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672C" w14:textId="77777777" w:rsidR="003E7985" w:rsidRPr="007462ED" w:rsidRDefault="003E7985" w:rsidP="001A590C">
      <w:pPr>
        <w:spacing w:before="0" w:after="0" w:line="240" w:lineRule="auto"/>
        <w:jc w:val="center"/>
        <w:rPr>
          <w:b/>
          <w:color w:val="006E5E"/>
          <w:sz w:val="48"/>
          <w:szCs w:val="48"/>
          <w:lang w:val="en-CA"/>
        </w:rPr>
      </w:pPr>
      <w:r w:rsidRPr="007462ED">
        <w:rPr>
          <w:b/>
          <w:color w:val="006E5E"/>
          <w:sz w:val="48"/>
          <w:szCs w:val="48"/>
          <w:lang w:val="en-CA"/>
        </w:rPr>
        <w:t>Research Ethics Board Application</w:t>
      </w:r>
    </w:p>
    <w:p w14:paraId="38AAC3CC" w14:textId="77777777" w:rsidR="00695B91" w:rsidRPr="007462ED" w:rsidRDefault="00695B91" w:rsidP="001A590C">
      <w:pPr>
        <w:pBdr>
          <w:bottom w:val="single" w:sz="12" w:space="1" w:color="C00000"/>
        </w:pBdr>
        <w:ind w:right="-90"/>
        <w:rPr>
          <w:sz w:val="16"/>
          <w:szCs w:val="16"/>
          <w:lang w:val="en-CA"/>
        </w:rPr>
      </w:pPr>
    </w:p>
    <w:p w14:paraId="0A264786" w14:textId="77777777" w:rsidR="00513865" w:rsidRPr="007462ED" w:rsidRDefault="00513865" w:rsidP="00AA6B28">
      <w:pPr>
        <w:spacing w:before="0" w:after="0" w:line="240" w:lineRule="auto"/>
        <w:ind w:left="360" w:right="-86"/>
        <w:rPr>
          <w:sz w:val="16"/>
          <w:szCs w:val="16"/>
          <w:lang w:val="en-CA"/>
        </w:rPr>
      </w:pPr>
    </w:p>
    <w:tbl>
      <w:tblPr>
        <w:tblStyle w:val="TableGrid"/>
        <w:tblW w:w="0" w:type="auto"/>
        <w:tblInd w:w="108" w:type="dxa"/>
        <w:tblLook w:val="04A0" w:firstRow="1" w:lastRow="0" w:firstColumn="1" w:lastColumn="0" w:noHBand="0" w:noVBand="1"/>
      </w:tblPr>
      <w:tblGrid>
        <w:gridCol w:w="4860"/>
        <w:gridCol w:w="3888"/>
      </w:tblGrid>
      <w:tr w:rsidR="003C6723" w:rsidRPr="007462ED" w14:paraId="2D07290C" w14:textId="77777777" w:rsidTr="00AA6B28">
        <w:tc>
          <w:tcPr>
            <w:tcW w:w="4860" w:type="dxa"/>
            <w:tcBorders>
              <w:top w:val="nil"/>
              <w:left w:val="nil"/>
              <w:bottom w:val="nil"/>
            </w:tcBorders>
          </w:tcPr>
          <w:p w14:paraId="79928E0F" w14:textId="77777777" w:rsidR="001A590C" w:rsidRPr="00A831BA" w:rsidRDefault="003C6723" w:rsidP="00AA6B28">
            <w:pPr>
              <w:pStyle w:val="BodyText"/>
              <w:spacing w:before="0" w:after="0"/>
              <w:ind w:right="0"/>
              <w:rPr>
                <w:lang w:val="en-CA"/>
              </w:rPr>
            </w:pPr>
            <w:r w:rsidRPr="0024342E">
              <w:rPr>
                <w:lang w:val="en-CA"/>
              </w:rPr>
              <w:t>This form should be used for application</w:t>
            </w:r>
            <w:r w:rsidR="00D242E2" w:rsidRPr="0024342E">
              <w:rPr>
                <w:lang w:val="en-CA"/>
              </w:rPr>
              <w:t>s</w:t>
            </w:r>
            <w:r w:rsidRPr="0024342E">
              <w:rPr>
                <w:lang w:val="en-CA"/>
              </w:rPr>
              <w:t xml:space="preserve"> to the Canadian Blood Services </w:t>
            </w:r>
            <w:r w:rsidR="00D242E2" w:rsidRPr="0024342E">
              <w:rPr>
                <w:lang w:val="en-CA"/>
              </w:rPr>
              <w:t>Research Ethics Board (</w:t>
            </w:r>
            <w:r w:rsidRPr="0024342E">
              <w:rPr>
                <w:lang w:val="en-CA"/>
              </w:rPr>
              <w:t>REB</w:t>
            </w:r>
            <w:r w:rsidR="00D242E2" w:rsidRPr="0024342E">
              <w:rPr>
                <w:lang w:val="en-CA"/>
              </w:rPr>
              <w:t>)</w:t>
            </w:r>
            <w:r w:rsidR="0024342E">
              <w:rPr>
                <w:lang w:val="en-CA"/>
              </w:rPr>
              <w:t>.</w:t>
            </w:r>
            <w:r w:rsidR="00A831BA">
              <w:rPr>
                <w:lang w:val="en-CA"/>
              </w:rPr>
              <w:t xml:space="preserve">  </w:t>
            </w:r>
            <w:r w:rsidR="00E84BF9" w:rsidRPr="0024342E">
              <w:rPr>
                <w:lang w:val="en-CA"/>
              </w:rPr>
              <w:t>Submit a</w:t>
            </w:r>
            <w:r w:rsidR="001A590C" w:rsidRPr="0024342E">
              <w:rPr>
                <w:lang w:val="en-CA"/>
              </w:rPr>
              <w:t>pplication to:</w:t>
            </w:r>
            <w:r w:rsidR="00517A03" w:rsidRPr="0024342E">
              <w:rPr>
                <w:lang w:val="en-CA"/>
              </w:rPr>
              <w:t xml:space="preserve"> </w:t>
            </w:r>
            <w:hyperlink r:id="rId9" w:history="1">
              <w:r w:rsidR="00D242E2" w:rsidRPr="0024342E">
                <w:rPr>
                  <w:rStyle w:val="Hyperlink"/>
                  <w:lang w:val="en-CA"/>
                </w:rPr>
                <w:t>CBSREB@blood.ca</w:t>
              </w:r>
            </w:hyperlink>
            <w:r w:rsidR="00D242E2" w:rsidRPr="0024342E">
              <w:rPr>
                <w:lang w:val="en-CA"/>
              </w:rPr>
              <w:t xml:space="preserve"> </w:t>
            </w:r>
            <w:r w:rsidR="001A590C" w:rsidRPr="0024342E">
              <w:rPr>
                <w:lang w:val="en-CA"/>
              </w:rPr>
              <w:t xml:space="preserve">  </w:t>
            </w:r>
          </w:p>
        </w:tc>
        <w:tc>
          <w:tcPr>
            <w:tcW w:w="3888" w:type="dxa"/>
            <w:shd w:val="clear" w:color="auto" w:fill="D9D9D9" w:themeFill="background1" w:themeFillShade="D9"/>
          </w:tcPr>
          <w:p w14:paraId="0660C000" w14:textId="77777777" w:rsidR="003C6723" w:rsidRPr="0024342E" w:rsidRDefault="003C6723" w:rsidP="00AE0734">
            <w:pPr>
              <w:pStyle w:val="Tabletext"/>
              <w:ind w:right="0"/>
              <w:rPr>
                <w:b/>
                <w:lang w:val="en-CA"/>
              </w:rPr>
            </w:pPr>
            <w:r w:rsidRPr="0024342E">
              <w:rPr>
                <w:b/>
                <w:lang w:val="en-CA"/>
              </w:rPr>
              <w:t>Centre for Innovation use</w:t>
            </w:r>
          </w:p>
          <w:p w14:paraId="48B27EDD" w14:textId="77777777" w:rsidR="001A590C" w:rsidRPr="0024342E" w:rsidRDefault="00D242E2" w:rsidP="00AE0734">
            <w:pPr>
              <w:pStyle w:val="Tabletext"/>
              <w:ind w:right="0"/>
              <w:rPr>
                <w:lang w:val="en-CA"/>
              </w:rPr>
            </w:pPr>
            <w:r w:rsidRPr="0024342E">
              <w:rPr>
                <w:lang w:val="en-CA"/>
              </w:rPr>
              <w:t>Protocol</w:t>
            </w:r>
            <w:r w:rsidR="003C6723" w:rsidRPr="0024342E">
              <w:rPr>
                <w:lang w:val="en-CA"/>
              </w:rPr>
              <w:t xml:space="preserve"> #:</w:t>
            </w:r>
          </w:p>
          <w:p w14:paraId="02B9CD57" w14:textId="77777777" w:rsidR="001A590C" w:rsidRPr="0024342E" w:rsidRDefault="001A590C" w:rsidP="00AE0734">
            <w:pPr>
              <w:pStyle w:val="Tabletext"/>
              <w:ind w:right="0"/>
              <w:rPr>
                <w:lang w:val="en-CA"/>
              </w:rPr>
            </w:pPr>
            <w:r w:rsidRPr="0024342E">
              <w:rPr>
                <w:lang w:val="en-CA"/>
              </w:rPr>
              <w:t>Date received (</w:t>
            </w:r>
            <w:proofErr w:type="spellStart"/>
            <w:r w:rsidRPr="0024342E">
              <w:rPr>
                <w:lang w:val="en-CA"/>
              </w:rPr>
              <w:t>yyyy</w:t>
            </w:r>
            <w:proofErr w:type="spellEnd"/>
            <w:r w:rsidRPr="0024342E">
              <w:rPr>
                <w:lang w:val="en-CA"/>
              </w:rPr>
              <w:t>-mm-</w:t>
            </w:r>
            <w:proofErr w:type="spellStart"/>
            <w:r w:rsidRPr="0024342E">
              <w:rPr>
                <w:lang w:val="en-CA"/>
              </w:rPr>
              <w:t>dd</w:t>
            </w:r>
            <w:proofErr w:type="spellEnd"/>
            <w:r w:rsidRPr="0024342E">
              <w:rPr>
                <w:lang w:val="en-CA"/>
              </w:rPr>
              <w:t>):</w:t>
            </w:r>
          </w:p>
        </w:tc>
      </w:tr>
    </w:tbl>
    <w:sdt>
      <w:sdtPr>
        <w:rPr>
          <w:rFonts w:asciiTheme="minorHAnsi" w:eastAsia="Times New Roman" w:hAnsiTheme="minorHAnsi" w:cs="Times New Roman"/>
          <w:b w:val="0"/>
          <w:bCs w:val="0"/>
          <w:color w:val="auto"/>
          <w:sz w:val="22"/>
          <w:szCs w:val="22"/>
          <w:lang w:val="en-CA" w:eastAsia="en-CA"/>
        </w:rPr>
        <w:id w:val="51039794"/>
        <w:docPartObj>
          <w:docPartGallery w:val="Table of Contents"/>
          <w:docPartUnique/>
        </w:docPartObj>
      </w:sdtPr>
      <w:sdtEndPr>
        <w:rPr>
          <w:noProof/>
        </w:rPr>
      </w:sdtEndPr>
      <w:sdtContent>
        <w:p w14:paraId="06BE6BCF" w14:textId="77777777" w:rsidR="009906BF" w:rsidRPr="007462ED" w:rsidRDefault="009906BF" w:rsidP="005006B1">
          <w:pPr>
            <w:pStyle w:val="TOCHeading"/>
            <w:pBdr>
              <w:top w:val="none" w:sz="0" w:space="0" w:color="auto"/>
            </w:pBdr>
            <w:spacing w:before="120"/>
            <w:rPr>
              <w:lang w:val="en-CA"/>
            </w:rPr>
          </w:pPr>
        </w:p>
        <w:p w14:paraId="523AA264" w14:textId="77777777" w:rsidR="004261CD" w:rsidRDefault="009906BF">
          <w:pPr>
            <w:pStyle w:val="TOC1"/>
            <w:tabs>
              <w:tab w:val="right" w:leader="dot" w:pos="8630"/>
            </w:tabs>
            <w:rPr>
              <w:rFonts w:eastAsiaTheme="minorEastAsia" w:cstheme="minorBidi"/>
              <w:noProof/>
              <w:lang w:val="en-CA"/>
            </w:rPr>
          </w:pPr>
          <w:r w:rsidRPr="007462ED">
            <w:rPr>
              <w:lang w:val="en-CA"/>
            </w:rPr>
            <w:fldChar w:fldCharType="begin"/>
          </w:r>
          <w:r w:rsidRPr="007462ED">
            <w:rPr>
              <w:lang w:val="en-CA"/>
            </w:rPr>
            <w:instrText xml:space="preserve"> TOC \o "1-3" \h \z \u </w:instrText>
          </w:r>
          <w:r w:rsidRPr="007462ED">
            <w:rPr>
              <w:lang w:val="en-CA"/>
            </w:rPr>
            <w:fldChar w:fldCharType="separate"/>
          </w:r>
          <w:hyperlink w:anchor="_Toc495592882" w:history="1">
            <w:r w:rsidR="004261CD" w:rsidRPr="004B18C3">
              <w:rPr>
                <w:rStyle w:val="Hyperlink"/>
                <w:noProof/>
                <w:lang w:val="en-CA"/>
              </w:rPr>
              <w:t>Section A: General</w:t>
            </w:r>
            <w:r w:rsidR="004261CD">
              <w:rPr>
                <w:noProof/>
                <w:webHidden/>
              </w:rPr>
              <w:tab/>
            </w:r>
            <w:r w:rsidR="004261CD">
              <w:rPr>
                <w:noProof/>
                <w:webHidden/>
              </w:rPr>
              <w:fldChar w:fldCharType="begin"/>
            </w:r>
            <w:r w:rsidR="004261CD">
              <w:rPr>
                <w:noProof/>
                <w:webHidden/>
              </w:rPr>
              <w:instrText xml:space="preserve"> PAGEREF _Toc495592882 \h </w:instrText>
            </w:r>
            <w:r w:rsidR="004261CD">
              <w:rPr>
                <w:noProof/>
                <w:webHidden/>
              </w:rPr>
            </w:r>
            <w:r w:rsidR="004261CD">
              <w:rPr>
                <w:noProof/>
                <w:webHidden/>
              </w:rPr>
              <w:fldChar w:fldCharType="separate"/>
            </w:r>
            <w:r w:rsidR="004261CD">
              <w:rPr>
                <w:noProof/>
                <w:webHidden/>
              </w:rPr>
              <w:t>1</w:t>
            </w:r>
            <w:r w:rsidR="004261CD">
              <w:rPr>
                <w:noProof/>
                <w:webHidden/>
              </w:rPr>
              <w:fldChar w:fldCharType="end"/>
            </w:r>
          </w:hyperlink>
        </w:p>
        <w:p w14:paraId="2E74A707" w14:textId="77777777" w:rsidR="004261CD" w:rsidRDefault="00D26C67">
          <w:pPr>
            <w:pStyle w:val="TOC1"/>
            <w:tabs>
              <w:tab w:val="right" w:leader="dot" w:pos="8630"/>
            </w:tabs>
            <w:rPr>
              <w:rFonts w:eastAsiaTheme="minorEastAsia" w:cstheme="minorBidi"/>
              <w:noProof/>
              <w:lang w:val="en-CA"/>
            </w:rPr>
          </w:pPr>
          <w:hyperlink w:anchor="_Toc495592883" w:history="1">
            <w:r w:rsidR="004261CD" w:rsidRPr="004B18C3">
              <w:rPr>
                <w:rStyle w:val="Hyperlink"/>
                <w:noProof/>
                <w:lang w:val="en-CA"/>
              </w:rPr>
              <w:t>Section B: Involvement of Human Participants</w:t>
            </w:r>
            <w:r w:rsidR="004261CD">
              <w:rPr>
                <w:noProof/>
                <w:webHidden/>
              </w:rPr>
              <w:tab/>
            </w:r>
            <w:r w:rsidR="004261CD">
              <w:rPr>
                <w:noProof/>
                <w:webHidden/>
              </w:rPr>
              <w:fldChar w:fldCharType="begin"/>
            </w:r>
            <w:r w:rsidR="004261CD">
              <w:rPr>
                <w:noProof/>
                <w:webHidden/>
              </w:rPr>
              <w:instrText xml:space="preserve"> PAGEREF _Toc495592883 \h </w:instrText>
            </w:r>
            <w:r w:rsidR="004261CD">
              <w:rPr>
                <w:noProof/>
                <w:webHidden/>
              </w:rPr>
            </w:r>
            <w:r w:rsidR="004261CD">
              <w:rPr>
                <w:noProof/>
                <w:webHidden/>
              </w:rPr>
              <w:fldChar w:fldCharType="separate"/>
            </w:r>
            <w:r w:rsidR="004261CD">
              <w:rPr>
                <w:noProof/>
                <w:webHidden/>
              </w:rPr>
              <w:t>3</w:t>
            </w:r>
            <w:r w:rsidR="004261CD">
              <w:rPr>
                <w:noProof/>
                <w:webHidden/>
              </w:rPr>
              <w:fldChar w:fldCharType="end"/>
            </w:r>
          </w:hyperlink>
        </w:p>
        <w:p w14:paraId="4C388312" w14:textId="77777777" w:rsidR="004261CD" w:rsidRDefault="00D26C67">
          <w:pPr>
            <w:pStyle w:val="TOC1"/>
            <w:tabs>
              <w:tab w:val="right" w:leader="dot" w:pos="8630"/>
            </w:tabs>
            <w:rPr>
              <w:rFonts w:eastAsiaTheme="minorEastAsia" w:cstheme="minorBidi"/>
              <w:noProof/>
              <w:lang w:val="en-CA"/>
            </w:rPr>
          </w:pPr>
          <w:hyperlink w:anchor="_Toc495592884" w:history="1">
            <w:r w:rsidR="004261CD" w:rsidRPr="004B18C3">
              <w:rPr>
                <w:rStyle w:val="Hyperlink"/>
                <w:noProof/>
                <w:lang w:val="en-CA"/>
              </w:rPr>
              <w:t>Section C: Other Ethics Review</w:t>
            </w:r>
            <w:r w:rsidR="004261CD">
              <w:rPr>
                <w:noProof/>
                <w:webHidden/>
              </w:rPr>
              <w:tab/>
            </w:r>
            <w:r w:rsidR="004261CD">
              <w:rPr>
                <w:noProof/>
                <w:webHidden/>
              </w:rPr>
              <w:fldChar w:fldCharType="begin"/>
            </w:r>
            <w:r w:rsidR="004261CD">
              <w:rPr>
                <w:noProof/>
                <w:webHidden/>
              </w:rPr>
              <w:instrText xml:space="preserve"> PAGEREF _Toc495592884 \h </w:instrText>
            </w:r>
            <w:r w:rsidR="004261CD">
              <w:rPr>
                <w:noProof/>
                <w:webHidden/>
              </w:rPr>
            </w:r>
            <w:r w:rsidR="004261CD">
              <w:rPr>
                <w:noProof/>
                <w:webHidden/>
              </w:rPr>
              <w:fldChar w:fldCharType="separate"/>
            </w:r>
            <w:r w:rsidR="004261CD">
              <w:rPr>
                <w:noProof/>
                <w:webHidden/>
              </w:rPr>
              <w:t>7</w:t>
            </w:r>
            <w:r w:rsidR="004261CD">
              <w:rPr>
                <w:noProof/>
                <w:webHidden/>
              </w:rPr>
              <w:fldChar w:fldCharType="end"/>
            </w:r>
          </w:hyperlink>
        </w:p>
        <w:p w14:paraId="2F0926FA" w14:textId="77777777" w:rsidR="004261CD" w:rsidRDefault="00D26C67">
          <w:pPr>
            <w:pStyle w:val="TOC1"/>
            <w:tabs>
              <w:tab w:val="right" w:leader="dot" w:pos="8630"/>
            </w:tabs>
            <w:rPr>
              <w:rFonts w:eastAsiaTheme="minorEastAsia" w:cstheme="minorBidi"/>
              <w:noProof/>
              <w:lang w:val="en-CA"/>
            </w:rPr>
          </w:pPr>
          <w:hyperlink w:anchor="_Toc495592885" w:history="1">
            <w:r w:rsidR="004261CD" w:rsidRPr="004B18C3">
              <w:rPr>
                <w:rStyle w:val="Hyperlink"/>
                <w:noProof/>
                <w:lang w:val="en-CA"/>
              </w:rPr>
              <w:t>Principal Investigator Signature</w:t>
            </w:r>
            <w:r w:rsidR="004261CD">
              <w:rPr>
                <w:noProof/>
                <w:webHidden/>
              </w:rPr>
              <w:tab/>
            </w:r>
            <w:r w:rsidR="004261CD">
              <w:rPr>
                <w:noProof/>
                <w:webHidden/>
              </w:rPr>
              <w:fldChar w:fldCharType="begin"/>
            </w:r>
            <w:r w:rsidR="004261CD">
              <w:rPr>
                <w:noProof/>
                <w:webHidden/>
              </w:rPr>
              <w:instrText xml:space="preserve"> PAGEREF _Toc495592885 \h </w:instrText>
            </w:r>
            <w:r w:rsidR="004261CD">
              <w:rPr>
                <w:noProof/>
                <w:webHidden/>
              </w:rPr>
            </w:r>
            <w:r w:rsidR="004261CD">
              <w:rPr>
                <w:noProof/>
                <w:webHidden/>
              </w:rPr>
              <w:fldChar w:fldCharType="separate"/>
            </w:r>
            <w:r w:rsidR="004261CD">
              <w:rPr>
                <w:noProof/>
                <w:webHidden/>
              </w:rPr>
              <w:t>7</w:t>
            </w:r>
            <w:r w:rsidR="004261CD">
              <w:rPr>
                <w:noProof/>
                <w:webHidden/>
              </w:rPr>
              <w:fldChar w:fldCharType="end"/>
            </w:r>
          </w:hyperlink>
        </w:p>
        <w:p w14:paraId="0D290BB5" w14:textId="77777777" w:rsidR="004261CD" w:rsidRDefault="00D26C67">
          <w:pPr>
            <w:pStyle w:val="TOC1"/>
            <w:tabs>
              <w:tab w:val="right" w:leader="dot" w:pos="8630"/>
            </w:tabs>
            <w:rPr>
              <w:rFonts w:eastAsiaTheme="minorEastAsia" w:cstheme="minorBidi"/>
              <w:noProof/>
              <w:lang w:val="en-CA"/>
            </w:rPr>
          </w:pPr>
          <w:hyperlink w:anchor="_Toc495592886" w:history="1">
            <w:r w:rsidR="004261CD" w:rsidRPr="004B18C3">
              <w:rPr>
                <w:rStyle w:val="Hyperlink"/>
                <w:noProof/>
                <w:lang w:val="en-CA"/>
              </w:rPr>
              <w:t>Appendix A: Request for Canadian Blood Services Data</w:t>
            </w:r>
            <w:r w:rsidR="004261CD">
              <w:rPr>
                <w:noProof/>
                <w:webHidden/>
              </w:rPr>
              <w:tab/>
            </w:r>
            <w:r w:rsidR="004261CD">
              <w:rPr>
                <w:noProof/>
                <w:webHidden/>
              </w:rPr>
              <w:fldChar w:fldCharType="begin"/>
            </w:r>
            <w:r w:rsidR="004261CD">
              <w:rPr>
                <w:noProof/>
                <w:webHidden/>
              </w:rPr>
              <w:instrText xml:space="preserve"> PAGEREF _Toc495592886 \h </w:instrText>
            </w:r>
            <w:r w:rsidR="004261CD">
              <w:rPr>
                <w:noProof/>
                <w:webHidden/>
              </w:rPr>
            </w:r>
            <w:r w:rsidR="004261CD">
              <w:rPr>
                <w:noProof/>
                <w:webHidden/>
              </w:rPr>
              <w:fldChar w:fldCharType="separate"/>
            </w:r>
            <w:r w:rsidR="004261CD">
              <w:rPr>
                <w:noProof/>
                <w:webHidden/>
              </w:rPr>
              <w:t>9</w:t>
            </w:r>
            <w:r w:rsidR="004261CD">
              <w:rPr>
                <w:noProof/>
                <w:webHidden/>
              </w:rPr>
              <w:fldChar w:fldCharType="end"/>
            </w:r>
          </w:hyperlink>
        </w:p>
        <w:p w14:paraId="7AB2CBC8" w14:textId="77777777" w:rsidR="009906BF" w:rsidRPr="007462ED" w:rsidRDefault="009906BF">
          <w:pPr>
            <w:rPr>
              <w:lang w:val="en-CA"/>
            </w:rPr>
          </w:pPr>
          <w:r w:rsidRPr="007462ED">
            <w:rPr>
              <w:b/>
              <w:bCs/>
              <w:noProof/>
              <w:lang w:val="en-CA"/>
            </w:rPr>
            <w:fldChar w:fldCharType="end"/>
          </w:r>
        </w:p>
      </w:sdtContent>
    </w:sdt>
    <w:p w14:paraId="3840BE3A" w14:textId="77777777" w:rsidR="007D6D41" w:rsidRPr="007D6D41" w:rsidRDefault="007D6D41" w:rsidP="007D6D41">
      <w:pPr>
        <w:pStyle w:val="Heading1"/>
        <w:spacing w:before="0" w:after="0" w:line="240" w:lineRule="auto"/>
        <w:rPr>
          <w:sz w:val="16"/>
          <w:szCs w:val="16"/>
          <w:lang w:val="en-CA"/>
        </w:rPr>
      </w:pPr>
      <w:bookmarkStart w:id="0" w:name="_Toc495592882"/>
    </w:p>
    <w:p w14:paraId="26CE999A" w14:textId="77777777" w:rsidR="00DB5BBF" w:rsidRPr="007462ED" w:rsidRDefault="003C6723" w:rsidP="007D6D41">
      <w:pPr>
        <w:pStyle w:val="Heading1"/>
        <w:spacing w:before="0"/>
        <w:rPr>
          <w:lang w:val="en-CA"/>
        </w:rPr>
      </w:pPr>
      <w:r w:rsidRPr="007462ED">
        <w:rPr>
          <w:lang w:val="en-CA"/>
        </w:rPr>
        <w:t>Section A: General</w:t>
      </w:r>
      <w:bookmarkEnd w:id="0"/>
      <w:r w:rsidR="00F966B8" w:rsidRPr="007462ED">
        <w:rPr>
          <w:lang w:val="en-CA"/>
        </w:rPr>
        <w:tab/>
      </w:r>
      <w:r w:rsidR="00F966B8" w:rsidRPr="007462ED">
        <w:rPr>
          <w:lang w:val="en-CA"/>
        </w:rPr>
        <w:tab/>
      </w:r>
      <w:r w:rsidR="00F966B8" w:rsidRPr="007462ED">
        <w:rPr>
          <w:lang w:val="en-CA"/>
        </w:rPr>
        <w:tab/>
      </w:r>
      <w:r w:rsidR="00623B76" w:rsidRPr="007462ED">
        <w:rPr>
          <w:lang w:val="en-CA"/>
        </w:rPr>
        <w:tab/>
      </w:r>
      <w:r w:rsidR="00623B76" w:rsidRPr="007462ED">
        <w:rPr>
          <w:lang w:val="en-CA"/>
        </w:rPr>
        <w:tab/>
      </w:r>
      <w:r w:rsidR="00623B76" w:rsidRPr="007462ED">
        <w:rPr>
          <w:lang w:val="en-CA"/>
        </w:rPr>
        <w:tab/>
      </w:r>
    </w:p>
    <w:p w14:paraId="5EE77D50" w14:textId="77777777" w:rsidR="00844031" w:rsidRPr="007462ED" w:rsidRDefault="009906BF" w:rsidP="00246083">
      <w:pPr>
        <w:pStyle w:val="ListParagraph"/>
        <w:numPr>
          <w:ilvl w:val="0"/>
          <w:numId w:val="5"/>
        </w:numPr>
        <w:spacing w:before="0" w:after="0"/>
        <w:ind w:right="0"/>
        <w:contextualSpacing w:val="0"/>
        <w:rPr>
          <w:rFonts w:cs="Arial"/>
          <w:b/>
          <w:lang w:val="en-CA"/>
        </w:rPr>
      </w:pPr>
      <w:r w:rsidRPr="007462ED">
        <w:rPr>
          <w:rFonts w:cs="Arial"/>
          <w:b/>
          <w:lang w:val="en-CA"/>
        </w:rPr>
        <w:t>Project Title (max 10 words):</w:t>
      </w:r>
    </w:p>
    <w:p w14:paraId="71BF5421" w14:textId="77777777" w:rsidR="009906BF" w:rsidRPr="007462ED" w:rsidRDefault="009906BF" w:rsidP="00246083">
      <w:pPr>
        <w:pStyle w:val="ListParagraph"/>
        <w:spacing w:before="0" w:after="0"/>
        <w:ind w:left="360" w:right="0"/>
        <w:contextualSpacing w:val="0"/>
        <w:rPr>
          <w:rFonts w:cs="Arial"/>
          <w:b/>
          <w:lang w:val="en-CA"/>
        </w:rPr>
      </w:pPr>
    </w:p>
    <w:p w14:paraId="540B6FAC" w14:textId="77777777" w:rsidR="005A4EDD" w:rsidRPr="007462ED" w:rsidRDefault="00844031" w:rsidP="00246083">
      <w:pPr>
        <w:pStyle w:val="ListParagraph"/>
        <w:numPr>
          <w:ilvl w:val="0"/>
          <w:numId w:val="5"/>
        </w:numPr>
        <w:spacing w:before="0" w:after="0"/>
        <w:ind w:right="0"/>
        <w:contextualSpacing w:val="0"/>
        <w:rPr>
          <w:rFonts w:cstheme="majorHAnsi"/>
          <w:b/>
          <w:color w:val="002060"/>
          <w:lang w:val="en-CA"/>
        </w:rPr>
      </w:pPr>
      <w:r w:rsidRPr="007462ED">
        <w:rPr>
          <w:b/>
          <w:lang w:val="en-CA"/>
        </w:rPr>
        <w:t>Principal Investigator</w:t>
      </w:r>
      <w:r w:rsidR="00DE1330" w:rsidRPr="007462ED">
        <w:rPr>
          <w:b/>
          <w:lang w:val="en-CA"/>
        </w:rPr>
        <w:t xml:space="preserve"> (PI)</w:t>
      </w:r>
      <w:r w:rsidR="005A4EDD" w:rsidRPr="007462ED">
        <w:rPr>
          <w:rFonts w:cstheme="majorHAnsi"/>
          <w:b/>
          <w:color w:val="002060"/>
          <w:lang w:val="en-C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598"/>
      </w:tblGrid>
      <w:tr w:rsidR="005A4EDD" w:rsidRPr="007462ED" w14:paraId="063090EC" w14:textId="77777777" w:rsidTr="00AA6B28">
        <w:tc>
          <w:tcPr>
            <w:tcW w:w="2790" w:type="dxa"/>
            <w:shd w:val="clear" w:color="auto" w:fill="D9D9D9" w:themeFill="background1" w:themeFillShade="D9"/>
          </w:tcPr>
          <w:p w14:paraId="55C7F2B9" w14:textId="77777777" w:rsidR="005A4EDD" w:rsidRPr="007462ED" w:rsidRDefault="005A4EDD" w:rsidP="005006B1">
            <w:pPr>
              <w:pStyle w:val="Tabletext"/>
              <w:spacing w:line="288" w:lineRule="auto"/>
              <w:rPr>
                <w:lang w:val="en-CA"/>
              </w:rPr>
            </w:pPr>
            <w:r w:rsidRPr="007462ED">
              <w:rPr>
                <w:lang w:val="en-CA"/>
              </w:rPr>
              <w:t>First Name</w:t>
            </w:r>
          </w:p>
        </w:tc>
        <w:tc>
          <w:tcPr>
            <w:tcW w:w="5598" w:type="dxa"/>
            <w:shd w:val="clear" w:color="auto" w:fill="auto"/>
          </w:tcPr>
          <w:p w14:paraId="72B789DB" w14:textId="77777777" w:rsidR="005A4EDD" w:rsidRPr="007462ED" w:rsidRDefault="005A4EDD" w:rsidP="005006B1">
            <w:pPr>
              <w:pStyle w:val="Tabletext"/>
              <w:spacing w:line="288" w:lineRule="auto"/>
              <w:rPr>
                <w:lang w:val="en-CA"/>
              </w:rPr>
            </w:pPr>
          </w:p>
        </w:tc>
      </w:tr>
      <w:tr w:rsidR="005A4EDD" w:rsidRPr="007462ED" w14:paraId="3EA77F7C" w14:textId="77777777" w:rsidTr="00AA6B28">
        <w:tc>
          <w:tcPr>
            <w:tcW w:w="2790" w:type="dxa"/>
            <w:shd w:val="clear" w:color="auto" w:fill="D9D9D9" w:themeFill="background1" w:themeFillShade="D9"/>
          </w:tcPr>
          <w:p w14:paraId="103452AD" w14:textId="77777777" w:rsidR="005A4EDD" w:rsidRPr="007462ED" w:rsidRDefault="005A4EDD" w:rsidP="005006B1">
            <w:pPr>
              <w:pStyle w:val="Tabletext"/>
              <w:spacing w:line="288" w:lineRule="auto"/>
              <w:rPr>
                <w:lang w:val="en-CA"/>
              </w:rPr>
            </w:pPr>
            <w:r w:rsidRPr="007462ED">
              <w:rPr>
                <w:lang w:val="en-CA"/>
              </w:rPr>
              <w:t>Last Name</w:t>
            </w:r>
          </w:p>
        </w:tc>
        <w:tc>
          <w:tcPr>
            <w:tcW w:w="5598" w:type="dxa"/>
            <w:shd w:val="clear" w:color="auto" w:fill="auto"/>
          </w:tcPr>
          <w:p w14:paraId="42547F61" w14:textId="77777777" w:rsidR="005A4EDD" w:rsidRPr="007462ED" w:rsidRDefault="005A4EDD" w:rsidP="005006B1">
            <w:pPr>
              <w:pStyle w:val="Tabletext"/>
              <w:spacing w:line="288" w:lineRule="auto"/>
              <w:rPr>
                <w:lang w:val="en-CA"/>
              </w:rPr>
            </w:pPr>
          </w:p>
        </w:tc>
      </w:tr>
      <w:tr w:rsidR="005A4EDD" w:rsidRPr="007462ED" w14:paraId="4072E826" w14:textId="77777777" w:rsidTr="00AA6B28">
        <w:tc>
          <w:tcPr>
            <w:tcW w:w="2790" w:type="dxa"/>
            <w:shd w:val="clear" w:color="auto" w:fill="D9D9D9" w:themeFill="background1" w:themeFillShade="D9"/>
          </w:tcPr>
          <w:p w14:paraId="3AD28A52" w14:textId="77777777" w:rsidR="005A4EDD" w:rsidRPr="007462ED" w:rsidRDefault="005A4EDD" w:rsidP="005006B1">
            <w:pPr>
              <w:pStyle w:val="Tabletext"/>
              <w:spacing w:line="288" w:lineRule="auto"/>
              <w:rPr>
                <w:lang w:val="en-CA"/>
              </w:rPr>
            </w:pPr>
            <w:r w:rsidRPr="007462ED">
              <w:rPr>
                <w:lang w:val="en-CA"/>
              </w:rPr>
              <w:t>Position</w:t>
            </w:r>
          </w:p>
        </w:tc>
        <w:tc>
          <w:tcPr>
            <w:tcW w:w="5598" w:type="dxa"/>
            <w:shd w:val="clear" w:color="auto" w:fill="auto"/>
          </w:tcPr>
          <w:p w14:paraId="3A113033" w14:textId="77777777" w:rsidR="005A4EDD" w:rsidRPr="007462ED" w:rsidRDefault="005A4EDD" w:rsidP="005006B1">
            <w:pPr>
              <w:pStyle w:val="Tabletext"/>
              <w:spacing w:line="288" w:lineRule="auto"/>
              <w:rPr>
                <w:lang w:val="en-CA"/>
              </w:rPr>
            </w:pPr>
          </w:p>
        </w:tc>
      </w:tr>
      <w:tr w:rsidR="005A4EDD" w:rsidRPr="007462ED" w14:paraId="3061529C" w14:textId="77777777" w:rsidTr="00AA6B28">
        <w:tc>
          <w:tcPr>
            <w:tcW w:w="2790" w:type="dxa"/>
            <w:shd w:val="clear" w:color="auto" w:fill="D9D9D9" w:themeFill="background1" w:themeFillShade="D9"/>
          </w:tcPr>
          <w:p w14:paraId="1340C88F" w14:textId="77777777" w:rsidR="005A4EDD" w:rsidRPr="007462ED" w:rsidRDefault="005A4EDD" w:rsidP="005006B1">
            <w:pPr>
              <w:pStyle w:val="Tabletext"/>
              <w:spacing w:line="288" w:lineRule="auto"/>
              <w:rPr>
                <w:lang w:val="en-CA"/>
              </w:rPr>
            </w:pPr>
            <w:r w:rsidRPr="007462ED">
              <w:rPr>
                <w:lang w:val="en-CA"/>
              </w:rPr>
              <w:t>Organization</w:t>
            </w:r>
          </w:p>
        </w:tc>
        <w:tc>
          <w:tcPr>
            <w:tcW w:w="5598" w:type="dxa"/>
            <w:shd w:val="clear" w:color="auto" w:fill="auto"/>
          </w:tcPr>
          <w:p w14:paraId="375AC5C1" w14:textId="77777777" w:rsidR="005A4EDD" w:rsidRPr="007462ED" w:rsidRDefault="005A4EDD" w:rsidP="005006B1">
            <w:pPr>
              <w:pStyle w:val="Tabletext"/>
              <w:spacing w:line="288" w:lineRule="auto"/>
              <w:rPr>
                <w:lang w:val="en-CA"/>
              </w:rPr>
            </w:pPr>
          </w:p>
        </w:tc>
      </w:tr>
      <w:tr w:rsidR="005A4EDD" w:rsidRPr="007462ED" w14:paraId="2FD4629B" w14:textId="77777777" w:rsidTr="00AA6B28">
        <w:tc>
          <w:tcPr>
            <w:tcW w:w="2790" w:type="dxa"/>
            <w:shd w:val="clear" w:color="auto" w:fill="D9D9D9" w:themeFill="background1" w:themeFillShade="D9"/>
          </w:tcPr>
          <w:p w14:paraId="20AAE7D1" w14:textId="77777777" w:rsidR="005A4EDD" w:rsidRPr="007462ED" w:rsidRDefault="005A4EDD" w:rsidP="005006B1">
            <w:pPr>
              <w:pStyle w:val="Tabletext"/>
              <w:spacing w:line="288" w:lineRule="auto"/>
              <w:rPr>
                <w:lang w:val="en-CA"/>
              </w:rPr>
            </w:pPr>
            <w:r w:rsidRPr="007462ED">
              <w:rPr>
                <w:lang w:val="en-CA"/>
              </w:rPr>
              <w:t>Address</w:t>
            </w:r>
          </w:p>
        </w:tc>
        <w:tc>
          <w:tcPr>
            <w:tcW w:w="5598" w:type="dxa"/>
            <w:shd w:val="clear" w:color="auto" w:fill="auto"/>
          </w:tcPr>
          <w:p w14:paraId="578BF8CB" w14:textId="77777777" w:rsidR="005A4EDD" w:rsidRPr="007462ED" w:rsidRDefault="005A4EDD" w:rsidP="005006B1">
            <w:pPr>
              <w:pStyle w:val="Tabletext"/>
              <w:spacing w:line="288" w:lineRule="auto"/>
              <w:rPr>
                <w:lang w:val="en-CA"/>
              </w:rPr>
            </w:pPr>
          </w:p>
        </w:tc>
      </w:tr>
      <w:tr w:rsidR="005A4EDD" w:rsidRPr="007462ED" w14:paraId="360B3D1E" w14:textId="77777777" w:rsidTr="00AA6B28">
        <w:tc>
          <w:tcPr>
            <w:tcW w:w="2790" w:type="dxa"/>
            <w:shd w:val="clear" w:color="auto" w:fill="D9D9D9" w:themeFill="background1" w:themeFillShade="D9"/>
          </w:tcPr>
          <w:p w14:paraId="01D7AC81" w14:textId="77777777" w:rsidR="005A4EDD" w:rsidRPr="007462ED" w:rsidRDefault="005A4EDD" w:rsidP="005006B1">
            <w:pPr>
              <w:pStyle w:val="Tabletext"/>
              <w:spacing w:line="288" w:lineRule="auto"/>
              <w:rPr>
                <w:lang w:val="en-CA"/>
              </w:rPr>
            </w:pPr>
            <w:r w:rsidRPr="007462ED">
              <w:rPr>
                <w:lang w:val="en-CA"/>
              </w:rPr>
              <w:t>Phone</w:t>
            </w:r>
          </w:p>
        </w:tc>
        <w:tc>
          <w:tcPr>
            <w:tcW w:w="5598" w:type="dxa"/>
            <w:shd w:val="clear" w:color="auto" w:fill="auto"/>
          </w:tcPr>
          <w:p w14:paraId="4A017C52" w14:textId="77777777" w:rsidR="005A4EDD" w:rsidRPr="007462ED" w:rsidRDefault="005A4EDD" w:rsidP="005006B1">
            <w:pPr>
              <w:pStyle w:val="Tabletext"/>
              <w:spacing w:line="288" w:lineRule="auto"/>
              <w:rPr>
                <w:lang w:val="en-CA"/>
              </w:rPr>
            </w:pPr>
          </w:p>
        </w:tc>
      </w:tr>
      <w:tr w:rsidR="005A4EDD" w:rsidRPr="007462ED" w14:paraId="7F6752AC" w14:textId="77777777" w:rsidTr="00AA6B28">
        <w:tc>
          <w:tcPr>
            <w:tcW w:w="2790" w:type="dxa"/>
            <w:shd w:val="clear" w:color="auto" w:fill="D9D9D9" w:themeFill="background1" w:themeFillShade="D9"/>
          </w:tcPr>
          <w:p w14:paraId="683484E2" w14:textId="77777777" w:rsidR="005A4EDD" w:rsidRPr="007462ED" w:rsidRDefault="005A4EDD" w:rsidP="005006B1">
            <w:pPr>
              <w:pStyle w:val="Tabletext"/>
              <w:spacing w:line="288" w:lineRule="auto"/>
              <w:rPr>
                <w:lang w:val="en-CA"/>
              </w:rPr>
            </w:pPr>
            <w:r w:rsidRPr="007462ED">
              <w:rPr>
                <w:lang w:val="en-CA"/>
              </w:rPr>
              <w:t>Email</w:t>
            </w:r>
          </w:p>
        </w:tc>
        <w:tc>
          <w:tcPr>
            <w:tcW w:w="5598" w:type="dxa"/>
            <w:shd w:val="clear" w:color="auto" w:fill="auto"/>
          </w:tcPr>
          <w:p w14:paraId="41DABBE7" w14:textId="77777777" w:rsidR="005A4EDD" w:rsidRPr="007462ED" w:rsidRDefault="005A4EDD" w:rsidP="005006B1">
            <w:pPr>
              <w:pStyle w:val="Tabletext"/>
              <w:spacing w:line="288" w:lineRule="auto"/>
              <w:rPr>
                <w:lang w:val="en-CA"/>
              </w:rPr>
            </w:pPr>
          </w:p>
        </w:tc>
      </w:tr>
    </w:tbl>
    <w:p w14:paraId="39DB94CF" w14:textId="77777777" w:rsidR="007D6D41" w:rsidRDefault="007D6D41" w:rsidP="00246083">
      <w:pPr>
        <w:spacing w:before="0" w:after="0"/>
        <w:ind w:left="360"/>
        <w:rPr>
          <w:rFonts w:cstheme="majorHAnsi"/>
          <w:lang w:val="en-CA"/>
        </w:rPr>
      </w:pPr>
    </w:p>
    <w:p w14:paraId="37E89AA6" w14:textId="41968E7D" w:rsidR="005A4EDD" w:rsidRPr="007462ED" w:rsidRDefault="005A4EDD" w:rsidP="00246083">
      <w:pPr>
        <w:spacing w:before="0" w:after="0"/>
        <w:ind w:left="360"/>
        <w:rPr>
          <w:rFonts w:cstheme="majorHAnsi"/>
          <w:lang w:val="en-CA"/>
        </w:rPr>
      </w:pPr>
      <w:r w:rsidRPr="007462ED">
        <w:rPr>
          <w:rFonts w:cstheme="majorHAnsi"/>
          <w:lang w:val="en-CA"/>
        </w:rPr>
        <w:t>Is the principal investigator a Canadian Blood Services employe</w:t>
      </w:r>
      <w:r w:rsidR="00D26C67">
        <w:rPr>
          <w:rFonts w:cstheme="majorHAnsi"/>
          <w:lang w:val="en-CA"/>
        </w:rPr>
        <w:t>e</w:t>
      </w:r>
      <w:r w:rsidRPr="007462ED">
        <w:rPr>
          <w:rFonts w:cstheme="majorHAnsi"/>
          <w:lang w:val="en-CA"/>
        </w:rPr>
        <w:t>?</w:t>
      </w:r>
    </w:p>
    <w:p w14:paraId="718196C9" w14:textId="77777777" w:rsidR="005A4EDD" w:rsidRPr="007462ED" w:rsidRDefault="00D26C67" w:rsidP="00246083">
      <w:pPr>
        <w:spacing w:before="0" w:after="0"/>
        <w:ind w:left="360"/>
        <w:rPr>
          <w:rFonts w:cstheme="majorHAnsi"/>
          <w:lang w:val="en-CA"/>
        </w:rPr>
      </w:pPr>
      <w:sdt>
        <w:sdtPr>
          <w:rPr>
            <w:lang w:val="en-CA"/>
          </w:rPr>
          <w:id w:val="1072858635"/>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r w:rsidR="005A4EDD" w:rsidRPr="007462ED">
        <w:rPr>
          <w:rFonts w:cstheme="majorHAnsi"/>
          <w:lang w:val="en-CA"/>
        </w:rPr>
        <w:t xml:space="preserve">Yes      </w:t>
      </w:r>
      <w:sdt>
        <w:sdtPr>
          <w:rPr>
            <w:lang w:val="en-CA"/>
          </w:rPr>
          <w:id w:val="-1391254175"/>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r w:rsidR="005A4EDD" w:rsidRPr="007462ED">
        <w:rPr>
          <w:rFonts w:cstheme="majorHAnsi"/>
          <w:lang w:val="en-CA"/>
        </w:rPr>
        <w:t>No</w:t>
      </w:r>
    </w:p>
    <w:p w14:paraId="13829DF9" w14:textId="77777777" w:rsidR="005006B1" w:rsidRDefault="005006B1" w:rsidP="00246083">
      <w:pPr>
        <w:spacing w:before="0" w:after="0"/>
        <w:ind w:left="360"/>
        <w:rPr>
          <w:rFonts w:cstheme="majorHAnsi"/>
          <w:lang w:val="en-CA"/>
        </w:rPr>
      </w:pPr>
    </w:p>
    <w:p w14:paraId="14F3242A" w14:textId="77777777" w:rsidR="00844031" w:rsidRPr="007462ED" w:rsidRDefault="00844031" w:rsidP="00246083">
      <w:pPr>
        <w:pStyle w:val="ListParagraph"/>
        <w:numPr>
          <w:ilvl w:val="0"/>
          <w:numId w:val="5"/>
        </w:numPr>
        <w:spacing w:before="0" w:after="0"/>
        <w:ind w:right="0"/>
        <w:contextualSpacing w:val="0"/>
        <w:rPr>
          <w:b/>
          <w:lang w:val="en-CA"/>
        </w:rPr>
      </w:pPr>
      <w:r w:rsidRPr="007462ED">
        <w:rPr>
          <w:b/>
          <w:lang w:val="en-CA"/>
        </w:rPr>
        <w:t xml:space="preserve">Co-Investigators </w:t>
      </w:r>
      <w:r w:rsidR="00916CBF" w:rsidRPr="007462ED">
        <w:rPr>
          <w:b/>
          <w:lang w:val="en-CA"/>
        </w:rPr>
        <w:t xml:space="preserve">or </w:t>
      </w:r>
      <w:r w:rsidRPr="007462ED">
        <w:rPr>
          <w:b/>
          <w:lang w:val="en-CA"/>
        </w:rPr>
        <w:t>Trainees (T) involved in the project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97"/>
        <w:gridCol w:w="2097"/>
        <w:gridCol w:w="2097"/>
      </w:tblGrid>
      <w:tr w:rsidR="00844031" w:rsidRPr="007462ED" w14:paraId="65257756" w14:textId="77777777" w:rsidTr="00246083">
        <w:tc>
          <w:tcPr>
            <w:tcW w:w="2097" w:type="dxa"/>
            <w:shd w:val="clear" w:color="auto" w:fill="D9D9D9" w:themeFill="background1" w:themeFillShade="D9"/>
          </w:tcPr>
          <w:p w14:paraId="4EBF1668" w14:textId="77777777" w:rsidR="00844031" w:rsidRPr="007462ED" w:rsidRDefault="00844031" w:rsidP="005006B1">
            <w:pPr>
              <w:pStyle w:val="Tabletext"/>
              <w:spacing w:line="288" w:lineRule="auto"/>
              <w:ind w:right="0"/>
              <w:rPr>
                <w:b/>
                <w:lang w:val="en-CA"/>
              </w:rPr>
            </w:pPr>
            <w:r w:rsidRPr="007462ED">
              <w:rPr>
                <w:b/>
                <w:lang w:val="en-CA"/>
              </w:rPr>
              <w:lastRenderedPageBreak/>
              <w:t xml:space="preserve">Name </w:t>
            </w:r>
          </w:p>
        </w:tc>
        <w:tc>
          <w:tcPr>
            <w:tcW w:w="2097" w:type="dxa"/>
            <w:shd w:val="clear" w:color="auto" w:fill="D9D9D9" w:themeFill="background1" w:themeFillShade="D9"/>
          </w:tcPr>
          <w:p w14:paraId="13CB61A3" w14:textId="77777777" w:rsidR="00844031" w:rsidRPr="007462ED" w:rsidRDefault="00B044CF" w:rsidP="005006B1">
            <w:pPr>
              <w:pStyle w:val="Tabletext"/>
              <w:spacing w:line="288" w:lineRule="auto"/>
              <w:ind w:right="0"/>
              <w:rPr>
                <w:b/>
                <w:lang w:val="en-CA"/>
              </w:rPr>
            </w:pPr>
            <w:r w:rsidRPr="007462ED">
              <w:rPr>
                <w:b/>
                <w:lang w:val="en-CA"/>
              </w:rPr>
              <w:t>Position/</w:t>
            </w:r>
            <w:r w:rsidR="00844031" w:rsidRPr="007462ED">
              <w:rPr>
                <w:b/>
                <w:lang w:val="en-CA"/>
              </w:rPr>
              <w:t>Institution</w:t>
            </w:r>
          </w:p>
        </w:tc>
        <w:tc>
          <w:tcPr>
            <w:tcW w:w="2097" w:type="dxa"/>
            <w:shd w:val="clear" w:color="auto" w:fill="D9D9D9" w:themeFill="background1" w:themeFillShade="D9"/>
          </w:tcPr>
          <w:p w14:paraId="7C6D531F" w14:textId="77777777" w:rsidR="00844031" w:rsidRPr="007462ED" w:rsidRDefault="00844031" w:rsidP="005006B1">
            <w:pPr>
              <w:pStyle w:val="Tabletext"/>
              <w:spacing w:line="288" w:lineRule="auto"/>
              <w:ind w:right="0"/>
              <w:rPr>
                <w:b/>
                <w:lang w:val="en-CA"/>
              </w:rPr>
            </w:pPr>
            <w:r w:rsidRPr="007462ED">
              <w:rPr>
                <w:b/>
                <w:lang w:val="en-CA"/>
              </w:rPr>
              <w:t>Phone</w:t>
            </w:r>
          </w:p>
        </w:tc>
        <w:tc>
          <w:tcPr>
            <w:tcW w:w="2097" w:type="dxa"/>
            <w:shd w:val="clear" w:color="auto" w:fill="D9D9D9" w:themeFill="background1" w:themeFillShade="D9"/>
          </w:tcPr>
          <w:p w14:paraId="091AD336" w14:textId="77777777" w:rsidR="00844031" w:rsidRPr="007462ED" w:rsidRDefault="00844031" w:rsidP="005006B1">
            <w:pPr>
              <w:pStyle w:val="Tabletext"/>
              <w:spacing w:line="288" w:lineRule="auto"/>
              <w:ind w:right="0"/>
              <w:rPr>
                <w:b/>
                <w:lang w:val="en-CA"/>
              </w:rPr>
            </w:pPr>
            <w:r w:rsidRPr="007462ED">
              <w:rPr>
                <w:b/>
                <w:lang w:val="en-CA"/>
              </w:rPr>
              <w:t>Email</w:t>
            </w:r>
          </w:p>
        </w:tc>
      </w:tr>
      <w:tr w:rsidR="00844031" w:rsidRPr="007462ED" w14:paraId="711680AC" w14:textId="77777777" w:rsidTr="00246083">
        <w:tc>
          <w:tcPr>
            <w:tcW w:w="2097" w:type="dxa"/>
            <w:shd w:val="clear" w:color="auto" w:fill="auto"/>
          </w:tcPr>
          <w:p w14:paraId="69600B56" w14:textId="77777777" w:rsidR="00844031" w:rsidRPr="007462ED" w:rsidRDefault="00844031" w:rsidP="005006B1">
            <w:pPr>
              <w:pStyle w:val="Tabletext"/>
              <w:spacing w:line="288" w:lineRule="auto"/>
              <w:ind w:right="0"/>
              <w:rPr>
                <w:lang w:val="en-CA"/>
              </w:rPr>
            </w:pPr>
          </w:p>
        </w:tc>
        <w:tc>
          <w:tcPr>
            <w:tcW w:w="2097" w:type="dxa"/>
            <w:shd w:val="clear" w:color="auto" w:fill="auto"/>
          </w:tcPr>
          <w:p w14:paraId="249FCE11" w14:textId="77777777" w:rsidR="00844031" w:rsidRPr="007462ED" w:rsidRDefault="00844031" w:rsidP="005006B1">
            <w:pPr>
              <w:pStyle w:val="Tabletext"/>
              <w:spacing w:line="288" w:lineRule="auto"/>
              <w:ind w:right="0"/>
              <w:rPr>
                <w:lang w:val="en-CA"/>
              </w:rPr>
            </w:pPr>
          </w:p>
        </w:tc>
        <w:tc>
          <w:tcPr>
            <w:tcW w:w="2097" w:type="dxa"/>
            <w:shd w:val="clear" w:color="auto" w:fill="auto"/>
          </w:tcPr>
          <w:p w14:paraId="21B12444" w14:textId="77777777" w:rsidR="00844031" w:rsidRPr="007462ED" w:rsidRDefault="00844031" w:rsidP="005006B1">
            <w:pPr>
              <w:pStyle w:val="Tabletext"/>
              <w:spacing w:line="288" w:lineRule="auto"/>
              <w:ind w:right="0"/>
              <w:rPr>
                <w:lang w:val="en-CA"/>
              </w:rPr>
            </w:pPr>
          </w:p>
        </w:tc>
        <w:tc>
          <w:tcPr>
            <w:tcW w:w="2097" w:type="dxa"/>
          </w:tcPr>
          <w:p w14:paraId="23C90020" w14:textId="77777777" w:rsidR="00844031" w:rsidRPr="007462ED" w:rsidRDefault="00844031" w:rsidP="005006B1">
            <w:pPr>
              <w:pStyle w:val="Tabletext"/>
              <w:spacing w:line="288" w:lineRule="auto"/>
              <w:ind w:right="0"/>
              <w:rPr>
                <w:lang w:val="en-CA"/>
              </w:rPr>
            </w:pPr>
          </w:p>
        </w:tc>
      </w:tr>
      <w:tr w:rsidR="00844031" w:rsidRPr="007462ED" w14:paraId="05E28551" w14:textId="77777777" w:rsidTr="00246083">
        <w:tc>
          <w:tcPr>
            <w:tcW w:w="2097" w:type="dxa"/>
            <w:shd w:val="clear" w:color="auto" w:fill="auto"/>
          </w:tcPr>
          <w:p w14:paraId="07533768" w14:textId="77777777" w:rsidR="00844031" w:rsidRPr="007462ED" w:rsidRDefault="00844031" w:rsidP="005006B1">
            <w:pPr>
              <w:pStyle w:val="Tabletext"/>
              <w:spacing w:line="288" w:lineRule="auto"/>
              <w:ind w:right="0"/>
              <w:rPr>
                <w:lang w:val="en-CA"/>
              </w:rPr>
            </w:pPr>
          </w:p>
        </w:tc>
        <w:tc>
          <w:tcPr>
            <w:tcW w:w="2097" w:type="dxa"/>
            <w:shd w:val="clear" w:color="auto" w:fill="auto"/>
          </w:tcPr>
          <w:p w14:paraId="1E813A12" w14:textId="77777777" w:rsidR="00844031" w:rsidRPr="007462ED" w:rsidRDefault="00844031" w:rsidP="005006B1">
            <w:pPr>
              <w:pStyle w:val="Tabletext"/>
              <w:spacing w:line="288" w:lineRule="auto"/>
              <w:ind w:right="0"/>
              <w:rPr>
                <w:lang w:val="en-CA"/>
              </w:rPr>
            </w:pPr>
          </w:p>
        </w:tc>
        <w:tc>
          <w:tcPr>
            <w:tcW w:w="2097" w:type="dxa"/>
            <w:shd w:val="clear" w:color="auto" w:fill="auto"/>
          </w:tcPr>
          <w:p w14:paraId="5E9D7B3C" w14:textId="77777777" w:rsidR="00844031" w:rsidRPr="007462ED" w:rsidRDefault="00844031" w:rsidP="005006B1">
            <w:pPr>
              <w:pStyle w:val="Tabletext"/>
              <w:spacing w:line="288" w:lineRule="auto"/>
              <w:ind w:right="0"/>
              <w:rPr>
                <w:lang w:val="en-CA"/>
              </w:rPr>
            </w:pPr>
          </w:p>
        </w:tc>
        <w:tc>
          <w:tcPr>
            <w:tcW w:w="2097" w:type="dxa"/>
          </w:tcPr>
          <w:p w14:paraId="5A8D9D90" w14:textId="77777777" w:rsidR="00844031" w:rsidRPr="007462ED" w:rsidRDefault="00844031" w:rsidP="005006B1">
            <w:pPr>
              <w:pStyle w:val="Tabletext"/>
              <w:spacing w:line="288" w:lineRule="auto"/>
              <w:ind w:right="0"/>
              <w:rPr>
                <w:lang w:val="en-CA"/>
              </w:rPr>
            </w:pPr>
          </w:p>
        </w:tc>
      </w:tr>
    </w:tbl>
    <w:p w14:paraId="5E212C65" w14:textId="77777777" w:rsidR="005D6F1F" w:rsidRPr="007462ED" w:rsidRDefault="005D6F1F" w:rsidP="005D6F1F">
      <w:pPr>
        <w:pStyle w:val="ListParagraph"/>
        <w:spacing w:before="0" w:after="0"/>
        <w:ind w:left="360" w:right="0"/>
        <w:contextualSpacing w:val="0"/>
        <w:rPr>
          <w:b/>
          <w:lang w:val="en-CA"/>
        </w:rPr>
      </w:pPr>
    </w:p>
    <w:p w14:paraId="39B112D5" w14:textId="77777777" w:rsidR="009C5896" w:rsidRPr="007462ED" w:rsidRDefault="009C5896" w:rsidP="00246083">
      <w:pPr>
        <w:pStyle w:val="ListParagraph"/>
        <w:numPr>
          <w:ilvl w:val="0"/>
          <w:numId w:val="5"/>
        </w:numPr>
        <w:spacing w:before="0" w:after="0"/>
        <w:ind w:right="0"/>
        <w:contextualSpacing w:val="0"/>
        <w:rPr>
          <w:b/>
          <w:lang w:val="en-CA"/>
        </w:rPr>
      </w:pPr>
      <w:r w:rsidRPr="007462ED">
        <w:rPr>
          <w:b/>
          <w:lang w:val="en-CA"/>
        </w:rPr>
        <w:t>Contact Person</w:t>
      </w:r>
    </w:p>
    <w:p w14:paraId="592C3DAF" w14:textId="77777777" w:rsidR="009C5896" w:rsidRPr="007462ED" w:rsidRDefault="009C5896" w:rsidP="00246083">
      <w:pPr>
        <w:spacing w:before="0" w:after="0"/>
        <w:ind w:left="360" w:right="0"/>
        <w:rPr>
          <w:lang w:val="en-CA"/>
        </w:rPr>
      </w:pPr>
      <w:r w:rsidRPr="007462ED">
        <w:rPr>
          <w:lang w:val="en-CA"/>
        </w:rPr>
        <w:t>In addition to the Principal Investigator, who should receive correspondence related to this submission?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790"/>
        <w:gridCol w:w="2790"/>
      </w:tblGrid>
      <w:tr w:rsidR="009C5896" w:rsidRPr="007462ED" w14:paraId="755BA738" w14:textId="77777777" w:rsidTr="005D6F1F">
        <w:tc>
          <w:tcPr>
            <w:tcW w:w="2790" w:type="dxa"/>
            <w:shd w:val="clear" w:color="auto" w:fill="D9D9D9" w:themeFill="background1" w:themeFillShade="D9"/>
          </w:tcPr>
          <w:p w14:paraId="11474748" w14:textId="77777777" w:rsidR="009C5896" w:rsidRPr="007462ED" w:rsidRDefault="009C5896" w:rsidP="005D6F1F">
            <w:pPr>
              <w:pStyle w:val="Tabletext"/>
              <w:spacing w:line="288" w:lineRule="auto"/>
              <w:ind w:right="0"/>
              <w:rPr>
                <w:b/>
                <w:lang w:val="en-CA"/>
              </w:rPr>
            </w:pPr>
            <w:r w:rsidRPr="007462ED">
              <w:rPr>
                <w:b/>
                <w:lang w:val="en-CA"/>
              </w:rPr>
              <w:t xml:space="preserve">Name </w:t>
            </w:r>
          </w:p>
        </w:tc>
        <w:tc>
          <w:tcPr>
            <w:tcW w:w="2790" w:type="dxa"/>
            <w:shd w:val="clear" w:color="auto" w:fill="D9D9D9" w:themeFill="background1" w:themeFillShade="D9"/>
          </w:tcPr>
          <w:p w14:paraId="76864D6D" w14:textId="77777777" w:rsidR="009C5896" w:rsidRPr="007462ED" w:rsidRDefault="009C5896" w:rsidP="005D6F1F">
            <w:pPr>
              <w:pStyle w:val="Tabletext"/>
              <w:spacing w:line="288" w:lineRule="auto"/>
              <w:ind w:right="0"/>
              <w:rPr>
                <w:b/>
                <w:lang w:val="en-CA"/>
              </w:rPr>
            </w:pPr>
            <w:r w:rsidRPr="007462ED">
              <w:rPr>
                <w:b/>
                <w:lang w:val="en-CA"/>
              </w:rPr>
              <w:t>Phone</w:t>
            </w:r>
          </w:p>
        </w:tc>
        <w:tc>
          <w:tcPr>
            <w:tcW w:w="2790" w:type="dxa"/>
            <w:shd w:val="clear" w:color="auto" w:fill="D9D9D9" w:themeFill="background1" w:themeFillShade="D9"/>
          </w:tcPr>
          <w:p w14:paraId="19553840" w14:textId="77777777" w:rsidR="009C5896" w:rsidRPr="007462ED" w:rsidRDefault="009C5896" w:rsidP="005D6F1F">
            <w:pPr>
              <w:pStyle w:val="Tabletext"/>
              <w:spacing w:line="288" w:lineRule="auto"/>
              <w:ind w:right="0"/>
              <w:rPr>
                <w:b/>
                <w:lang w:val="en-CA"/>
              </w:rPr>
            </w:pPr>
            <w:r w:rsidRPr="007462ED">
              <w:rPr>
                <w:b/>
                <w:lang w:val="en-CA"/>
              </w:rPr>
              <w:t>Email</w:t>
            </w:r>
          </w:p>
        </w:tc>
      </w:tr>
      <w:tr w:rsidR="009C5896" w:rsidRPr="007462ED" w14:paraId="5D1C4C78" w14:textId="77777777" w:rsidTr="005D6F1F">
        <w:tc>
          <w:tcPr>
            <w:tcW w:w="2790" w:type="dxa"/>
            <w:shd w:val="clear" w:color="auto" w:fill="auto"/>
          </w:tcPr>
          <w:p w14:paraId="582B037B" w14:textId="77777777" w:rsidR="009C5896" w:rsidRPr="007462ED" w:rsidRDefault="009C5896" w:rsidP="005D6F1F">
            <w:pPr>
              <w:pStyle w:val="Tabletext"/>
              <w:spacing w:line="288" w:lineRule="auto"/>
              <w:ind w:right="0"/>
              <w:rPr>
                <w:lang w:val="en-CA"/>
              </w:rPr>
            </w:pPr>
          </w:p>
        </w:tc>
        <w:tc>
          <w:tcPr>
            <w:tcW w:w="2790" w:type="dxa"/>
            <w:shd w:val="clear" w:color="auto" w:fill="auto"/>
          </w:tcPr>
          <w:p w14:paraId="05317482" w14:textId="77777777" w:rsidR="009C5896" w:rsidRPr="007462ED" w:rsidRDefault="009C5896" w:rsidP="005D6F1F">
            <w:pPr>
              <w:pStyle w:val="Tabletext"/>
              <w:spacing w:line="288" w:lineRule="auto"/>
              <w:ind w:right="0"/>
              <w:rPr>
                <w:lang w:val="en-CA"/>
              </w:rPr>
            </w:pPr>
          </w:p>
        </w:tc>
        <w:tc>
          <w:tcPr>
            <w:tcW w:w="2790" w:type="dxa"/>
          </w:tcPr>
          <w:p w14:paraId="554F4524" w14:textId="77777777" w:rsidR="009C5896" w:rsidRPr="007462ED" w:rsidRDefault="009C5896" w:rsidP="005D6F1F">
            <w:pPr>
              <w:pStyle w:val="Tabletext"/>
              <w:spacing w:line="288" w:lineRule="auto"/>
              <w:ind w:right="0"/>
              <w:rPr>
                <w:lang w:val="en-CA"/>
              </w:rPr>
            </w:pPr>
          </w:p>
        </w:tc>
      </w:tr>
    </w:tbl>
    <w:p w14:paraId="21AE81FE" w14:textId="77777777" w:rsidR="004D17FC" w:rsidRPr="007462ED" w:rsidRDefault="004D17FC" w:rsidP="00246083">
      <w:pPr>
        <w:spacing w:before="0" w:after="0"/>
        <w:ind w:right="0"/>
        <w:rPr>
          <w:lang w:val="en-CA"/>
        </w:rPr>
      </w:pPr>
    </w:p>
    <w:p w14:paraId="3EBDC46A" w14:textId="77777777" w:rsidR="004D17FC" w:rsidRPr="007462ED" w:rsidRDefault="004D17FC" w:rsidP="00246083">
      <w:pPr>
        <w:pStyle w:val="ListParagraph"/>
        <w:numPr>
          <w:ilvl w:val="0"/>
          <w:numId w:val="5"/>
        </w:numPr>
        <w:spacing w:before="0" w:after="0"/>
        <w:ind w:right="0"/>
        <w:contextualSpacing w:val="0"/>
        <w:rPr>
          <w:b/>
          <w:lang w:val="en-CA"/>
        </w:rPr>
      </w:pPr>
      <w:r w:rsidRPr="007462ED">
        <w:rPr>
          <w:b/>
          <w:lang w:val="en-CA"/>
        </w:rPr>
        <w:t>Funding Support</w:t>
      </w:r>
      <w:r w:rsidRPr="007462ED">
        <w:rPr>
          <w:b/>
          <w:lang w:val="en-CA"/>
        </w:rPr>
        <w:tab/>
      </w:r>
      <w:r w:rsidRPr="007462ED">
        <w:rPr>
          <w:b/>
          <w:lang w:val="en-CA"/>
        </w:rPr>
        <w:tab/>
      </w:r>
      <w:r w:rsidRPr="007462ED">
        <w:rPr>
          <w:b/>
          <w:lang w:val="en-CA"/>
        </w:rPr>
        <w:tab/>
      </w:r>
      <w:r w:rsidRPr="007462ED">
        <w:rPr>
          <w:b/>
          <w:lang w:val="en-CA"/>
        </w:rPr>
        <w:tab/>
      </w:r>
      <w:r w:rsidR="005D6F1F" w:rsidRPr="007462ED">
        <w:rPr>
          <w:b/>
          <w:lang w:val="en-CA"/>
        </w:rPr>
        <w:tab/>
      </w:r>
      <w:r w:rsidR="005D6F1F" w:rsidRPr="007462ED">
        <w:rPr>
          <w:b/>
          <w:lang w:val="en-CA"/>
        </w:rPr>
        <w:tab/>
      </w:r>
      <w:r w:rsidR="005D6F1F" w:rsidRPr="007462ED">
        <w:rPr>
          <w:b/>
          <w:lang w:val="en-CA"/>
        </w:rPr>
        <w:tab/>
      </w:r>
      <w:r w:rsidR="005D6F1F" w:rsidRPr="007462ED">
        <w:rPr>
          <w:b/>
          <w:lang w:val="en-CA"/>
        </w:rPr>
        <w:tab/>
      </w:r>
      <w:r w:rsidR="005D6F1F" w:rsidRPr="007462ED">
        <w:rPr>
          <w:b/>
          <w:lang w:val="en-CA"/>
        </w:rPr>
        <w:tab/>
      </w:r>
      <w:r w:rsidR="005D6F1F" w:rsidRPr="007462ED">
        <w:rPr>
          <w:b/>
          <w:lang w:val="en-CA"/>
        </w:rPr>
        <w:tab/>
      </w:r>
      <w:r w:rsidR="005D6F1F" w:rsidRPr="007462ED">
        <w:rPr>
          <w:b/>
          <w:lang w:val="en-CA"/>
        </w:rPr>
        <w:tab/>
      </w:r>
      <w:r w:rsidRPr="007462ED">
        <w:rPr>
          <w:b/>
          <w:lang w:val="en-CA"/>
        </w:rPr>
        <w:tab/>
      </w:r>
      <w:r w:rsidRPr="007462ED">
        <w:rPr>
          <w:b/>
          <w:lang w:val="en-CA"/>
        </w:rPr>
        <w:tab/>
      </w:r>
      <w:r w:rsidRPr="007462ED">
        <w:rPr>
          <w:b/>
          <w:lang w:val="en-CA"/>
        </w:rPr>
        <w:tab/>
      </w:r>
      <w:sdt>
        <w:sdtPr>
          <w:rPr>
            <w:lang w:val="en-CA"/>
          </w:rPr>
          <w:id w:val="1811902030"/>
          <w14:checkbox>
            <w14:checked w14:val="0"/>
            <w14:checkedState w14:val="00FE" w14:font="Wingdings"/>
            <w14:uncheckedState w14:val="2610" w14:font="MS Gothic"/>
          </w14:checkbox>
        </w:sdtPr>
        <w:sdtEndPr/>
        <w:sdtContent>
          <w:r w:rsidR="00F57A62">
            <w:rPr>
              <w:rFonts w:ascii="MS Gothic" w:eastAsia="MS Gothic" w:hAnsi="MS Gothic" w:hint="eastAsia"/>
              <w:lang w:val="en-CA"/>
            </w:rPr>
            <w:t>☐</w:t>
          </w:r>
        </w:sdtContent>
      </w:sdt>
      <w:r w:rsidRPr="007462ED">
        <w:rPr>
          <w:lang w:val="en-CA"/>
        </w:rPr>
        <w:t xml:space="preserve">   Not Applicable</w:t>
      </w:r>
    </w:p>
    <w:p w14:paraId="1124F9DE" w14:textId="77777777" w:rsidR="004D17FC" w:rsidRPr="007462ED" w:rsidRDefault="004D17FC" w:rsidP="003D53D1">
      <w:pPr>
        <w:spacing w:before="0" w:after="0"/>
        <w:ind w:left="360" w:right="0"/>
        <w:rPr>
          <w:lang w:val="en-CA"/>
        </w:rPr>
      </w:pPr>
      <w:r w:rsidRPr="007462ED">
        <w:rPr>
          <w:lang w:val="en-CA"/>
        </w:rPr>
        <w:t>List all sources of funding for this project.</w:t>
      </w:r>
    </w:p>
    <w:tbl>
      <w:tblPr>
        <w:tblW w:w="8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1890"/>
        <w:gridCol w:w="2340"/>
      </w:tblGrid>
      <w:tr w:rsidR="005D6F1F" w:rsidRPr="007462ED" w14:paraId="3D4904AB" w14:textId="77777777" w:rsidTr="00D6393A">
        <w:tc>
          <w:tcPr>
            <w:tcW w:w="1620" w:type="dxa"/>
            <w:shd w:val="clear" w:color="auto" w:fill="D9D9D9" w:themeFill="background1" w:themeFillShade="D9"/>
          </w:tcPr>
          <w:p w14:paraId="52926794" w14:textId="6AAD002D" w:rsidR="004D17FC" w:rsidRPr="007462ED" w:rsidRDefault="004D17FC" w:rsidP="005D6F1F">
            <w:pPr>
              <w:pStyle w:val="Tabletext"/>
              <w:ind w:right="0"/>
              <w:jc w:val="center"/>
              <w:rPr>
                <w:b/>
                <w:lang w:val="en-CA"/>
              </w:rPr>
            </w:pPr>
            <w:r w:rsidRPr="007462ED">
              <w:rPr>
                <w:b/>
                <w:lang w:val="en-CA"/>
              </w:rPr>
              <w:t>Source</w:t>
            </w:r>
            <w:r w:rsidR="00D6393A">
              <w:rPr>
                <w:b/>
                <w:lang w:val="en-CA"/>
              </w:rPr>
              <w:t xml:space="preserve"> and Amount/Year</w:t>
            </w:r>
          </w:p>
        </w:tc>
        <w:tc>
          <w:tcPr>
            <w:tcW w:w="2520" w:type="dxa"/>
            <w:shd w:val="clear" w:color="auto" w:fill="D9D9D9" w:themeFill="background1" w:themeFillShade="D9"/>
          </w:tcPr>
          <w:p w14:paraId="559C7FDE" w14:textId="161FCEA5" w:rsidR="004D17FC" w:rsidRPr="007462ED" w:rsidRDefault="005D6F1F" w:rsidP="005D6F1F">
            <w:pPr>
              <w:pStyle w:val="Tabletext"/>
              <w:ind w:right="0"/>
              <w:jc w:val="center"/>
              <w:rPr>
                <w:b/>
                <w:lang w:val="en-CA"/>
              </w:rPr>
            </w:pPr>
            <w:r w:rsidRPr="007462ED">
              <w:rPr>
                <w:b/>
                <w:lang w:val="en-CA"/>
              </w:rPr>
              <w:t>Investigator</w:t>
            </w:r>
            <w:r w:rsidR="00D6393A">
              <w:rPr>
                <w:b/>
                <w:lang w:val="en-CA"/>
              </w:rPr>
              <w:t xml:space="preserve"> and Funding Application Title</w:t>
            </w:r>
          </w:p>
        </w:tc>
        <w:tc>
          <w:tcPr>
            <w:tcW w:w="1890" w:type="dxa"/>
            <w:shd w:val="clear" w:color="auto" w:fill="D9D9D9" w:themeFill="background1" w:themeFillShade="D9"/>
          </w:tcPr>
          <w:p w14:paraId="6FE23F16" w14:textId="77777777" w:rsidR="004D17FC" w:rsidRPr="007462ED" w:rsidRDefault="004D17FC" w:rsidP="005D6F1F">
            <w:pPr>
              <w:pStyle w:val="Tabletext"/>
              <w:ind w:right="0"/>
              <w:jc w:val="center"/>
              <w:rPr>
                <w:b/>
                <w:lang w:val="en-CA"/>
              </w:rPr>
            </w:pPr>
            <w:r w:rsidRPr="007462ED">
              <w:rPr>
                <w:b/>
                <w:lang w:val="en-CA"/>
              </w:rPr>
              <w:t>Period</w:t>
            </w:r>
          </w:p>
        </w:tc>
        <w:tc>
          <w:tcPr>
            <w:tcW w:w="2340" w:type="dxa"/>
            <w:shd w:val="clear" w:color="auto" w:fill="D9D9D9" w:themeFill="background1" w:themeFillShade="D9"/>
          </w:tcPr>
          <w:p w14:paraId="559B2E38" w14:textId="77777777" w:rsidR="004D17FC" w:rsidRPr="007462ED" w:rsidRDefault="000101CD" w:rsidP="005D6F1F">
            <w:pPr>
              <w:pStyle w:val="Tabletext"/>
              <w:ind w:right="0"/>
              <w:jc w:val="center"/>
              <w:rPr>
                <w:b/>
                <w:lang w:val="en-CA"/>
              </w:rPr>
            </w:pPr>
            <w:r w:rsidRPr="007462ED">
              <w:rPr>
                <w:b/>
                <w:lang w:val="en-CA"/>
              </w:rPr>
              <w:t>Type</w:t>
            </w:r>
          </w:p>
        </w:tc>
      </w:tr>
      <w:tr w:rsidR="005D6F1F" w:rsidRPr="007462ED" w14:paraId="049932D2" w14:textId="77777777" w:rsidTr="00D6393A">
        <w:tc>
          <w:tcPr>
            <w:tcW w:w="1620" w:type="dxa"/>
            <w:shd w:val="clear" w:color="auto" w:fill="auto"/>
          </w:tcPr>
          <w:p w14:paraId="3544E44C" w14:textId="77777777" w:rsidR="004D17FC" w:rsidRPr="007462ED" w:rsidRDefault="004D17FC" w:rsidP="005D6F1F">
            <w:pPr>
              <w:pStyle w:val="Tabletext"/>
              <w:ind w:right="0"/>
              <w:rPr>
                <w:lang w:val="en-CA"/>
              </w:rPr>
            </w:pPr>
          </w:p>
        </w:tc>
        <w:tc>
          <w:tcPr>
            <w:tcW w:w="2520" w:type="dxa"/>
            <w:shd w:val="clear" w:color="auto" w:fill="auto"/>
          </w:tcPr>
          <w:p w14:paraId="2EF6F8B9" w14:textId="77777777" w:rsidR="004D17FC" w:rsidRPr="007462ED" w:rsidRDefault="004D17FC" w:rsidP="005D6F1F">
            <w:pPr>
              <w:pStyle w:val="Tabletext"/>
              <w:ind w:right="0"/>
              <w:rPr>
                <w:lang w:val="en-CA"/>
              </w:rPr>
            </w:pPr>
          </w:p>
        </w:tc>
        <w:tc>
          <w:tcPr>
            <w:tcW w:w="1890" w:type="dxa"/>
            <w:shd w:val="clear" w:color="auto" w:fill="auto"/>
          </w:tcPr>
          <w:p w14:paraId="53B0A520" w14:textId="77777777" w:rsidR="004D17FC" w:rsidRPr="007462ED" w:rsidRDefault="004D17FC" w:rsidP="005D6F1F">
            <w:pPr>
              <w:pStyle w:val="Tabletext"/>
              <w:ind w:right="0"/>
              <w:rPr>
                <w:lang w:val="en-CA"/>
              </w:rPr>
            </w:pPr>
          </w:p>
        </w:tc>
        <w:tc>
          <w:tcPr>
            <w:tcW w:w="2340" w:type="dxa"/>
            <w:shd w:val="clear" w:color="auto" w:fill="auto"/>
          </w:tcPr>
          <w:p w14:paraId="3ABBA740" w14:textId="77777777" w:rsidR="000101CD" w:rsidRPr="007462ED" w:rsidRDefault="00D26C67" w:rsidP="005D6F1F">
            <w:pPr>
              <w:pStyle w:val="Tabletext"/>
              <w:ind w:right="0"/>
              <w:rPr>
                <w:lang w:val="en-CA"/>
              </w:rPr>
            </w:pPr>
            <w:sdt>
              <w:sdtPr>
                <w:rPr>
                  <w:lang w:val="en-CA"/>
                </w:rPr>
                <w:id w:val="-900903033"/>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r w:rsidR="000101CD" w:rsidRPr="007462ED">
              <w:rPr>
                <w:lang w:val="en-CA"/>
              </w:rPr>
              <w:t xml:space="preserve">Peer reviewed </w:t>
            </w:r>
          </w:p>
          <w:p w14:paraId="4C0C07EF" w14:textId="77777777" w:rsidR="004D17FC" w:rsidRPr="007462ED" w:rsidRDefault="00D26C67" w:rsidP="005D6F1F">
            <w:pPr>
              <w:pStyle w:val="Tabletext"/>
              <w:ind w:right="0"/>
              <w:rPr>
                <w:lang w:val="en-CA"/>
              </w:rPr>
            </w:pPr>
            <w:sdt>
              <w:sdtPr>
                <w:rPr>
                  <w:lang w:val="en-CA"/>
                </w:rPr>
                <w:id w:val="-1922476244"/>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r w:rsidR="000101CD" w:rsidRPr="007462ED">
              <w:rPr>
                <w:lang w:val="en-CA"/>
              </w:rPr>
              <w:t>Non-peer reviewed</w:t>
            </w:r>
          </w:p>
        </w:tc>
      </w:tr>
      <w:tr w:rsidR="005D6F1F" w:rsidRPr="007462ED" w14:paraId="2EA0DFFB" w14:textId="77777777" w:rsidTr="00D6393A">
        <w:tc>
          <w:tcPr>
            <w:tcW w:w="1620" w:type="dxa"/>
            <w:shd w:val="clear" w:color="auto" w:fill="auto"/>
          </w:tcPr>
          <w:p w14:paraId="043F5159" w14:textId="77777777" w:rsidR="000101CD" w:rsidRPr="007462ED" w:rsidRDefault="000101CD" w:rsidP="005D6F1F">
            <w:pPr>
              <w:pStyle w:val="Tabletext"/>
              <w:ind w:right="0"/>
              <w:rPr>
                <w:lang w:val="en-CA"/>
              </w:rPr>
            </w:pPr>
          </w:p>
        </w:tc>
        <w:tc>
          <w:tcPr>
            <w:tcW w:w="2520" w:type="dxa"/>
            <w:shd w:val="clear" w:color="auto" w:fill="auto"/>
          </w:tcPr>
          <w:p w14:paraId="0C207982" w14:textId="77777777" w:rsidR="000101CD" w:rsidRPr="007462ED" w:rsidRDefault="000101CD" w:rsidP="005D6F1F">
            <w:pPr>
              <w:pStyle w:val="Tabletext"/>
              <w:ind w:right="0"/>
              <w:rPr>
                <w:lang w:val="en-CA"/>
              </w:rPr>
            </w:pPr>
          </w:p>
        </w:tc>
        <w:tc>
          <w:tcPr>
            <w:tcW w:w="1890" w:type="dxa"/>
            <w:shd w:val="clear" w:color="auto" w:fill="auto"/>
          </w:tcPr>
          <w:p w14:paraId="54E23037" w14:textId="77777777" w:rsidR="000101CD" w:rsidRPr="007462ED" w:rsidRDefault="000101CD" w:rsidP="005D6F1F">
            <w:pPr>
              <w:pStyle w:val="Tabletext"/>
              <w:ind w:right="0"/>
              <w:rPr>
                <w:lang w:val="en-CA"/>
              </w:rPr>
            </w:pPr>
          </w:p>
        </w:tc>
        <w:tc>
          <w:tcPr>
            <w:tcW w:w="2340" w:type="dxa"/>
            <w:shd w:val="clear" w:color="auto" w:fill="auto"/>
          </w:tcPr>
          <w:p w14:paraId="04608C78" w14:textId="77777777" w:rsidR="006057C8" w:rsidRPr="007462ED" w:rsidRDefault="00D26C67" w:rsidP="006057C8">
            <w:pPr>
              <w:pStyle w:val="Tabletext"/>
              <w:ind w:right="0"/>
              <w:rPr>
                <w:lang w:val="en-CA"/>
              </w:rPr>
            </w:pPr>
            <w:sdt>
              <w:sdtPr>
                <w:rPr>
                  <w:lang w:val="en-CA"/>
                </w:rPr>
                <w:id w:val="-953631215"/>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Peer reviewed </w:t>
            </w:r>
          </w:p>
          <w:p w14:paraId="06F98CF2" w14:textId="77777777" w:rsidR="000101CD" w:rsidRPr="007462ED" w:rsidRDefault="00D26C67" w:rsidP="006057C8">
            <w:pPr>
              <w:pStyle w:val="Tabletext"/>
              <w:ind w:right="0"/>
              <w:rPr>
                <w:lang w:val="en-CA"/>
              </w:rPr>
            </w:pPr>
            <w:sdt>
              <w:sdtPr>
                <w:rPr>
                  <w:lang w:val="en-CA"/>
                </w:rPr>
                <w:id w:val="-233012577"/>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Non-peer reviewed</w:t>
            </w:r>
          </w:p>
        </w:tc>
      </w:tr>
    </w:tbl>
    <w:p w14:paraId="6CBD5F45" w14:textId="77777777" w:rsidR="005D6F1F" w:rsidRPr="007462ED" w:rsidRDefault="005D6F1F" w:rsidP="005D6F1F">
      <w:pPr>
        <w:pStyle w:val="ListParagraph"/>
        <w:spacing w:before="0" w:after="0"/>
        <w:ind w:right="0"/>
        <w:contextualSpacing w:val="0"/>
        <w:rPr>
          <w:lang w:val="en-CA"/>
        </w:rPr>
      </w:pPr>
    </w:p>
    <w:p w14:paraId="37FCD806" w14:textId="77777777" w:rsidR="004D17FC" w:rsidRPr="007462ED" w:rsidRDefault="004D17FC" w:rsidP="003D53D1">
      <w:pPr>
        <w:spacing w:before="0" w:after="0"/>
        <w:ind w:left="360" w:right="0"/>
        <w:rPr>
          <w:lang w:val="en-CA"/>
        </w:rPr>
      </w:pPr>
      <w:r w:rsidRPr="007462ED">
        <w:rPr>
          <w:lang w:val="en-CA"/>
        </w:rPr>
        <w:t xml:space="preserve">Will any investigator receive direct personal payments from the research funding? </w:t>
      </w:r>
    </w:p>
    <w:p w14:paraId="79F81EB1" w14:textId="77777777" w:rsidR="004D17FC" w:rsidRPr="007462ED" w:rsidRDefault="00D26C67" w:rsidP="005D6F1F">
      <w:pPr>
        <w:spacing w:before="0" w:after="0"/>
        <w:ind w:left="360" w:right="0"/>
        <w:rPr>
          <w:lang w:val="en-CA"/>
        </w:rPr>
      </w:pPr>
      <w:sdt>
        <w:sdtPr>
          <w:rPr>
            <w:lang w:val="en-CA"/>
          </w:rPr>
          <w:id w:val="-1487073874"/>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4D17FC" w:rsidRPr="007462ED">
        <w:rPr>
          <w:lang w:val="en-CA"/>
        </w:rPr>
        <w:t xml:space="preserve">  Yes</w:t>
      </w:r>
      <w:r w:rsidR="004D17FC" w:rsidRPr="007462ED">
        <w:rPr>
          <w:lang w:val="en-CA"/>
        </w:rPr>
        <w:tab/>
      </w:r>
      <w:sdt>
        <w:sdtPr>
          <w:rPr>
            <w:lang w:val="en-CA"/>
          </w:rPr>
          <w:id w:val="-704019860"/>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4D17FC" w:rsidRPr="007462ED">
        <w:rPr>
          <w:lang w:val="en-CA"/>
        </w:rPr>
        <w:t xml:space="preserve">  No</w:t>
      </w:r>
      <w:r w:rsidR="004D17FC" w:rsidRPr="007462ED">
        <w:rPr>
          <w:lang w:val="en-CA"/>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4D17FC" w:rsidRPr="007462ED" w14:paraId="26D76AC2" w14:textId="77777777" w:rsidTr="003D53D1">
        <w:tc>
          <w:tcPr>
            <w:tcW w:w="8388" w:type="dxa"/>
            <w:shd w:val="clear" w:color="auto" w:fill="auto"/>
          </w:tcPr>
          <w:p w14:paraId="3EBE5533" w14:textId="77777777" w:rsidR="004D17FC" w:rsidRPr="007462ED" w:rsidRDefault="004D17FC" w:rsidP="003D53D1">
            <w:pPr>
              <w:pStyle w:val="Tabletext"/>
              <w:spacing w:line="288" w:lineRule="auto"/>
              <w:ind w:right="0"/>
              <w:rPr>
                <w:lang w:val="en-CA"/>
              </w:rPr>
            </w:pPr>
            <w:r w:rsidRPr="007462ED">
              <w:rPr>
                <w:lang w:val="en-CA"/>
              </w:rPr>
              <w:t>If yes, describe payments to be made:</w:t>
            </w:r>
          </w:p>
        </w:tc>
      </w:tr>
    </w:tbl>
    <w:p w14:paraId="3127572A" w14:textId="77777777" w:rsidR="003D53D1" w:rsidRPr="007462ED" w:rsidRDefault="003D53D1" w:rsidP="003D53D1">
      <w:pPr>
        <w:pStyle w:val="ListParagraph"/>
        <w:spacing w:before="0" w:after="0"/>
        <w:ind w:left="360" w:right="0"/>
        <w:contextualSpacing w:val="0"/>
        <w:rPr>
          <w:b/>
          <w:lang w:val="en-CA"/>
        </w:rPr>
      </w:pPr>
    </w:p>
    <w:p w14:paraId="4D47B30F" w14:textId="77777777" w:rsidR="004D17FC" w:rsidRPr="007462ED" w:rsidRDefault="004D17FC" w:rsidP="00246083">
      <w:pPr>
        <w:pStyle w:val="ListParagraph"/>
        <w:numPr>
          <w:ilvl w:val="0"/>
          <w:numId w:val="5"/>
        </w:numPr>
        <w:spacing w:before="0" w:after="0"/>
        <w:ind w:right="0"/>
        <w:contextualSpacing w:val="0"/>
        <w:rPr>
          <w:b/>
          <w:lang w:val="en-CA"/>
        </w:rPr>
      </w:pPr>
      <w:r w:rsidRPr="007462ED">
        <w:rPr>
          <w:b/>
          <w:lang w:val="en-CA"/>
        </w:rPr>
        <w:t>Potential Conflict of Interest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4D17FC" w:rsidRPr="007462ED" w14:paraId="296400CF" w14:textId="77777777" w:rsidTr="003D53D1">
        <w:tc>
          <w:tcPr>
            <w:tcW w:w="8388" w:type="dxa"/>
            <w:shd w:val="clear" w:color="auto" w:fill="auto"/>
          </w:tcPr>
          <w:p w14:paraId="52AD2741" w14:textId="77777777" w:rsidR="004D17FC" w:rsidRPr="007462ED" w:rsidRDefault="004D17FC" w:rsidP="003D53D1">
            <w:pPr>
              <w:pStyle w:val="Tabletext"/>
              <w:spacing w:line="288" w:lineRule="auto"/>
              <w:ind w:right="0"/>
              <w:rPr>
                <w:lang w:val="en-CA"/>
              </w:rPr>
            </w:pPr>
            <w:r w:rsidRPr="007462ED">
              <w:rPr>
                <w:lang w:val="en-CA"/>
              </w:rPr>
              <w:t>Disclose all contracts and any conflicts of interest (actual, apparent, perceived or potential) relating to this project:</w:t>
            </w:r>
          </w:p>
          <w:p w14:paraId="57C7DC87" w14:textId="77777777" w:rsidR="004D17FC" w:rsidRPr="007462ED" w:rsidRDefault="004D17FC" w:rsidP="00246083">
            <w:pPr>
              <w:pStyle w:val="Tabletext"/>
              <w:spacing w:before="0" w:after="0" w:line="288" w:lineRule="auto"/>
              <w:ind w:right="0"/>
              <w:rPr>
                <w:lang w:val="en-CA"/>
              </w:rPr>
            </w:pPr>
          </w:p>
        </w:tc>
      </w:tr>
    </w:tbl>
    <w:p w14:paraId="7C7FCFE6" w14:textId="77777777" w:rsidR="004D17FC" w:rsidRPr="007462ED" w:rsidRDefault="004D17FC" w:rsidP="00246083">
      <w:pPr>
        <w:spacing w:before="0" w:after="0"/>
        <w:ind w:right="0"/>
        <w:rPr>
          <w:lang w:val="en-CA"/>
        </w:rPr>
      </w:pPr>
    </w:p>
    <w:p w14:paraId="4E57AE6E" w14:textId="77777777" w:rsidR="00D607FB" w:rsidRPr="00214C2C" w:rsidRDefault="002227F4" w:rsidP="00214C2C">
      <w:pPr>
        <w:pStyle w:val="ListParagraph"/>
        <w:numPr>
          <w:ilvl w:val="0"/>
          <w:numId w:val="5"/>
        </w:numPr>
        <w:spacing w:before="0" w:after="0"/>
        <w:ind w:right="0"/>
        <w:rPr>
          <w:b/>
          <w:lang w:val="en-CA"/>
        </w:rPr>
      </w:pPr>
      <w:r w:rsidRPr="00214C2C">
        <w:rPr>
          <w:b/>
          <w:lang w:val="en-CA"/>
        </w:rPr>
        <w:t>Study</w:t>
      </w:r>
      <w:r w:rsidR="006107DD" w:rsidRPr="00214C2C">
        <w:rPr>
          <w:b/>
          <w:lang w:val="en-CA"/>
        </w:rPr>
        <w:t xml:space="preserve"> Period</w:t>
      </w:r>
    </w:p>
    <w:p w14:paraId="14CB7FD0" w14:textId="77777777" w:rsidR="00865AD2" w:rsidRPr="007462ED" w:rsidRDefault="00706F32" w:rsidP="003C06EE">
      <w:pPr>
        <w:spacing w:before="0" w:after="0"/>
        <w:ind w:left="360" w:right="0"/>
        <w:rPr>
          <w:szCs w:val="24"/>
          <w:lang w:val="en-CA"/>
        </w:rPr>
      </w:pPr>
      <w:r w:rsidRPr="007462ED">
        <w:rPr>
          <w:lang w:val="en-CA"/>
        </w:rPr>
        <w:t>Expected</w:t>
      </w:r>
      <w:r w:rsidR="009472EF" w:rsidRPr="007462ED">
        <w:rPr>
          <w:lang w:val="en-CA"/>
        </w:rPr>
        <w:t xml:space="preserve"> s</w:t>
      </w:r>
      <w:r w:rsidR="00865AD2" w:rsidRPr="007462ED">
        <w:rPr>
          <w:lang w:val="en-CA"/>
        </w:rPr>
        <w:t xml:space="preserve">tart </w:t>
      </w:r>
      <w:r w:rsidR="009472EF" w:rsidRPr="007462ED">
        <w:rPr>
          <w:lang w:val="en-CA"/>
        </w:rPr>
        <w:t>d</w:t>
      </w:r>
      <w:r w:rsidR="00865AD2" w:rsidRPr="007462ED">
        <w:rPr>
          <w:lang w:val="en-CA"/>
        </w:rPr>
        <w:t>ate</w:t>
      </w:r>
      <w:r w:rsidR="00037B6B" w:rsidRPr="007462ED">
        <w:rPr>
          <w:lang w:val="en-CA"/>
        </w:rPr>
        <w:t xml:space="preserve"> (</w:t>
      </w:r>
      <w:proofErr w:type="spellStart"/>
      <w:r w:rsidR="00037B6B" w:rsidRPr="007462ED">
        <w:rPr>
          <w:lang w:val="en-CA"/>
        </w:rPr>
        <w:t>yyyy</w:t>
      </w:r>
      <w:proofErr w:type="spellEnd"/>
      <w:r w:rsidR="00037B6B" w:rsidRPr="007462ED">
        <w:rPr>
          <w:lang w:val="en-CA"/>
        </w:rPr>
        <w:t>-</w:t>
      </w:r>
      <w:r w:rsidR="00865AD2" w:rsidRPr="007462ED">
        <w:rPr>
          <w:lang w:val="en-CA"/>
        </w:rPr>
        <w:t>mm</w:t>
      </w:r>
      <w:r w:rsidR="00037B6B" w:rsidRPr="007462ED">
        <w:rPr>
          <w:lang w:val="en-CA"/>
        </w:rPr>
        <w:t>-</w:t>
      </w:r>
      <w:proofErr w:type="spellStart"/>
      <w:r w:rsidR="00865AD2" w:rsidRPr="007462ED">
        <w:rPr>
          <w:lang w:val="en-CA"/>
        </w:rPr>
        <w:t>dd</w:t>
      </w:r>
      <w:proofErr w:type="spellEnd"/>
      <w:r w:rsidR="00865AD2" w:rsidRPr="007462ED">
        <w:rPr>
          <w:lang w:val="en-CA"/>
        </w:rPr>
        <w:t>)</w:t>
      </w:r>
      <w:r w:rsidR="00865AD2" w:rsidRPr="007462ED">
        <w:rPr>
          <w:szCs w:val="24"/>
          <w:lang w:val="en-CA"/>
        </w:rPr>
        <w:t xml:space="preserve">: </w:t>
      </w:r>
    </w:p>
    <w:p w14:paraId="5DF31DD6" w14:textId="77777777" w:rsidR="00865AD2" w:rsidRPr="007462ED" w:rsidRDefault="00706F32" w:rsidP="003C06EE">
      <w:pPr>
        <w:spacing w:before="0" w:after="0"/>
        <w:ind w:left="360" w:right="0"/>
        <w:rPr>
          <w:sz w:val="20"/>
          <w:lang w:val="en-CA"/>
        </w:rPr>
      </w:pPr>
      <w:r w:rsidRPr="007462ED">
        <w:rPr>
          <w:lang w:val="en-CA"/>
        </w:rPr>
        <w:t>Expected</w:t>
      </w:r>
      <w:r w:rsidR="009472EF" w:rsidRPr="007462ED">
        <w:rPr>
          <w:lang w:val="en-CA"/>
        </w:rPr>
        <w:t xml:space="preserve"> e</w:t>
      </w:r>
      <w:r w:rsidR="00865AD2" w:rsidRPr="007462ED">
        <w:rPr>
          <w:lang w:val="en-CA"/>
        </w:rPr>
        <w:t xml:space="preserve">nd </w:t>
      </w:r>
      <w:r w:rsidR="009472EF" w:rsidRPr="007462ED">
        <w:rPr>
          <w:lang w:val="en-CA"/>
        </w:rPr>
        <w:t>d</w:t>
      </w:r>
      <w:r w:rsidR="00865AD2" w:rsidRPr="007462ED">
        <w:rPr>
          <w:lang w:val="en-CA"/>
        </w:rPr>
        <w:t>ate</w:t>
      </w:r>
      <w:r w:rsidR="00037B6B" w:rsidRPr="007462ED">
        <w:rPr>
          <w:lang w:val="en-CA"/>
        </w:rPr>
        <w:t xml:space="preserve"> (</w:t>
      </w:r>
      <w:proofErr w:type="spellStart"/>
      <w:r w:rsidR="00037B6B" w:rsidRPr="007462ED">
        <w:rPr>
          <w:lang w:val="en-CA"/>
        </w:rPr>
        <w:t>yyyy</w:t>
      </w:r>
      <w:proofErr w:type="spellEnd"/>
      <w:r w:rsidR="00037B6B" w:rsidRPr="007462ED">
        <w:rPr>
          <w:lang w:val="en-CA"/>
        </w:rPr>
        <w:t>-mm-</w:t>
      </w:r>
      <w:proofErr w:type="spellStart"/>
      <w:r w:rsidR="00865AD2" w:rsidRPr="007462ED">
        <w:rPr>
          <w:lang w:val="en-CA"/>
        </w:rPr>
        <w:t>dd</w:t>
      </w:r>
      <w:proofErr w:type="spellEnd"/>
      <w:r w:rsidR="00865AD2" w:rsidRPr="007462ED">
        <w:rPr>
          <w:lang w:val="en-CA"/>
        </w:rPr>
        <w:t>)</w:t>
      </w:r>
      <w:r w:rsidR="00865AD2" w:rsidRPr="007462ED">
        <w:rPr>
          <w:szCs w:val="24"/>
          <w:lang w:val="en-CA"/>
        </w:rPr>
        <w:t>:</w:t>
      </w:r>
    </w:p>
    <w:p w14:paraId="52CC7B53" w14:textId="77777777" w:rsidR="006107DD" w:rsidRPr="007462ED" w:rsidRDefault="006107DD" w:rsidP="003C06EE">
      <w:pPr>
        <w:spacing w:before="0" w:after="0"/>
        <w:ind w:right="0"/>
        <w:rPr>
          <w:lang w:val="en-CA"/>
        </w:rPr>
      </w:pPr>
    </w:p>
    <w:p w14:paraId="09A3FE2A" w14:textId="77777777" w:rsidR="000C1640" w:rsidRPr="00214C2C" w:rsidRDefault="000C1640" w:rsidP="00214C2C">
      <w:pPr>
        <w:pStyle w:val="ListParagraph"/>
        <w:numPr>
          <w:ilvl w:val="0"/>
          <w:numId w:val="5"/>
        </w:numPr>
        <w:spacing w:before="0" w:after="0"/>
        <w:ind w:right="0"/>
        <w:rPr>
          <w:b/>
          <w:u w:val="single"/>
          <w:lang w:val="en-CA"/>
        </w:rPr>
      </w:pPr>
      <w:r w:rsidRPr="00214C2C">
        <w:rPr>
          <w:b/>
          <w:lang w:val="en-CA"/>
        </w:rPr>
        <w:t>Project Summary</w:t>
      </w:r>
      <w:r w:rsidR="00A810E4" w:rsidRPr="00214C2C">
        <w:rPr>
          <w:b/>
          <w:lang w:val="en-CA"/>
        </w:rPr>
        <w:t xml:space="preserve"> </w:t>
      </w:r>
      <w:r w:rsidR="00A810E4" w:rsidRPr="00214C2C">
        <w:rPr>
          <w:lang w:val="en-CA"/>
        </w:rPr>
        <w:t>(max</w:t>
      </w:r>
      <w:r w:rsidR="00706F32" w:rsidRPr="00214C2C">
        <w:rPr>
          <w:lang w:val="en-CA"/>
        </w:rPr>
        <w:t xml:space="preserve"> 200 words)</w:t>
      </w:r>
    </w:p>
    <w:p w14:paraId="735A5105" w14:textId="77777777" w:rsidR="006C5A50" w:rsidRPr="007462ED" w:rsidRDefault="006C5A50" w:rsidP="003C06EE">
      <w:pPr>
        <w:pStyle w:val="BodyText0"/>
        <w:spacing w:after="0"/>
        <w:ind w:left="360"/>
        <w:rPr>
          <w:rFonts w:ascii="Calibri" w:hAnsi="Calibri" w:cstheme="majorHAnsi"/>
          <w:szCs w:val="22"/>
        </w:rPr>
      </w:pPr>
      <w:r w:rsidRPr="007462ED">
        <w:rPr>
          <w:rFonts w:ascii="Calibri" w:hAnsi="Calibri" w:cstheme="majorHAnsi"/>
          <w:szCs w:val="22"/>
        </w:rPr>
        <w:t xml:space="preserve">Summarize the study in lay terms. Indicate </w:t>
      </w:r>
      <w:r w:rsidR="00D176E3" w:rsidRPr="007462ED">
        <w:rPr>
          <w:rFonts w:ascii="Calibri" w:hAnsi="Calibri" w:cstheme="majorHAnsi"/>
          <w:szCs w:val="22"/>
        </w:rPr>
        <w:t xml:space="preserve">the rationale for this study, the hypothesis, or research question, the significance of the study (e.g. overall anticipated public and/or scientific benefit); </w:t>
      </w:r>
      <w:r w:rsidR="00D176E3" w:rsidRPr="007462ED">
        <w:rPr>
          <w:rFonts w:ascii="Calibri" w:hAnsi="Calibri" w:cstheme="majorHAnsi"/>
          <w:szCs w:val="22"/>
        </w:rPr>
        <w:lastRenderedPageBreak/>
        <w:t>describe the primary outc</w:t>
      </w:r>
      <w:r w:rsidR="00D03A26" w:rsidRPr="007462ED">
        <w:rPr>
          <w:rFonts w:ascii="Calibri" w:hAnsi="Calibri" w:cstheme="majorHAnsi"/>
          <w:szCs w:val="22"/>
        </w:rPr>
        <w:t>omes/goals of the study and exp</w:t>
      </w:r>
      <w:r w:rsidR="00D176E3" w:rsidRPr="007462ED">
        <w:rPr>
          <w:rFonts w:ascii="Calibri" w:hAnsi="Calibri" w:cstheme="majorHAnsi"/>
          <w:szCs w:val="22"/>
        </w:rPr>
        <w:t>lain the relev</w:t>
      </w:r>
      <w:r w:rsidR="00D03A26" w:rsidRPr="007462ED">
        <w:rPr>
          <w:rFonts w:ascii="Calibri" w:hAnsi="Calibri" w:cstheme="majorHAnsi"/>
          <w:szCs w:val="22"/>
        </w:rPr>
        <w:t xml:space="preserve">ance of this project to Canadian Blood Services’ mandate. </w:t>
      </w:r>
    </w:p>
    <w:p w14:paraId="6AE31CC2" w14:textId="47E5270E" w:rsidR="006D2C0B" w:rsidRPr="007462ED" w:rsidRDefault="006C5A50" w:rsidP="003C06EE">
      <w:pPr>
        <w:spacing w:before="0" w:after="0"/>
        <w:ind w:left="360" w:right="0"/>
        <w:rPr>
          <w:lang w:val="en-CA"/>
        </w:rPr>
      </w:pPr>
      <w:r w:rsidRPr="007462ED">
        <w:rPr>
          <w:rFonts w:ascii="Calibri" w:hAnsi="Calibri" w:cstheme="majorHAnsi"/>
          <w:lang w:val="en-CA"/>
        </w:rPr>
        <w:t>Please note that if the study is approved, this lay summary may be published on Canadian Blood Services</w:t>
      </w:r>
      <w:bookmarkStart w:id="1" w:name="_GoBack"/>
      <w:bookmarkEnd w:id="1"/>
      <w:r w:rsidRPr="007462ED">
        <w:rPr>
          <w:rFonts w:ascii="Calibri" w:hAnsi="Calibri" w:cstheme="majorHAnsi"/>
          <w:lang w:val="en-CA"/>
        </w:rPr>
        <w:t xml:space="preserve"> website to inform donors and the public about research that is supported by Canadian Blood Services.</w:t>
      </w:r>
    </w:p>
    <w:tbl>
      <w:tblPr>
        <w:tblStyle w:val="TableGrid"/>
        <w:tblW w:w="0" w:type="auto"/>
        <w:tblInd w:w="468" w:type="dxa"/>
        <w:tblLook w:val="04A0" w:firstRow="1" w:lastRow="0" w:firstColumn="1" w:lastColumn="0" w:noHBand="0" w:noVBand="1"/>
      </w:tblPr>
      <w:tblGrid>
        <w:gridCol w:w="8388"/>
      </w:tblGrid>
      <w:tr w:rsidR="00865AD2" w:rsidRPr="007462ED" w14:paraId="30809458" w14:textId="77777777" w:rsidTr="003C06EE">
        <w:tc>
          <w:tcPr>
            <w:tcW w:w="8388" w:type="dxa"/>
          </w:tcPr>
          <w:p w14:paraId="25D326B4" w14:textId="77777777" w:rsidR="00865AD2" w:rsidRPr="007462ED" w:rsidRDefault="00865AD2" w:rsidP="008D6EE0">
            <w:pPr>
              <w:pStyle w:val="Tabletext"/>
              <w:spacing w:line="288" w:lineRule="auto"/>
              <w:ind w:right="0"/>
              <w:rPr>
                <w:lang w:val="en-CA"/>
              </w:rPr>
            </w:pPr>
          </w:p>
        </w:tc>
      </w:tr>
    </w:tbl>
    <w:p w14:paraId="4FC7BC59" w14:textId="77777777" w:rsidR="00865AD2" w:rsidRPr="007462ED" w:rsidRDefault="00865AD2" w:rsidP="003C06EE">
      <w:pPr>
        <w:spacing w:before="0" w:after="0"/>
        <w:ind w:right="0"/>
        <w:rPr>
          <w:lang w:val="en-CA"/>
        </w:rPr>
      </w:pPr>
    </w:p>
    <w:p w14:paraId="3C918E01" w14:textId="77777777" w:rsidR="00623B76" w:rsidRPr="007462ED" w:rsidRDefault="003E06FB" w:rsidP="00214C2C">
      <w:pPr>
        <w:pStyle w:val="ListParagraph"/>
        <w:numPr>
          <w:ilvl w:val="0"/>
          <w:numId w:val="5"/>
        </w:numPr>
        <w:spacing w:before="0" w:after="0"/>
        <w:ind w:right="0"/>
        <w:contextualSpacing w:val="0"/>
        <w:rPr>
          <w:b/>
          <w:lang w:val="en-CA"/>
        </w:rPr>
      </w:pPr>
      <w:r w:rsidRPr="007462ED">
        <w:rPr>
          <w:b/>
          <w:lang w:val="en-CA"/>
        </w:rPr>
        <w:t>Research Design</w:t>
      </w:r>
    </w:p>
    <w:p w14:paraId="370196E1" w14:textId="77777777" w:rsidR="00D36D6C" w:rsidRPr="007462ED" w:rsidRDefault="00D03A26" w:rsidP="003C06EE">
      <w:pPr>
        <w:spacing w:before="0" w:after="0"/>
        <w:ind w:left="360" w:right="0"/>
        <w:rPr>
          <w:lang w:val="en-CA"/>
        </w:rPr>
      </w:pPr>
      <w:r w:rsidRPr="007462ED">
        <w:rPr>
          <w:lang w:val="en-CA"/>
        </w:rPr>
        <w:t>Describe the design and methodology.</w:t>
      </w:r>
      <w:r w:rsidR="00D36D6C" w:rsidRPr="007462ED">
        <w:rPr>
          <w:lang w:val="en-CA"/>
        </w:rPr>
        <w:t xml:space="preserve"> </w:t>
      </w:r>
      <w:r w:rsidR="000C1640" w:rsidRPr="007462ED">
        <w:rPr>
          <w:lang w:val="en-CA"/>
        </w:rPr>
        <w:t xml:space="preserve">Briefly explain </w:t>
      </w:r>
      <w:r w:rsidR="007A332D" w:rsidRPr="007462ED">
        <w:rPr>
          <w:lang w:val="en-CA"/>
        </w:rPr>
        <w:t xml:space="preserve">how research </w:t>
      </w:r>
      <w:r w:rsidR="00257CB3" w:rsidRPr="007462ED">
        <w:rPr>
          <w:lang w:val="en-CA"/>
        </w:rPr>
        <w:t>participants</w:t>
      </w:r>
      <w:r w:rsidR="007A332D" w:rsidRPr="007462ED">
        <w:rPr>
          <w:lang w:val="en-CA"/>
        </w:rPr>
        <w:t xml:space="preserve"> will be involved; from how they will be appr</w:t>
      </w:r>
      <w:r w:rsidR="00A156B7" w:rsidRPr="007462ED">
        <w:rPr>
          <w:lang w:val="en-CA"/>
        </w:rPr>
        <w:t>oached to how data will be used.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D36D6C" w:rsidRPr="007462ED" w14:paraId="273D98B8" w14:textId="77777777" w:rsidTr="003C06EE">
        <w:trPr>
          <w:trHeight w:val="305"/>
        </w:trPr>
        <w:tc>
          <w:tcPr>
            <w:tcW w:w="8388" w:type="dxa"/>
            <w:shd w:val="clear" w:color="auto" w:fill="auto"/>
          </w:tcPr>
          <w:p w14:paraId="5305F966" w14:textId="77777777" w:rsidR="00A156B7" w:rsidRPr="007462ED" w:rsidRDefault="00A156B7" w:rsidP="008D6EE0">
            <w:pPr>
              <w:pStyle w:val="Tabletext"/>
              <w:spacing w:line="288" w:lineRule="auto"/>
              <w:ind w:right="0"/>
              <w:rPr>
                <w:lang w:val="en-CA"/>
              </w:rPr>
            </w:pPr>
          </w:p>
        </w:tc>
      </w:tr>
    </w:tbl>
    <w:p w14:paraId="01189C72" w14:textId="77777777" w:rsidR="00214C2C" w:rsidRDefault="00214C2C" w:rsidP="00214C2C">
      <w:pPr>
        <w:pStyle w:val="ListParagraph"/>
        <w:spacing w:before="0" w:after="0"/>
        <w:ind w:left="360" w:right="0"/>
        <w:contextualSpacing w:val="0"/>
        <w:rPr>
          <w:b/>
          <w:lang w:val="en-CA"/>
        </w:rPr>
      </w:pPr>
      <w:bookmarkStart w:id="2" w:name="OLE_LINK1"/>
    </w:p>
    <w:p w14:paraId="28366D79" w14:textId="77777777" w:rsidR="00214C2C" w:rsidRPr="007462ED" w:rsidRDefault="00214C2C" w:rsidP="00214C2C">
      <w:pPr>
        <w:pStyle w:val="ListParagraph"/>
        <w:numPr>
          <w:ilvl w:val="0"/>
          <w:numId w:val="5"/>
        </w:numPr>
        <w:spacing w:before="0" w:after="0"/>
        <w:ind w:right="0"/>
        <w:contextualSpacing w:val="0"/>
        <w:rPr>
          <w:b/>
          <w:lang w:val="en-CA"/>
        </w:rPr>
      </w:pPr>
      <w:r w:rsidRPr="007462ED">
        <w:rPr>
          <w:b/>
          <w:lang w:val="en-CA"/>
        </w:rPr>
        <w:t>Publication/Dissemination of Results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214C2C" w:rsidRPr="007462ED" w14:paraId="6DB1DC17" w14:textId="77777777" w:rsidTr="00CF7F0D">
        <w:tc>
          <w:tcPr>
            <w:tcW w:w="8388" w:type="dxa"/>
            <w:shd w:val="clear" w:color="auto" w:fill="auto"/>
          </w:tcPr>
          <w:p w14:paraId="4B128D4E" w14:textId="77777777" w:rsidR="00214C2C" w:rsidRPr="007462ED" w:rsidRDefault="00214C2C" w:rsidP="00CF7F0D">
            <w:pPr>
              <w:pStyle w:val="Tabletext"/>
              <w:spacing w:line="288" w:lineRule="auto"/>
              <w:ind w:right="0"/>
              <w:rPr>
                <w:lang w:val="en-CA"/>
              </w:rPr>
            </w:pPr>
            <w:r w:rsidRPr="007462ED">
              <w:rPr>
                <w:lang w:val="en-CA"/>
              </w:rPr>
              <w:t>Indicate how the results will be communicated to participants and other stakeholders (e.g. advocacy groups, scientific community):</w:t>
            </w:r>
          </w:p>
          <w:p w14:paraId="21C3C038" w14:textId="77777777" w:rsidR="00214C2C" w:rsidRPr="007462ED" w:rsidRDefault="00214C2C" w:rsidP="00CF7F0D">
            <w:pPr>
              <w:pStyle w:val="Tabletext"/>
              <w:spacing w:before="0" w:after="0" w:line="288" w:lineRule="auto"/>
              <w:ind w:right="0"/>
              <w:rPr>
                <w:lang w:val="en-CA"/>
              </w:rPr>
            </w:pPr>
          </w:p>
        </w:tc>
      </w:tr>
      <w:bookmarkEnd w:id="2"/>
    </w:tbl>
    <w:p w14:paraId="5B553D97" w14:textId="77777777" w:rsidR="00A033EF" w:rsidRPr="007462ED" w:rsidRDefault="00A033EF" w:rsidP="003C06EE">
      <w:pPr>
        <w:spacing w:before="0" w:after="0"/>
        <w:ind w:right="0"/>
        <w:rPr>
          <w:b/>
          <w:color w:val="006E5E"/>
          <w:sz w:val="32"/>
          <w:lang w:val="en-CA"/>
        </w:rPr>
      </w:pPr>
    </w:p>
    <w:p w14:paraId="70289E99" w14:textId="77777777" w:rsidR="00075753" w:rsidRPr="007462ED" w:rsidRDefault="00214C2C" w:rsidP="009906BF">
      <w:pPr>
        <w:pStyle w:val="Heading1"/>
        <w:rPr>
          <w:lang w:val="en-CA"/>
        </w:rPr>
      </w:pPr>
      <w:bookmarkStart w:id="3" w:name="_Toc495592883"/>
      <w:r>
        <w:rPr>
          <w:lang w:val="en-CA"/>
        </w:rPr>
        <w:t>Section B</w:t>
      </w:r>
      <w:r w:rsidR="00A156B7" w:rsidRPr="007462ED">
        <w:rPr>
          <w:lang w:val="en-CA"/>
        </w:rPr>
        <w:t>: Involvement of Human Participants</w:t>
      </w:r>
      <w:bookmarkEnd w:id="3"/>
      <w:r w:rsidR="00075753" w:rsidRPr="007462ED">
        <w:rPr>
          <w:lang w:val="en-CA"/>
        </w:rPr>
        <w:t xml:space="preserve"> </w:t>
      </w:r>
    </w:p>
    <w:p w14:paraId="61593E21" w14:textId="77777777" w:rsidR="008511F9" w:rsidRPr="007462ED" w:rsidRDefault="008511F9" w:rsidP="008D6EE0">
      <w:pPr>
        <w:pStyle w:val="ListParagraph"/>
        <w:numPr>
          <w:ilvl w:val="0"/>
          <w:numId w:val="33"/>
        </w:numPr>
        <w:spacing w:before="0" w:after="0"/>
        <w:ind w:right="0"/>
        <w:rPr>
          <w:b/>
          <w:lang w:val="en-CA"/>
        </w:rPr>
      </w:pPr>
      <w:r w:rsidRPr="007462ED">
        <w:rPr>
          <w:b/>
          <w:lang w:val="en-CA"/>
        </w:rPr>
        <w:t>Subject Population and Involvement</w:t>
      </w:r>
    </w:p>
    <w:p w14:paraId="37B15D38" w14:textId="77777777" w:rsidR="00075753" w:rsidRPr="007462ED" w:rsidRDefault="00075753" w:rsidP="00BA34A0">
      <w:pPr>
        <w:pStyle w:val="ListParagraph"/>
        <w:tabs>
          <w:tab w:val="left" w:pos="8640"/>
        </w:tabs>
        <w:spacing w:before="0" w:after="0"/>
        <w:ind w:left="360" w:right="0"/>
        <w:rPr>
          <w:b/>
          <w:lang w:val="en-CA"/>
        </w:rPr>
      </w:pPr>
      <w:r w:rsidRPr="007462ED">
        <w:rPr>
          <w:lang w:val="en-CA"/>
        </w:rPr>
        <w:t xml:space="preserve">Identify </w:t>
      </w:r>
      <w:r w:rsidR="00113300" w:rsidRPr="007462ED">
        <w:rPr>
          <w:lang w:val="en-CA"/>
        </w:rPr>
        <w:t xml:space="preserve">the </w:t>
      </w:r>
      <w:r w:rsidRPr="007462ED">
        <w:rPr>
          <w:lang w:val="en-CA"/>
        </w:rPr>
        <w:t xml:space="preserve">nature of </w:t>
      </w:r>
      <w:r w:rsidR="00113300" w:rsidRPr="007462ED">
        <w:rPr>
          <w:lang w:val="en-CA"/>
        </w:rPr>
        <w:t>the s</w:t>
      </w:r>
      <w:r w:rsidRPr="007462ED">
        <w:rPr>
          <w:lang w:val="en-CA"/>
        </w:rPr>
        <w:t xml:space="preserve">ubject population and links with </w:t>
      </w:r>
      <w:r w:rsidR="000953F1" w:rsidRPr="007462ED">
        <w:rPr>
          <w:lang w:val="en-CA"/>
        </w:rPr>
        <w:t>Canadian Blood Services</w:t>
      </w:r>
      <w:r w:rsidRPr="007462ED">
        <w:rPr>
          <w:lang w:val="en-CA"/>
        </w:rPr>
        <w:t>.</w:t>
      </w:r>
      <w:r w:rsidRPr="007462ED">
        <w:rPr>
          <w:b/>
          <w:lang w:val="en-CA"/>
        </w:rPr>
        <w:t xml:space="preserve">  </w:t>
      </w:r>
      <w:r w:rsidRPr="007462ED">
        <w:rPr>
          <w:lang w:val="en-CA"/>
        </w:rPr>
        <w:t>Check all that apply.</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30"/>
        <w:gridCol w:w="540"/>
        <w:gridCol w:w="1980"/>
        <w:gridCol w:w="540"/>
        <w:gridCol w:w="2880"/>
      </w:tblGrid>
      <w:tr w:rsidR="00C87590" w:rsidRPr="007462ED" w14:paraId="640448DD" w14:textId="77777777" w:rsidTr="00356430">
        <w:tc>
          <w:tcPr>
            <w:tcW w:w="2880" w:type="dxa"/>
            <w:gridSpan w:val="2"/>
            <w:tcBorders>
              <w:bottom w:val="single" w:sz="4" w:space="0" w:color="auto"/>
            </w:tcBorders>
            <w:shd w:val="clear" w:color="auto" w:fill="D9D9D9" w:themeFill="background1" w:themeFillShade="D9"/>
          </w:tcPr>
          <w:p w14:paraId="2A51F008" w14:textId="77777777" w:rsidR="00C87590" w:rsidRPr="007462ED" w:rsidRDefault="00C87590" w:rsidP="000E5DCB">
            <w:pPr>
              <w:pStyle w:val="Tabletext"/>
              <w:spacing w:line="288" w:lineRule="auto"/>
              <w:ind w:right="0"/>
              <w:jc w:val="center"/>
              <w:rPr>
                <w:b/>
                <w:lang w:val="en-CA"/>
              </w:rPr>
            </w:pPr>
            <w:r w:rsidRPr="007462ED">
              <w:rPr>
                <w:b/>
                <w:lang w:val="en-CA"/>
              </w:rPr>
              <w:t>Participants required</w:t>
            </w:r>
          </w:p>
        </w:tc>
        <w:tc>
          <w:tcPr>
            <w:tcW w:w="2520" w:type="dxa"/>
            <w:gridSpan w:val="2"/>
            <w:tcBorders>
              <w:bottom w:val="single" w:sz="4" w:space="0" w:color="auto"/>
            </w:tcBorders>
            <w:shd w:val="clear" w:color="auto" w:fill="D9D9D9" w:themeFill="background1" w:themeFillShade="D9"/>
          </w:tcPr>
          <w:p w14:paraId="24722FB6" w14:textId="77777777" w:rsidR="00C87590" w:rsidRPr="007462ED" w:rsidRDefault="00C87590" w:rsidP="000E5DCB">
            <w:pPr>
              <w:pStyle w:val="Tabletext"/>
              <w:spacing w:line="288" w:lineRule="auto"/>
              <w:ind w:right="0"/>
              <w:jc w:val="center"/>
              <w:rPr>
                <w:b/>
                <w:lang w:val="en-CA"/>
              </w:rPr>
            </w:pPr>
            <w:r w:rsidRPr="007462ED">
              <w:rPr>
                <w:b/>
                <w:lang w:val="en-CA"/>
              </w:rPr>
              <w:t>When approached</w:t>
            </w:r>
          </w:p>
        </w:tc>
        <w:tc>
          <w:tcPr>
            <w:tcW w:w="3420" w:type="dxa"/>
            <w:gridSpan w:val="2"/>
            <w:tcBorders>
              <w:bottom w:val="single" w:sz="4" w:space="0" w:color="auto"/>
            </w:tcBorders>
            <w:shd w:val="clear" w:color="auto" w:fill="D9D9D9" w:themeFill="background1" w:themeFillShade="D9"/>
          </w:tcPr>
          <w:p w14:paraId="4B9D1390" w14:textId="77777777" w:rsidR="00C87590" w:rsidRPr="007462ED" w:rsidRDefault="00C87590" w:rsidP="000E5DCB">
            <w:pPr>
              <w:pStyle w:val="Tabletext"/>
              <w:spacing w:line="288" w:lineRule="auto"/>
              <w:ind w:right="0"/>
              <w:jc w:val="center"/>
              <w:rPr>
                <w:b/>
                <w:lang w:val="en-CA"/>
              </w:rPr>
            </w:pPr>
            <w:r w:rsidRPr="007462ED">
              <w:rPr>
                <w:b/>
                <w:lang w:val="en-CA"/>
              </w:rPr>
              <w:t>Subject involvement</w:t>
            </w:r>
          </w:p>
        </w:tc>
      </w:tr>
      <w:tr w:rsidR="00C87590" w:rsidRPr="007462ED" w14:paraId="21076B38" w14:textId="77777777" w:rsidTr="00356430">
        <w:trPr>
          <w:trHeight w:val="494"/>
        </w:trPr>
        <w:sdt>
          <w:sdtPr>
            <w:rPr>
              <w:lang w:val="en-CA"/>
            </w:rPr>
            <w:id w:val="1097129178"/>
            <w14:checkbox>
              <w14:checked w14:val="0"/>
              <w14:checkedState w14:val="00FE" w14:font="Wingdings"/>
              <w14:uncheckedState w14:val="2610" w14:font="MS Gothic"/>
            </w14:checkbox>
          </w:sdtPr>
          <w:sdtEndPr/>
          <w:sdtContent>
            <w:tc>
              <w:tcPr>
                <w:tcW w:w="450" w:type="dxa"/>
                <w:tcBorders>
                  <w:bottom w:val="nil"/>
                  <w:right w:val="nil"/>
                </w:tcBorders>
              </w:tcPr>
              <w:p w14:paraId="136C200D" w14:textId="77777777" w:rsidR="00C87590" w:rsidRPr="007462ED" w:rsidRDefault="006057C8" w:rsidP="000E5DCB">
                <w:pPr>
                  <w:pStyle w:val="Tabletext"/>
                  <w:spacing w:line="288" w:lineRule="auto"/>
                  <w:ind w:right="0"/>
                  <w:rPr>
                    <w:lang w:val="en-CA"/>
                  </w:rPr>
                </w:pPr>
                <w:r>
                  <w:rPr>
                    <w:rFonts w:ascii="MS Gothic" w:eastAsia="MS Gothic" w:hAnsi="MS Gothic" w:hint="eastAsia"/>
                    <w:lang w:val="en-CA"/>
                  </w:rPr>
                  <w:t>☐</w:t>
                </w:r>
              </w:p>
            </w:tc>
          </w:sdtContent>
        </w:sdt>
        <w:tc>
          <w:tcPr>
            <w:tcW w:w="2430" w:type="dxa"/>
            <w:tcBorders>
              <w:left w:val="nil"/>
              <w:bottom w:val="nil"/>
            </w:tcBorders>
          </w:tcPr>
          <w:p w14:paraId="36165D6D" w14:textId="77777777" w:rsidR="00C87590" w:rsidRPr="007462ED" w:rsidRDefault="009472EF" w:rsidP="000A3B92">
            <w:pPr>
              <w:pStyle w:val="Tabletext"/>
              <w:ind w:right="0"/>
              <w:rPr>
                <w:lang w:val="en-CA"/>
              </w:rPr>
            </w:pPr>
            <w:r w:rsidRPr="007462ED">
              <w:rPr>
                <w:lang w:val="en-CA"/>
              </w:rPr>
              <w:t>G</w:t>
            </w:r>
            <w:r w:rsidR="00C87590" w:rsidRPr="007462ED">
              <w:rPr>
                <w:lang w:val="en-CA"/>
              </w:rPr>
              <w:t>eneral</w:t>
            </w:r>
            <w:r w:rsidRPr="007462ED">
              <w:rPr>
                <w:lang w:val="en-CA"/>
              </w:rPr>
              <w:t xml:space="preserve"> </w:t>
            </w:r>
            <w:r w:rsidR="00C87590" w:rsidRPr="007462ED">
              <w:rPr>
                <w:lang w:val="en-CA"/>
              </w:rPr>
              <w:t>population of Canadian Blood Services donors</w:t>
            </w:r>
          </w:p>
        </w:tc>
        <w:sdt>
          <w:sdtPr>
            <w:rPr>
              <w:lang w:val="en-CA"/>
            </w:rPr>
            <w:id w:val="1800647528"/>
            <w14:checkbox>
              <w14:checked w14:val="0"/>
              <w14:checkedState w14:val="00FE" w14:font="Wingdings"/>
              <w14:uncheckedState w14:val="2610" w14:font="MS Gothic"/>
            </w14:checkbox>
          </w:sdtPr>
          <w:sdtEndPr/>
          <w:sdtContent>
            <w:tc>
              <w:tcPr>
                <w:tcW w:w="540" w:type="dxa"/>
                <w:tcBorders>
                  <w:bottom w:val="nil"/>
                  <w:right w:val="nil"/>
                </w:tcBorders>
              </w:tcPr>
              <w:p w14:paraId="130AFC1C"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1980" w:type="dxa"/>
            <w:tcBorders>
              <w:left w:val="nil"/>
              <w:bottom w:val="nil"/>
            </w:tcBorders>
          </w:tcPr>
          <w:p w14:paraId="27768C06" w14:textId="77777777" w:rsidR="00C87590" w:rsidRPr="007462ED" w:rsidRDefault="00C87590" w:rsidP="000A3B92">
            <w:pPr>
              <w:pStyle w:val="Tabletext"/>
              <w:ind w:right="0"/>
              <w:rPr>
                <w:lang w:val="en-CA"/>
              </w:rPr>
            </w:pPr>
            <w:r w:rsidRPr="007462ED">
              <w:rPr>
                <w:lang w:val="en-CA"/>
              </w:rPr>
              <w:t>At time of normal clinic donation</w:t>
            </w:r>
          </w:p>
        </w:tc>
        <w:sdt>
          <w:sdtPr>
            <w:rPr>
              <w:lang w:val="en-CA"/>
            </w:rPr>
            <w:id w:val="-1905605317"/>
            <w14:checkbox>
              <w14:checked w14:val="0"/>
              <w14:checkedState w14:val="00FE" w14:font="Wingdings"/>
              <w14:uncheckedState w14:val="2610" w14:font="MS Gothic"/>
            </w14:checkbox>
          </w:sdtPr>
          <w:sdtEndPr/>
          <w:sdtContent>
            <w:tc>
              <w:tcPr>
                <w:tcW w:w="540" w:type="dxa"/>
                <w:tcBorders>
                  <w:bottom w:val="nil"/>
                  <w:right w:val="nil"/>
                </w:tcBorders>
              </w:tcPr>
              <w:p w14:paraId="09E69175"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2880" w:type="dxa"/>
            <w:tcBorders>
              <w:left w:val="nil"/>
              <w:bottom w:val="nil"/>
            </w:tcBorders>
          </w:tcPr>
          <w:p w14:paraId="6D66EFB9" w14:textId="77777777" w:rsidR="00C87590" w:rsidRPr="007462ED" w:rsidRDefault="00C87590" w:rsidP="000A3B92">
            <w:pPr>
              <w:pStyle w:val="Tabletext"/>
              <w:ind w:right="0"/>
              <w:rPr>
                <w:lang w:val="en-CA"/>
              </w:rPr>
            </w:pPr>
            <w:r w:rsidRPr="007462ED">
              <w:rPr>
                <w:lang w:val="en-CA"/>
              </w:rPr>
              <w:t>Use of all or part of clinic donations</w:t>
            </w:r>
          </w:p>
        </w:tc>
      </w:tr>
      <w:tr w:rsidR="00C87590" w:rsidRPr="007462ED" w14:paraId="0542DC17" w14:textId="77777777" w:rsidTr="00356430">
        <w:trPr>
          <w:trHeight w:val="791"/>
        </w:trPr>
        <w:sdt>
          <w:sdtPr>
            <w:rPr>
              <w:lang w:val="en-CA"/>
            </w:rPr>
            <w:id w:val="-637342082"/>
            <w14:checkbox>
              <w14:checked w14:val="0"/>
              <w14:checkedState w14:val="00FE" w14:font="Wingdings"/>
              <w14:uncheckedState w14:val="2610" w14:font="MS Gothic"/>
            </w14:checkbox>
          </w:sdtPr>
          <w:sdtEndPr/>
          <w:sdtContent>
            <w:tc>
              <w:tcPr>
                <w:tcW w:w="450" w:type="dxa"/>
                <w:tcBorders>
                  <w:top w:val="nil"/>
                  <w:bottom w:val="nil"/>
                  <w:right w:val="nil"/>
                </w:tcBorders>
              </w:tcPr>
              <w:p w14:paraId="34A9031C" w14:textId="77777777" w:rsidR="00C87590" w:rsidRPr="007462ED" w:rsidRDefault="006057C8" w:rsidP="000E5DCB">
                <w:pPr>
                  <w:pStyle w:val="Tabletext"/>
                  <w:spacing w:line="288" w:lineRule="auto"/>
                  <w:ind w:right="0"/>
                  <w:rPr>
                    <w:lang w:val="en-CA"/>
                  </w:rPr>
                </w:pPr>
                <w:r>
                  <w:rPr>
                    <w:rFonts w:ascii="MS Gothic" w:eastAsia="MS Gothic" w:hAnsi="MS Gothic" w:hint="eastAsia"/>
                    <w:lang w:val="en-CA"/>
                  </w:rPr>
                  <w:t>☐</w:t>
                </w:r>
              </w:p>
            </w:tc>
          </w:sdtContent>
        </w:sdt>
        <w:tc>
          <w:tcPr>
            <w:tcW w:w="2430" w:type="dxa"/>
            <w:tcBorders>
              <w:top w:val="nil"/>
              <w:left w:val="nil"/>
              <w:bottom w:val="nil"/>
            </w:tcBorders>
          </w:tcPr>
          <w:p w14:paraId="52E912C0" w14:textId="77777777" w:rsidR="00C87590" w:rsidRPr="007462ED" w:rsidRDefault="00C87590" w:rsidP="000A3B92">
            <w:pPr>
              <w:pStyle w:val="Tabletext"/>
              <w:ind w:right="0"/>
              <w:rPr>
                <w:lang w:val="en-CA"/>
              </w:rPr>
            </w:pPr>
            <w:r w:rsidRPr="007462ED">
              <w:rPr>
                <w:lang w:val="en-CA"/>
              </w:rPr>
              <w:t>“Failed” clinic donors, e.g., deferred, small volume, screened out</w:t>
            </w:r>
          </w:p>
        </w:tc>
        <w:sdt>
          <w:sdtPr>
            <w:rPr>
              <w:lang w:val="en-CA"/>
            </w:rPr>
            <w:id w:val="-294295449"/>
            <w14:checkbox>
              <w14:checked w14:val="0"/>
              <w14:checkedState w14:val="00FE" w14:font="Wingdings"/>
              <w14:uncheckedState w14:val="2610" w14:font="MS Gothic"/>
            </w14:checkbox>
          </w:sdtPr>
          <w:sdtEndPr/>
          <w:sdtContent>
            <w:tc>
              <w:tcPr>
                <w:tcW w:w="540" w:type="dxa"/>
                <w:tcBorders>
                  <w:top w:val="nil"/>
                  <w:bottom w:val="nil"/>
                  <w:right w:val="nil"/>
                </w:tcBorders>
              </w:tcPr>
              <w:p w14:paraId="528137D3"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1980" w:type="dxa"/>
            <w:tcBorders>
              <w:top w:val="nil"/>
              <w:left w:val="nil"/>
              <w:bottom w:val="nil"/>
            </w:tcBorders>
          </w:tcPr>
          <w:p w14:paraId="42477EF5" w14:textId="77777777" w:rsidR="00C87590" w:rsidRPr="007462ED" w:rsidRDefault="00C87590" w:rsidP="000A3B92">
            <w:pPr>
              <w:pStyle w:val="Tabletext"/>
              <w:ind w:right="0"/>
              <w:rPr>
                <w:lang w:val="en-CA"/>
              </w:rPr>
            </w:pPr>
            <w:r w:rsidRPr="007462ED">
              <w:rPr>
                <w:lang w:val="en-CA"/>
              </w:rPr>
              <w:t>Outside donation time, e.g., by mail/</w:t>
            </w:r>
            <w:r w:rsidR="00356430">
              <w:rPr>
                <w:lang w:val="en-CA"/>
              </w:rPr>
              <w:t xml:space="preserve"> </w:t>
            </w:r>
            <w:r w:rsidRPr="007462ED">
              <w:rPr>
                <w:lang w:val="en-CA"/>
              </w:rPr>
              <w:t xml:space="preserve">telephone </w:t>
            </w:r>
          </w:p>
        </w:tc>
        <w:sdt>
          <w:sdtPr>
            <w:rPr>
              <w:lang w:val="en-CA"/>
            </w:rPr>
            <w:id w:val="-663466290"/>
            <w14:checkbox>
              <w14:checked w14:val="0"/>
              <w14:checkedState w14:val="00FE" w14:font="Wingdings"/>
              <w14:uncheckedState w14:val="2610" w14:font="MS Gothic"/>
            </w14:checkbox>
          </w:sdtPr>
          <w:sdtEndPr/>
          <w:sdtContent>
            <w:tc>
              <w:tcPr>
                <w:tcW w:w="540" w:type="dxa"/>
                <w:tcBorders>
                  <w:top w:val="nil"/>
                  <w:bottom w:val="nil"/>
                  <w:right w:val="nil"/>
                </w:tcBorders>
              </w:tcPr>
              <w:p w14:paraId="4BDE46A8"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2880" w:type="dxa"/>
            <w:tcBorders>
              <w:top w:val="nil"/>
              <w:left w:val="nil"/>
              <w:bottom w:val="nil"/>
            </w:tcBorders>
          </w:tcPr>
          <w:p w14:paraId="29498A14" w14:textId="77777777" w:rsidR="00C87590" w:rsidRPr="007462ED" w:rsidRDefault="00C87590" w:rsidP="000A3B92">
            <w:pPr>
              <w:pStyle w:val="Tabletext"/>
              <w:ind w:right="0"/>
              <w:rPr>
                <w:lang w:val="en-CA"/>
              </w:rPr>
            </w:pPr>
            <w:r w:rsidRPr="007462ED">
              <w:rPr>
                <w:lang w:val="en-CA"/>
              </w:rPr>
              <w:t>Collect blood from special donations made outside normal donor clinics</w:t>
            </w:r>
          </w:p>
        </w:tc>
      </w:tr>
      <w:tr w:rsidR="00C87590" w:rsidRPr="007462ED" w14:paraId="7AFF9D06" w14:textId="77777777" w:rsidTr="00356430">
        <w:sdt>
          <w:sdtPr>
            <w:rPr>
              <w:lang w:val="en-CA"/>
            </w:rPr>
            <w:id w:val="-1232615213"/>
            <w14:checkbox>
              <w14:checked w14:val="0"/>
              <w14:checkedState w14:val="00FE" w14:font="Wingdings"/>
              <w14:uncheckedState w14:val="2610" w14:font="MS Gothic"/>
            </w14:checkbox>
          </w:sdtPr>
          <w:sdtEndPr/>
          <w:sdtContent>
            <w:tc>
              <w:tcPr>
                <w:tcW w:w="450" w:type="dxa"/>
                <w:tcBorders>
                  <w:top w:val="nil"/>
                  <w:bottom w:val="nil"/>
                  <w:right w:val="nil"/>
                </w:tcBorders>
              </w:tcPr>
              <w:p w14:paraId="71020205" w14:textId="77777777" w:rsidR="00C87590" w:rsidRPr="007462ED" w:rsidRDefault="006057C8" w:rsidP="000E5DCB">
                <w:pPr>
                  <w:pStyle w:val="Tabletext"/>
                  <w:spacing w:line="288" w:lineRule="auto"/>
                  <w:ind w:right="0"/>
                  <w:rPr>
                    <w:lang w:val="en-CA"/>
                  </w:rPr>
                </w:pPr>
                <w:r>
                  <w:rPr>
                    <w:rFonts w:ascii="MS Gothic" w:eastAsia="MS Gothic" w:hAnsi="MS Gothic" w:hint="eastAsia"/>
                    <w:lang w:val="en-CA"/>
                  </w:rPr>
                  <w:t>☐</w:t>
                </w:r>
              </w:p>
            </w:tc>
          </w:sdtContent>
        </w:sdt>
        <w:tc>
          <w:tcPr>
            <w:tcW w:w="2430" w:type="dxa"/>
            <w:tcBorders>
              <w:top w:val="nil"/>
              <w:left w:val="nil"/>
              <w:bottom w:val="nil"/>
            </w:tcBorders>
          </w:tcPr>
          <w:p w14:paraId="75146556" w14:textId="77777777" w:rsidR="00C87590" w:rsidRPr="007462ED" w:rsidRDefault="00C87590" w:rsidP="000A3B92">
            <w:pPr>
              <w:pStyle w:val="Tabletext"/>
              <w:ind w:right="0"/>
              <w:rPr>
                <w:lang w:val="en-CA"/>
              </w:rPr>
            </w:pPr>
            <w:r w:rsidRPr="007462ED">
              <w:rPr>
                <w:lang w:val="en-CA"/>
              </w:rPr>
              <w:t xml:space="preserve">Specific </w:t>
            </w:r>
            <w:r w:rsidR="009472EF" w:rsidRPr="007462ED">
              <w:rPr>
                <w:lang w:val="en-CA"/>
              </w:rPr>
              <w:t>clinic</w:t>
            </w:r>
            <w:r w:rsidRPr="007462ED">
              <w:rPr>
                <w:lang w:val="en-CA"/>
              </w:rPr>
              <w:t xml:space="preserve"> donors e.g., bloo</w:t>
            </w:r>
            <w:r w:rsidR="009472EF" w:rsidRPr="007462ED">
              <w:rPr>
                <w:lang w:val="en-CA"/>
              </w:rPr>
              <w:t>d group, aberrant test results</w:t>
            </w:r>
          </w:p>
        </w:tc>
        <w:sdt>
          <w:sdtPr>
            <w:rPr>
              <w:lang w:val="en-CA"/>
            </w:rPr>
            <w:id w:val="-1592387004"/>
            <w14:checkbox>
              <w14:checked w14:val="0"/>
              <w14:checkedState w14:val="00FE" w14:font="Wingdings"/>
              <w14:uncheckedState w14:val="2610" w14:font="MS Gothic"/>
            </w14:checkbox>
          </w:sdtPr>
          <w:sdtEndPr/>
          <w:sdtContent>
            <w:tc>
              <w:tcPr>
                <w:tcW w:w="540" w:type="dxa"/>
                <w:tcBorders>
                  <w:top w:val="nil"/>
                  <w:bottom w:val="nil"/>
                  <w:right w:val="nil"/>
                </w:tcBorders>
              </w:tcPr>
              <w:p w14:paraId="2A808742"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1980" w:type="dxa"/>
            <w:tcBorders>
              <w:top w:val="nil"/>
              <w:left w:val="nil"/>
              <w:bottom w:val="nil"/>
            </w:tcBorders>
          </w:tcPr>
          <w:p w14:paraId="1FD1C1ED" w14:textId="77777777" w:rsidR="00C87590" w:rsidRPr="007462ED" w:rsidRDefault="00C87590" w:rsidP="000A3B92">
            <w:pPr>
              <w:pStyle w:val="Tabletext"/>
              <w:ind w:right="0"/>
              <w:rPr>
                <w:lang w:val="en-CA"/>
              </w:rPr>
            </w:pPr>
            <w:r w:rsidRPr="007462ED">
              <w:rPr>
                <w:lang w:val="en-CA"/>
              </w:rPr>
              <w:t>No consent to be sought</w:t>
            </w:r>
          </w:p>
        </w:tc>
        <w:sdt>
          <w:sdtPr>
            <w:rPr>
              <w:lang w:val="en-CA"/>
            </w:rPr>
            <w:id w:val="-2128613513"/>
            <w14:checkbox>
              <w14:checked w14:val="0"/>
              <w14:checkedState w14:val="00FE" w14:font="Wingdings"/>
              <w14:uncheckedState w14:val="2610" w14:font="MS Gothic"/>
            </w14:checkbox>
          </w:sdtPr>
          <w:sdtEndPr/>
          <w:sdtContent>
            <w:tc>
              <w:tcPr>
                <w:tcW w:w="540" w:type="dxa"/>
                <w:tcBorders>
                  <w:top w:val="nil"/>
                  <w:bottom w:val="nil"/>
                  <w:right w:val="nil"/>
                </w:tcBorders>
              </w:tcPr>
              <w:p w14:paraId="4D09577F"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2880" w:type="dxa"/>
            <w:tcBorders>
              <w:top w:val="nil"/>
              <w:left w:val="nil"/>
              <w:bottom w:val="nil"/>
            </w:tcBorders>
          </w:tcPr>
          <w:p w14:paraId="7A6E7807" w14:textId="77777777" w:rsidR="00C87590" w:rsidRPr="007462ED" w:rsidRDefault="00C87590" w:rsidP="000A3B92">
            <w:pPr>
              <w:pStyle w:val="Tabletext"/>
              <w:ind w:right="0"/>
              <w:rPr>
                <w:lang w:val="en-CA"/>
              </w:rPr>
            </w:pPr>
            <w:r w:rsidRPr="007462ED">
              <w:rPr>
                <w:lang w:val="en-CA"/>
              </w:rPr>
              <w:t>Use of personal data from Canadian Blood Services records</w:t>
            </w:r>
          </w:p>
        </w:tc>
      </w:tr>
      <w:tr w:rsidR="00C87590" w:rsidRPr="007462ED" w14:paraId="66EFF24E" w14:textId="77777777" w:rsidTr="00356430">
        <w:sdt>
          <w:sdtPr>
            <w:rPr>
              <w:lang w:val="en-CA"/>
            </w:rPr>
            <w:id w:val="-1109206549"/>
            <w14:checkbox>
              <w14:checked w14:val="0"/>
              <w14:checkedState w14:val="00FE" w14:font="Wingdings"/>
              <w14:uncheckedState w14:val="2610" w14:font="MS Gothic"/>
            </w14:checkbox>
          </w:sdtPr>
          <w:sdtEndPr/>
          <w:sdtContent>
            <w:tc>
              <w:tcPr>
                <w:tcW w:w="450" w:type="dxa"/>
                <w:tcBorders>
                  <w:top w:val="nil"/>
                  <w:bottom w:val="nil"/>
                  <w:right w:val="nil"/>
                </w:tcBorders>
              </w:tcPr>
              <w:p w14:paraId="3B37F261" w14:textId="77777777" w:rsidR="00C87590" w:rsidRPr="007462ED" w:rsidRDefault="006057C8" w:rsidP="000E5DCB">
                <w:pPr>
                  <w:pStyle w:val="Tabletext"/>
                  <w:spacing w:line="288" w:lineRule="auto"/>
                  <w:ind w:right="0"/>
                  <w:rPr>
                    <w:lang w:val="en-CA"/>
                  </w:rPr>
                </w:pPr>
                <w:r>
                  <w:rPr>
                    <w:rFonts w:ascii="MS Gothic" w:eastAsia="MS Gothic" w:hAnsi="MS Gothic" w:hint="eastAsia"/>
                    <w:lang w:val="en-CA"/>
                  </w:rPr>
                  <w:t>☐</w:t>
                </w:r>
              </w:p>
            </w:tc>
          </w:sdtContent>
        </w:sdt>
        <w:tc>
          <w:tcPr>
            <w:tcW w:w="2430" w:type="dxa"/>
            <w:tcBorders>
              <w:top w:val="nil"/>
              <w:left w:val="nil"/>
              <w:bottom w:val="nil"/>
            </w:tcBorders>
          </w:tcPr>
          <w:p w14:paraId="6C5A4F2C" w14:textId="77777777" w:rsidR="00C87590" w:rsidRPr="007462ED" w:rsidRDefault="0037480E" w:rsidP="000A3B92">
            <w:pPr>
              <w:pStyle w:val="Tabletext"/>
              <w:ind w:right="0"/>
              <w:rPr>
                <w:lang w:val="en-CA"/>
              </w:rPr>
            </w:pPr>
            <w:r w:rsidRPr="007462ED">
              <w:rPr>
                <w:lang w:val="en-CA"/>
              </w:rPr>
              <w:t>Other</w:t>
            </w:r>
          </w:p>
        </w:tc>
        <w:sdt>
          <w:sdtPr>
            <w:rPr>
              <w:lang w:val="en-CA"/>
            </w:rPr>
            <w:id w:val="-246413539"/>
            <w14:checkbox>
              <w14:checked w14:val="0"/>
              <w14:checkedState w14:val="00FE" w14:font="Wingdings"/>
              <w14:uncheckedState w14:val="2610" w14:font="MS Gothic"/>
            </w14:checkbox>
          </w:sdtPr>
          <w:sdtEndPr/>
          <w:sdtContent>
            <w:tc>
              <w:tcPr>
                <w:tcW w:w="540" w:type="dxa"/>
                <w:tcBorders>
                  <w:top w:val="nil"/>
                  <w:bottom w:val="nil"/>
                  <w:right w:val="nil"/>
                </w:tcBorders>
              </w:tcPr>
              <w:p w14:paraId="5F9C4651"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1980" w:type="dxa"/>
            <w:tcBorders>
              <w:top w:val="nil"/>
              <w:left w:val="nil"/>
              <w:bottom w:val="nil"/>
            </w:tcBorders>
          </w:tcPr>
          <w:p w14:paraId="09426AAB" w14:textId="77777777" w:rsidR="00C87590" w:rsidRPr="007462ED" w:rsidRDefault="001A48E1" w:rsidP="000A3B92">
            <w:pPr>
              <w:pStyle w:val="Tabletext"/>
              <w:ind w:right="0"/>
              <w:rPr>
                <w:lang w:val="en-CA"/>
              </w:rPr>
            </w:pPr>
            <w:r w:rsidRPr="007462ED">
              <w:rPr>
                <w:lang w:val="en-CA"/>
              </w:rPr>
              <w:t>Other</w:t>
            </w:r>
          </w:p>
        </w:tc>
        <w:sdt>
          <w:sdtPr>
            <w:rPr>
              <w:lang w:val="en-CA"/>
            </w:rPr>
            <w:id w:val="605926337"/>
            <w14:checkbox>
              <w14:checked w14:val="0"/>
              <w14:checkedState w14:val="00FE" w14:font="Wingdings"/>
              <w14:uncheckedState w14:val="2610" w14:font="MS Gothic"/>
            </w14:checkbox>
          </w:sdtPr>
          <w:sdtEndPr/>
          <w:sdtContent>
            <w:tc>
              <w:tcPr>
                <w:tcW w:w="540" w:type="dxa"/>
                <w:tcBorders>
                  <w:top w:val="nil"/>
                  <w:bottom w:val="nil"/>
                  <w:right w:val="nil"/>
                </w:tcBorders>
              </w:tcPr>
              <w:p w14:paraId="5402E269"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2880" w:type="dxa"/>
            <w:tcBorders>
              <w:top w:val="nil"/>
              <w:left w:val="nil"/>
              <w:bottom w:val="nil"/>
            </w:tcBorders>
          </w:tcPr>
          <w:p w14:paraId="0DB4AA24" w14:textId="77777777" w:rsidR="00C87590" w:rsidRPr="007462ED" w:rsidRDefault="00C87590" w:rsidP="000A3B92">
            <w:pPr>
              <w:pStyle w:val="Tabletext"/>
              <w:ind w:right="0"/>
              <w:rPr>
                <w:lang w:val="en-CA"/>
              </w:rPr>
            </w:pPr>
            <w:r w:rsidRPr="007462ED">
              <w:rPr>
                <w:lang w:val="en-CA"/>
              </w:rPr>
              <w:t>Collection of personal data from non-routine questionnaires, surveys etc.</w:t>
            </w:r>
          </w:p>
        </w:tc>
      </w:tr>
      <w:tr w:rsidR="00C87590" w:rsidRPr="007462ED" w14:paraId="47780DAE" w14:textId="77777777" w:rsidTr="00356430">
        <w:tc>
          <w:tcPr>
            <w:tcW w:w="450" w:type="dxa"/>
            <w:tcBorders>
              <w:top w:val="nil"/>
              <w:right w:val="nil"/>
            </w:tcBorders>
          </w:tcPr>
          <w:p w14:paraId="1E2F8244" w14:textId="77777777" w:rsidR="00C87590" w:rsidRPr="007462ED" w:rsidRDefault="00C87590" w:rsidP="000E5DCB">
            <w:pPr>
              <w:pStyle w:val="Tabletext"/>
              <w:spacing w:line="288" w:lineRule="auto"/>
              <w:ind w:right="0"/>
              <w:rPr>
                <w:lang w:val="en-CA"/>
              </w:rPr>
            </w:pPr>
          </w:p>
        </w:tc>
        <w:tc>
          <w:tcPr>
            <w:tcW w:w="2430" w:type="dxa"/>
            <w:tcBorders>
              <w:top w:val="nil"/>
              <w:left w:val="nil"/>
            </w:tcBorders>
          </w:tcPr>
          <w:p w14:paraId="1FA51BB5" w14:textId="77777777" w:rsidR="00C87590" w:rsidRPr="007462ED" w:rsidRDefault="00C87590" w:rsidP="000A3B92">
            <w:pPr>
              <w:pStyle w:val="Tabletext"/>
              <w:ind w:right="0"/>
              <w:rPr>
                <w:lang w:val="en-CA"/>
              </w:rPr>
            </w:pPr>
          </w:p>
        </w:tc>
        <w:tc>
          <w:tcPr>
            <w:tcW w:w="540" w:type="dxa"/>
            <w:tcBorders>
              <w:top w:val="nil"/>
              <w:right w:val="nil"/>
            </w:tcBorders>
          </w:tcPr>
          <w:p w14:paraId="1C24C0A7" w14:textId="77777777" w:rsidR="00C87590" w:rsidRPr="007462ED" w:rsidRDefault="00C87590" w:rsidP="000A3B92">
            <w:pPr>
              <w:pStyle w:val="Tabletext"/>
              <w:ind w:right="0"/>
              <w:rPr>
                <w:lang w:val="en-CA"/>
              </w:rPr>
            </w:pPr>
          </w:p>
        </w:tc>
        <w:tc>
          <w:tcPr>
            <w:tcW w:w="1980" w:type="dxa"/>
            <w:tcBorders>
              <w:top w:val="nil"/>
              <w:left w:val="nil"/>
            </w:tcBorders>
          </w:tcPr>
          <w:p w14:paraId="48FF8E99" w14:textId="77777777" w:rsidR="00C87590" w:rsidRPr="007462ED" w:rsidRDefault="00C87590" w:rsidP="000A3B92">
            <w:pPr>
              <w:pStyle w:val="Tabletext"/>
              <w:ind w:right="0"/>
              <w:rPr>
                <w:lang w:val="en-CA"/>
              </w:rPr>
            </w:pPr>
          </w:p>
        </w:tc>
        <w:sdt>
          <w:sdtPr>
            <w:rPr>
              <w:lang w:val="en-CA"/>
            </w:rPr>
            <w:id w:val="1190731215"/>
            <w14:checkbox>
              <w14:checked w14:val="0"/>
              <w14:checkedState w14:val="00FE" w14:font="Wingdings"/>
              <w14:uncheckedState w14:val="2610" w14:font="MS Gothic"/>
            </w14:checkbox>
          </w:sdtPr>
          <w:sdtEndPr/>
          <w:sdtContent>
            <w:tc>
              <w:tcPr>
                <w:tcW w:w="540" w:type="dxa"/>
                <w:tcBorders>
                  <w:top w:val="nil"/>
                  <w:right w:val="nil"/>
                </w:tcBorders>
              </w:tcPr>
              <w:p w14:paraId="0F0E6BD0"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2880" w:type="dxa"/>
            <w:tcBorders>
              <w:top w:val="nil"/>
              <w:left w:val="nil"/>
            </w:tcBorders>
          </w:tcPr>
          <w:p w14:paraId="374AB114" w14:textId="77777777" w:rsidR="00C87590" w:rsidRPr="007462ED" w:rsidRDefault="00C87590" w:rsidP="000A3B92">
            <w:pPr>
              <w:pStyle w:val="Tabletext"/>
              <w:ind w:right="0"/>
              <w:rPr>
                <w:lang w:val="en-CA"/>
              </w:rPr>
            </w:pPr>
            <w:r w:rsidRPr="007462ED">
              <w:rPr>
                <w:lang w:val="en-CA"/>
              </w:rPr>
              <w:t>Other</w:t>
            </w:r>
          </w:p>
        </w:tc>
      </w:tr>
    </w:tbl>
    <w:p w14:paraId="63B195A4" w14:textId="77777777" w:rsidR="001A48E1" w:rsidRPr="007462ED" w:rsidRDefault="001A48E1" w:rsidP="008D6EE0">
      <w:pPr>
        <w:spacing w:before="0" w:after="0"/>
        <w:ind w:right="0"/>
        <w:rPr>
          <w:lang w:val="en-CA"/>
        </w:rPr>
      </w:pPr>
    </w:p>
    <w:p w14:paraId="2EC68EB8" w14:textId="77777777" w:rsidR="00E42C21" w:rsidRPr="007462ED" w:rsidRDefault="005807D2" w:rsidP="009472EF">
      <w:pPr>
        <w:pStyle w:val="ListParagraph"/>
        <w:spacing w:before="0" w:after="0"/>
        <w:ind w:left="360" w:right="0"/>
        <w:rPr>
          <w:lang w:val="en-CA"/>
        </w:rPr>
      </w:pPr>
      <w:r w:rsidRPr="007462ED">
        <w:rPr>
          <w:lang w:val="en-CA"/>
        </w:rPr>
        <w:lastRenderedPageBreak/>
        <w:t>Provide details</w:t>
      </w:r>
      <w:r w:rsidR="007A332D" w:rsidRPr="007462ED">
        <w:rPr>
          <w:lang w:val="en-CA"/>
        </w:rPr>
        <w:t xml:space="preserve"> (why</w:t>
      </w:r>
      <w:r w:rsidR="00E42C21" w:rsidRPr="007462ED">
        <w:rPr>
          <w:lang w:val="en-CA"/>
        </w:rPr>
        <w:t xml:space="preserve"> </w:t>
      </w:r>
      <w:r w:rsidR="007A332D" w:rsidRPr="007462ED">
        <w:rPr>
          <w:lang w:val="en-CA"/>
        </w:rPr>
        <w:t xml:space="preserve">the </w:t>
      </w:r>
      <w:r w:rsidR="00E42C21" w:rsidRPr="007462ED">
        <w:rPr>
          <w:lang w:val="en-CA"/>
        </w:rPr>
        <w:t>pop</w:t>
      </w:r>
      <w:r w:rsidR="007A332D" w:rsidRPr="007462ED">
        <w:rPr>
          <w:lang w:val="en-CA"/>
        </w:rPr>
        <w:t>ulation identified is needed,</w:t>
      </w:r>
      <w:r w:rsidR="00E42C21" w:rsidRPr="007462ED">
        <w:rPr>
          <w:lang w:val="en-CA"/>
        </w:rPr>
        <w:t xml:space="preserve"> </w:t>
      </w:r>
      <w:r w:rsidR="00CF6690" w:rsidRPr="007462ED">
        <w:rPr>
          <w:lang w:val="en-CA"/>
        </w:rPr>
        <w:t xml:space="preserve">inclusion and exclusion criteria, </w:t>
      </w:r>
      <w:r w:rsidR="00E42C21" w:rsidRPr="007462ED">
        <w:rPr>
          <w:lang w:val="en-CA"/>
        </w:rPr>
        <w:t xml:space="preserve">number of </w:t>
      </w:r>
      <w:r w:rsidR="00257CB3" w:rsidRPr="007462ED">
        <w:rPr>
          <w:lang w:val="en-CA"/>
        </w:rPr>
        <w:t>participants</w:t>
      </w:r>
      <w:r w:rsidR="00E42C21" w:rsidRPr="007462ED">
        <w:rPr>
          <w:lang w:val="en-CA"/>
        </w:rPr>
        <w:t xml:space="preserve"> required</w:t>
      </w:r>
      <w:r w:rsidR="007A332D" w:rsidRPr="007462ED">
        <w:rPr>
          <w:lang w:val="en-CA"/>
        </w:rPr>
        <w:t>, etc</w:t>
      </w:r>
      <w:r w:rsidR="001177AD" w:rsidRPr="007462ED">
        <w:rPr>
          <w:lang w:val="en-CA"/>
        </w:rPr>
        <w:t>.</w:t>
      </w:r>
      <w:r w:rsidR="00E42C21" w:rsidRPr="007462ED">
        <w:rPr>
          <w:lang w:val="en-CA"/>
        </w:rPr>
        <w:t>)</w:t>
      </w:r>
      <w:r w:rsidR="000E5DCB" w:rsidRPr="007462ED">
        <w:rPr>
          <w:lang w:val="en-CA"/>
        </w:rPr>
        <w:t xml:space="preserve">; </w:t>
      </w:r>
      <w:r w:rsidR="000A3B92" w:rsidRPr="007462ED">
        <w:rPr>
          <w:lang w:val="en-CA"/>
        </w:rPr>
        <w:t>explain</w:t>
      </w:r>
      <w:r w:rsidRPr="007462ED">
        <w:rPr>
          <w:lang w:val="en-CA"/>
        </w:rPr>
        <w:t xml:space="preserve"> “</w:t>
      </w:r>
      <w:r w:rsidR="00895D17" w:rsidRPr="007462ED">
        <w:rPr>
          <w:lang w:val="en-CA"/>
        </w:rPr>
        <w:t>O</w:t>
      </w:r>
      <w:r w:rsidR="001A48E1" w:rsidRPr="007462ED">
        <w:rPr>
          <w:lang w:val="en-CA"/>
        </w:rPr>
        <w:t>ther” responses.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E42C21" w:rsidRPr="007462ED" w14:paraId="38CE0573" w14:textId="77777777" w:rsidTr="009472EF">
        <w:tc>
          <w:tcPr>
            <w:tcW w:w="8388" w:type="dxa"/>
            <w:shd w:val="clear" w:color="auto" w:fill="auto"/>
          </w:tcPr>
          <w:p w14:paraId="125DF007" w14:textId="77777777" w:rsidR="00E42C21" w:rsidRPr="007462ED" w:rsidRDefault="00E42C21" w:rsidP="000E5DCB">
            <w:pPr>
              <w:pStyle w:val="Tabletext"/>
              <w:spacing w:line="288" w:lineRule="auto"/>
              <w:ind w:right="0"/>
              <w:rPr>
                <w:lang w:val="en-CA"/>
              </w:rPr>
            </w:pPr>
          </w:p>
        </w:tc>
      </w:tr>
    </w:tbl>
    <w:p w14:paraId="52B3DC80" w14:textId="77777777" w:rsidR="001F6BA9" w:rsidRPr="007462ED" w:rsidRDefault="001F6BA9" w:rsidP="001F6BA9">
      <w:pPr>
        <w:spacing w:before="0" w:after="0"/>
        <w:ind w:right="0"/>
        <w:rPr>
          <w:lang w:val="en-CA"/>
        </w:rPr>
      </w:pPr>
    </w:p>
    <w:p w14:paraId="591EFE87" w14:textId="77777777" w:rsidR="001F6BA9" w:rsidRPr="001F6BA9" w:rsidRDefault="001F6BA9" w:rsidP="001F6BA9">
      <w:pPr>
        <w:spacing w:before="0" w:after="0"/>
        <w:ind w:left="360" w:right="0"/>
        <w:rPr>
          <w:b/>
          <w:lang w:val="en-CA"/>
        </w:rPr>
      </w:pPr>
      <w:r w:rsidRPr="001F6BA9">
        <w:rPr>
          <w:b/>
          <w:lang w:val="en-CA"/>
        </w:rPr>
        <w:t>Risk / Benefit Estimates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1F6BA9" w:rsidRPr="007462ED" w14:paraId="3ABB34E9" w14:textId="77777777" w:rsidTr="001F6BA9">
        <w:tc>
          <w:tcPr>
            <w:tcW w:w="8388" w:type="dxa"/>
            <w:shd w:val="clear" w:color="auto" w:fill="auto"/>
          </w:tcPr>
          <w:p w14:paraId="15176DB1" w14:textId="77777777" w:rsidR="001F6BA9" w:rsidRPr="007462ED" w:rsidRDefault="001F6BA9" w:rsidP="00CF7F0D">
            <w:pPr>
              <w:pStyle w:val="Tabletext"/>
              <w:spacing w:before="0" w:after="0" w:line="288" w:lineRule="auto"/>
              <w:ind w:right="0"/>
              <w:rPr>
                <w:lang w:val="en-CA"/>
              </w:rPr>
            </w:pPr>
            <w:r w:rsidRPr="007462ED">
              <w:rPr>
                <w:lang w:val="en-CA"/>
              </w:rPr>
              <w:t>List potential benefits for participants:</w:t>
            </w:r>
          </w:p>
          <w:p w14:paraId="3ED7E150" w14:textId="77777777" w:rsidR="001F6BA9" w:rsidRPr="007462ED" w:rsidRDefault="001F6BA9" w:rsidP="00CF7F0D">
            <w:pPr>
              <w:pStyle w:val="Tabletext"/>
              <w:spacing w:before="0" w:after="0" w:line="288" w:lineRule="auto"/>
              <w:ind w:right="0"/>
              <w:rPr>
                <w:lang w:val="en-CA"/>
              </w:rPr>
            </w:pPr>
          </w:p>
          <w:p w14:paraId="7AEB94DF" w14:textId="77777777" w:rsidR="001F6BA9" w:rsidRPr="007462ED" w:rsidRDefault="001F6BA9" w:rsidP="00CF7F0D">
            <w:pPr>
              <w:pStyle w:val="Tabletext"/>
              <w:spacing w:before="0" w:after="0" w:line="288" w:lineRule="auto"/>
              <w:ind w:right="0"/>
              <w:rPr>
                <w:lang w:val="en-CA"/>
              </w:rPr>
            </w:pPr>
          </w:p>
        </w:tc>
      </w:tr>
      <w:tr w:rsidR="001F6BA9" w:rsidRPr="007462ED" w14:paraId="08913BDA" w14:textId="77777777" w:rsidTr="001F6BA9">
        <w:tc>
          <w:tcPr>
            <w:tcW w:w="8388" w:type="dxa"/>
            <w:shd w:val="clear" w:color="auto" w:fill="auto"/>
          </w:tcPr>
          <w:p w14:paraId="3AE998E6" w14:textId="77777777" w:rsidR="001F6BA9" w:rsidRPr="007462ED" w:rsidRDefault="001F6BA9" w:rsidP="00CF7F0D">
            <w:pPr>
              <w:pStyle w:val="Tabletext"/>
              <w:spacing w:before="0" w:after="0" w:line="288" w:lineRule="auto"/>
              <w:ind w:right="0"/>
              <w:rPr>
                <w:lang w:val="en-CA"/>
              </w:rPr>
            </w:pPr>
            <w:r w:rsidRPr="007462ED">
              <w:rPr>
                <w:lang w:val="en-CA"/>
              </w:rPr>
              <w:t>List potential risks / harms:</w:t>
            </w:r>
          </w:p>
          <w:p w14:paraId="2E9B899F" w14:textId="77777777" w:rsidR="001F6BA9" w:rsidRPr="007462ED" w:rsidRDefault="001F6BA9" w:rsidP="00CF7F0D">
            <w:pPr>
              <w:pStyle w:val="Tabletext"/>
              <w:spacing w:before="0" w:after="0" w:line="288" w:lineRule="auto"/>
              <w:ind w:right="0"/>
              <w:rPr>
                <w:lang w:val="en-CA"/>
              </w:rPr>
            </w:pPr>
          </w:p>
          <w:p w14:paraId="1FFB58FA" w14:textId="77777777" w:rsidR="001F6BA9" w:rsidRPr="007462ED" w:rsidRDefault="001F6BA9" w:rsidP="00CF7F0D">
            <w:pPr>
              <w:pStyle w:val="Tabletext"/>
              <w:spacing w:before="0" w:after="0" w:line="288" w:lineRule="auto"/>
              <w:ind w:right="0"/>
              <w:rPr>
                <w:lang w:val="en-CA"/>
              </w:rPr>
            </w:pPr>
          </w:p>
        </w:tc>
      </w:tr>
    </w:tbl>
    <w:p w14:paraId="46B1C32E" w14:textId="77777777" w:rsidR="001F6BA9" w:rsidRPr="007462ED" w:rsidRDefault="001F6BA9" w:rsidP="001F6BA9">
      <w:pPr>
        <w:spacing w:before="0" w:after="0"/>
        <w:ind w:right="0"/>
        <w:rPr>
          <w:lang w:val="en-CA"/>
        </w:rPr>
      </w:pPr>
    </w:p>
    <w:p w14:paraId="2C99A343" w14:textId="77777777" w:rsidR="001F6BA9" w:rsidRPr="007462ED" w:rsidRDefault="001F6BA9" w:rsidP="001F6BA9">
      <w:pPr>
        <w:pStyle w:val="ListParagraph"/>
        <w:spacing w:before="0" w:after="0"/>
        <w:ind w:left="360" w:right="0"/>
        <w:rPr>
          <w:b/>
          <w:lang w:val="en-CA"/>
        </w:rPr>
      </w:pPr>
      <w:r w:rsidRPr="007462ED">
        <w:rPr>
          <w:b/>
          <w:lang w:val="en-CA"/>
        </w:rPr>
        <w:t>Incidental Findings</w:t>
      </w:r>
    </w:p>
    <w:p w14:paraId="1D191C3B" w14:textId="77777777" w:rsidR="001F6BA9" w:rsidRPr="007462ED" w:rsidRDefault="001F6BA9" w:rsidP="001F6BA9">
      <w:pPr>
        <w:pStyle w:val="ListParagraph"/>
        <w:spacing w:before="0" w:after="0"/>
        <w:ind w:left="360" w:right="0"/>
        <w:rPr>
          <w:lang w:val="en-CA"/>
        </w:rPr>
      </w:pPr>
      <w:r w:rsidRPr="007462ED">
        <w:rPr>
          <w:lang w:val="en-CA"/>
        </w:rPr>
        <w:t>Provide details below if there is potential for data to be generated from this study that would be meaningful to the health of the individual donor, and/or the study results in data that would be required to be reported to the public health system.</w:t>
      </w:r>
    </w:p>
    <w:tbl>
      <w:tblPr>
        <w:tblW w:w="8460" w:type="dxa"/>
        <w:tblInd w:w="468" w:type="dxa"/>
        <w:tblLayout w:type="fixed"/>
        <w:tblLook w:val="00A0" w:firstRow="1" w:lastRow="0" w:firstColumn="1" w:lastColumn="0" w:noHBand="0" w:noVBand="0"/>
      </w:tblPr>
      <w:tblGrid>
        <w:gridCol w:w="8460"/>
      </w:tblGrid>
      <w:tr w:rsidR="001F6BA9" w:rsidRPr="007462ED" w14:paraId="6CC7A475" w14:textId="77777777" w:rsidTr="00CF7F0D">
        <w:tc>
          <w:tcPr>
            <w:tcW w:w="8460" w:type="dxa"/>
            <w:tcBorders>
              <w:top w:val="single" w:sz="6" w:space="0" w:color="000000"/>
              <w:left w:val="single" w:sz="6" w:space="0" w:color="000000"/>
              <w:bottom w:val="single" w:sz="6" w:space="0" w:color="000000"/>
              <w:right w:val="single" w:sz="6" w:space="0" w:color="000000"/>
            </w:tcBorders>
          </w:tcPr>
          <w:p w14:paraId="675CC392" w14:textId="77777777" w:rsidR="001F6BA9" w:rsidRPr="007462ED" w:rsidRDefault="001F6BA9" w:rsidP="00CF7F0D">
            <w:pPr>
              <w:pStyle w:val="Tabletext"/>
              <w:spacing w:before="0" w:after="0" w:line="288" w:lineRule="auto"/>
              <w:ind w:right="0"/>
              <w:rPr>
                <w:lang w:val="en-CA"/>
              </w:rPr>
            </w:pPr>
          </w:p>
        </w:tc>
      </w:tr>
    </w:tbl>
    <w:p w14:paraId="41FD1656" w14:textId="77777777" w:rsidR="001F6BA9" w:rsidRPr="007462ED" w:rsidRDefault="001F6BA9" w:rsidP="008D6EE0">
      <w:pPr>
        <w:spacing w:before="0" w:after="0"/>
        <w:ind w:right="0"/>
        <w:rPr>
          <w:lang w:val="en-CA"/>
        </w:rPr>
      </w:pPr>
    </w:p>
    <w:p w14:paraId="254EC892" w14:textId="77777777" w:rsidR="00DC79FD" w:rsidRPr="007462ED" w:rsidRDefault="00D04A7D" w:rsidP="008D6EE0">
      <w:pPr>
        <w:pStyle w:val="ListParagraph"/>
        <w:numPr>
          <w:ilvl w:val="0"/>
          <w:numId w:val="33"/>
        </w:numPr>
        <w:spacing w:before="0" w:after="0"/>
        <w:ind w:right="0"/>
        <w:rPr>
          <w:b/>
          <w:lang w:val="en-CA"/>
        </w:rPr>
      </w:pPr>
      <w:r w:rsidRPr="007462ED">
        <w:rPr>
          <w:b/>
          <w:lang w:val="en-CA"/>
        </w:rPr>
        <w:t>Recruitment</w:t>
      </w:r>
      <w:r w:rsidR="001A48E1" w:rsidRPr="007462ED">
        <w:rPr>
          <w:b/>
          <w:lang w:val="en-CA"/>
        </w:rPr>
        <w:t xml:space="preserve"> and</w:t>
      </w:r>
      <w:r w:rsidR="00066545" w:rsidRPr="007462ED">
        <w:rPr>
          <w:b/>
          <w:lang w:val="en-CA"/>
        </w:rPr>
        <w:t xml:space="preserve"> </w:t>
      </w:r>
      <w:r w:rsidR="00023485" w:rsidRPr="007462ED">
        <w:rPr>
          <w:b/>
          <w:lang w:val="en-CA"/>
        </w:rPr>
        <w:t>Consent</w:t>
      </w:r>
    </w:p>
    <w:p w14:paraId="5A714F05" w14:textId="77777777" w:rsidR="000C1640" w:rsidRPr="007462ED" w:rsidRDefault="008C180C" w:rsidP="000E5DCB">
      <w:pPr>
        <w:pStyle w:val="ListParagraph"/>
        <w:spacing w:before="0" w:after="0"/>
        <w:ind w:left="360" w:right="0"/>
        <w:rPr>
          <w:lang w:val="en-CA"/>
        </w:rPr>
      </w:pPr>
      <w:r w:rsidRPr="007462ED">
        <w:rPr>
          <w:lang w:val="en-CA"/>
        </w:rPr>
        <w:t xml:space="preserve">Describe how potential </w:t>
      </w:r>
      <w:r w:rsidR="00257CB3" w:rsidRPr="007462ED">
        <w:rPr>
          <w:lang w:val="en-CA"/>
        </w:rPr>
        <w:t>participants</w:t>
      </w:r>
      <w:r w:rsidRPr="007462ED">
        <w:rPr>
          <w:lang w:val="en-CA"/>
        </w:rPr>
        <w:t xml:space="preserve"> will be identified, invited to participate, </w:t>
      </w:r>
      <w:r w:rsidR="00867FB7" w:rsidRPr="007462ED">
        <w:rPr>
          <w:lang w:val="en-CA"/>
        </w:rPr>
        <w:t xml:space="preserve">and </w:t>
      </w:r>
      <w:r w:rsidRPr="007462ED">
        <w:rPr>
          <w:lang w:val="en-CA"/>
        </w:rPr>
        <w:t>by whom</w:t>
      </w:r>
      <w:r w:rsidR="001A48E1" w:rsidRPr="007462ED">
        <w:rPr>
          <w:lang w:val="en-CA"/>
        </w:rPr>
        <w:t xml:space="preserve">. </w:t>
      </w:r>
      <w:r w:rsidR="00867FB7" w:rsidRPr="007462ED">
        <w:rPr>
          <w:lang w:val="en-CA"/>
        </w:rPr>
        <w:t xml:space="preserve">Indicate if any reimbursements or payments will be provided to the participant. </w:t>
      </w:r>
      <w:r w:rsidR="001A48E1" w:rsidRPr="007462ED">
        <w:rPr>
          <w:b/>
          <w:lang w:val="en-CA"/>
        </w:rPr>
        <w:t>Attach copies of written material.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4F6637" w:rsidRPr="007462ED" w14:paraId="12D6AF83" w14:textId="77777777" w:rsidTr="000E5DCB">
        <w:tc>
          <w:tcPr>
            <w:tcW w:w="8388" w:type="dxa"/>
            <w:shd w:val="clear" w:color="auto" w:fill="auto"/>
          </w:tcPr>
          <w:p w14:paraId="47F165AE" w14:textId="77777777" w:rsidR="004F6637" w:rsidRPr="007462ED" w:rsidRDefault="004F6637" w:rsidP="000E5DCB">
            <w:pPr>
              <w:pStyle w:val="Tabletext"/>
              <w:spacing w:line="288" w:lineRule="auto"/>
              <w:ind w:right="0"/>
              <w:rPr>
                <w:lang w:val="en-CA"/>
              </w:rPr>
            </w:pPr>
          </w:p>
        </w:tc>
      </w:tr>
    </w:tbl>
    <w:p w14:paraId="5117EC43" w14:textId="77777777" w:rsidR="000E5DCB" w:rsidRPr="007462ED" w:rsidRDefault="000E5DCB" w:rsidP="000E5DCB">
      <w:pPr>
        <w:pStyle w:val="ListParagraph"/>
        <w:spacing w:before="0" w:after="0"/>
        <w:ind w:left="360" w:right="0"/>
        <w:rPr>
          <w:lang w:val="en-CA"/>
        </w:rPr>
      </w:pPr>
    </w:p>
    <w:p w14:paraId="1DCF9E9C" w14:textId="77777777" w:rsidR="000A6CCD" w:rsidRPr="007462ED" w:rsidRDefault="00ED38AB" w:rsidP="000E5DCB">
      <w:pPr>
        <w:pStyle w:val="ListParagraph"/>
        <w:spacing w:before="0" w:after="0"/>
        <w:ind w:left="360" w:right="0"/>
        <w:rPr>
          <w:lang w:val="en-CA"/>
        </w:rPr>
      </w:pPr>
      <w:r w:rsidRPr="007462ED">
        <w:rPr>
          <w:lang w:val="en-CA"/>
        </w:rPr>
        <w:t xml:space="preserve">Will consent be sought to participate in </w:t>
      </w:r>
      <w:r w:rsidR="000A6CCD" w:rsidRPr="007462ED">
        <w:rPr>
          <w:lang w:val="en-CA"/>
        </w:rPr>
        <w:t>the research?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038"/>
      </w:tblGrid>
      <w:tr w:rsidR="00D25CB4" w:rsidRPr="007462ED" w14:paraId="61D6EB80" w14:textId="77777777" w:rsidTr="000E5DCB">
        <w:trPr>
          <w:trHeight w:val="390"/>
        </w:trPr>
        <w:tc>
          <w:tcPr>
            <w:tcW w:w="1350" w:type="dxa"/>
            <w:shd w:val="clear" w:color="auto" w:fill="auto"/>
          </w:tcPr>
          <w:p w14:paraId="41047919" w14:textId="77777777" w:rsidR="00D25CB4" w:rsidRPr="007462ED" w:rsidRDefault="00D26C67" w:rsidP="000E5DCB">
            <w:pPr>
              <w:pStyle w:val="Tabletext"/>
              <w:spacing w:line="288" w:lineRule="auto"/>
              <w:ind w:right="0"/>
              <w:rPr>
                <w:lang w:val="en-CA"/>
              </w:rPr>
            </w:pPr>
            <w:sdt>
              <w:sdtPr>
                <w:rPr>
                  <w:lang w:val="en-CA"/>
                </w:rPr>
                <w:id w:val="-495268357"/>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D25CB4" w:rsidRPr="007462ED">
              <w:rPr>
                <w:lang w:val="en-CA"/>
              </w:rPr>
              <w:t xml:space="preserve">  Yes</w:t>
            </w:r>
          </w:p>
        </w:tc>
        <w:tc>
          <w:tcPr>
            <w:tcW w:w="7038" w:type="dxa"/>
            <w:tcBorders>
              <w:bottom w:val="single" w:sz="4" w:space="0" w:color="auto"/>
            </w:tcBorders>
            <w:shd w:val="clear" w:color="auto" w:fill="auto"/>
          </w:tcPr>
          <w:p w14:paraId="63A69749" w14:textId="77777777" w:rsidR="00D25CB4" w:rsidRPr="007462ED" w:rsidRDefault="00D25CB4" w:rsidP="000E5DCB">
            <w:pPr>
              <w:pStyle w:val="Tabletext"/>
              <w:spacing w:line="288" w:lineRule="auto"/>
              <w:ind w:right="0"/>
              <w:rPr>
                <w:lang w:val="en-CA"/>
              </w:rPr>
            </w:pPr>
            <w:r w:rsidRPr="007462ED">
              <w:rPr>
                <w:lang w:val="en-CA"/>
              </w:rPr>
              <w:t>Describe the consent process.  Indicate who will seek consent and how consent will be served. Indicate how much time will be given to participants to review the information before being asked to give consent:</w:t>
            </w:r>
          </w:p>
          <w:p w14:paraId="0906B83F" w14:textId="77777777" w:rsidR="00D25CB4" w:rsidRPr="007462ED" w:rsidRDefault="00D25CB4" w:rsidP="000E5DCB">
            <w:pPr>
              <w:pStyle w:val="Tabletext"/>
              <w:spacing w:line="288" w:lineRule="auto"/>
              <w:ind w:right="0"/>
              <w:rPr>
                <w:lang w:val="en-CA"/>
              </w:rPr>
            </w:pPr>
          </w:p>
        </w:tc>
      </w:tr>
      <w:tr w:rsidR="00D25CB4" w:rsidRPr="007462ED" w14:paraId="1F24779A" w14:textId="77777777" w:rsidTr="000E5DCB">
        <w:trPr>
          <w:trHeight w:val="390"/>
        </w:trPr>
        <w:tc>
          <w:tcPr>
            <w:tcW w:w="1350" w:type="dxa"/>
            <w:shd w:val="clear" w:color="auto" w:fill="auto"/>
          </w:tcPr>
          <w:p w14:paraId="0D158A8F" w14:textId="77777777" w:rsidR="00D25CB4" w:rsidRPr="007462ED" w:rsidRDefault="00D26C67" w:rsidP="000E5DCB">
            <w:pPr>
              <w:pStyle w:val="Tabletext"/>
              <w:spacing w:line="288" w:lineRule="auto"/>
              <w:ind w:right="0"/>
              <w:rPr>
                <w:lang w:val="en-CA"/>
              </w:rPr>
            </w:pPr>
            <w:sdt>
              <w:sdtPr>
                <w:rPr>
                  <w:lang w:val="en-CA"/>
                </w:rPr>
                <w:id w:val="1631593461"/>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D25CB4" w:rsidRPr="007462ED">
              <w:rPr>
                <w:lang w:val="en-CA"/>
              </w:rPr>
              <w:t xml:space="preserve">  No</w:t>
            </w:r>
          </w:p>
        </w:tc>
        <w:tc>
          <w:tcPr>
            <w:tcW w:w="7038" w:type="dxa"/>
            <w:shd w:val="clear" w:color="auto" w:fill="auto"/>
          </w:tcPr>
          <w:p w14:paraId="0E71497F" w14:textId="77777777" w:rsidR="00D25CB4" w:rsidRPr="007462ED" w:rsidRDefault="00D25CB4" w:rsidP="000E5DCB">
            <w:pPr>
              <w:pStyle w:val="Tabletext"/>
              <w:spacing w:line="288" w:lineRule="auto"/>
              <w:ind w:right="0"/>
              <w:rPr>
                <w:lang w:val="en-CA"/>
              </w:rPr>
            </w:pPr>
            <w:r w:rsidRPr="007462ED">
              <w:rPr>
                <w:lang w:val="en-CA"/>
              </w:rPr>
              <w:t>If no consent is to be sought, justify:</w:t>
            </w:r>
          </w:p>
          <w:p w14:paraId="2B1D53CC" w14:textId="77777777" w:rsidR="00D25CB4" w:rsidRPr="007462ED" w:rsidRDefault="00D25CB4" w:rsidP="000E5DCB">
            <w:pPr>
              <w:pStyle w:val="Tabletext"/>
              <w:spacing w:line="288" w:lineRule="auto"/>
              <w:ind w:right="0"/>
              <w:rPr>
                <w:lang w:val="en-CA"/>
              </w:rPr>
            </w:pPr>
          </w:p>
        </w:tc>
      </w:tr>
    </w:tbl>
    <w:p w14:paraId="550D1527" w14:textId="77777777" w:rsidR="008F6FE6" w:rsidRPr="007462ED" w:rsidRDefault="008F6FE6" w:rsidP="008D6EE0">
      <w:pPr>
        <w:spacing w:before="0" w:after="0"/>
        <w:ind w:right="0"/>
        <w:rPr>
          <w:lang w:val="en-CA"/>
        </w:rPr>
      </w:pPr>
    </w:p>
    <w:p w14:paraId="71F15A92" w14:textId="77777777" w:rsidR="00D5417D" w:rsidRPr="007462ED" w:rsidRDefault="00D5417D" w:rsidP="008D6EE0">
      <w:pPr>
        <w:pStyle w:val="ListParagraph"/>
        <w:spacing w:before="0" w:after="0"/>
        <w:ind w:left="360" w:right="0"/>
        <w:rPr>
          <w:b/>
          <w:lang w:val="en-CA"/>
        </w:rPr>
      </w:pPr>
    </w:p>
    <w:p w14:paraId="532C9856" w14:textId="77777777" w:rsidR="007E71AA" w:rsidRPr="007462ED" w:rsidRDefault="007E71AA" w:rsidP="008D6EE0">
      <w:pPr>
        <w:pStyle w:val="ListParagraph"/>
        <w:numPr>
          <w:ilvl w:val="0"/>
          <w:numId w:val="33"/>
        </w:numPr>
        <w:spacing w:before="0" w:after="0"/>
        <w:ind w:right="0"/>
        <w:rPr>
          <w:b/>
          <w:lang w:val="en-CA"/>
        </w:rPr>
      </w:pPr>
      <w:r w:rsidRPr="007462ED">
        <w:rPr>
          <w:b/>
          <w:lang w:val="en-CA"/>
        </w:rPr>
        <w:t xml:space="preserve">Data </w:t>
      </w:r>
      <w:r w:rsidR="006057C8">
        <w:rPr>
          <w:b/>
          <w:lang w:val="en-CA"/>
        </w:rPr>
        <w:t>Collection</w:t>
      </w:r>
    </w:p>
    <w:p w14:paraId="70DCFA79" w14:textId="77777777" w:rsidR="0085193C" w:rsidRPr="007462ED" w:rsidRDefault="0085193C" w:rsidP="000E5DCB">
      <w:pPr>
        <w:spacing w:before="0" w:after="0"/>
        <w:ind w:left="360" w:right="0"/>
        <w:rPr>
          <w:lang w:val="en-CA"/>
        </w:rPr>
      </w:pPr>
      <w:r w:rsidRPr="007462ED">
        <w:rPr>
          <w:lang w:val="en-CA"/>
        </w:rPr>
        <w:t>Does the research require the ability to identify the participants?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038"/>
      </w:tblGrid>
      <w:tr w:rsidR="0085193C" w:rsidRPr="007462ED" w14:paraId="0A3D3E32" w14:textId="77777777" w:rsidTr="000E5DCB">
        <w:trPr>
          <w:trHeight w:val="390"/>
        </w:trPr>
        <w:tc>
          <w:tcPr>
            <w:tcW w:w="1350" w:type="dxa"/>
            <w:shd w:val="clear" w:color="auto" w:fill="auto"/>
          </w:tcPr>
          <w:p w14:paraId="6881EEFD" w14:textId="77777777" w:rsidR="0085193C" w:rsidRPr="007462ED" w:rsidRDefault="00D26C67" w:rsidP="000E5DCB">
            <w:pPr>
              <w:pStyle w:val="Tabletext"/>
              <w:spacing w:line="288" w:lineRule="auto"/>
              <w:ind w:right="0"/>
              <w:rPr>
                <w:lang w:val="en-CA"/>
              </w:rPr>
            </w:pPr>
            <w:sdt>
              <w:sdtPr>
                <w:rPr>
                  <w:lang w:val="en-CA"/>
                </w:rPr>
                <w:id w:val="1160663493"/>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85193C" w:rsidRPr="007462ED">
              <w:rPr>
                <w:lang w:val="en-CA"/>
              </w:rPr>
              <w:t xml:space="preserve">  </w:t>
            </w:r>
            <w:r w:rsidR="000E5DCB" w:rsidRPr="007462ED">
              <w:rPr>
                <w:lang w:val="en-CA"/>
              </w:rPr>
              <w:t xml:space="preserve">  </w:t>
            </w:r>
            <w:r w:rsidR="0085193C" w:rsidRPr="007462ED">
              <w:rPr>
                <w:lang w:val="en-CA"/>
              </w:rPr>
              <w:t>No</w:t>
            </w:r>
          </w:p>
        </w:tc>
        <w:tc>
          <w:tcPr>
            <w:tcW w:w="7038" w:type="dxa"/>
            <w:tcBorders>
              <w:bottom w:val="single" w:sz="4" w:space="0" w:color="auto"/>
            </w:tcBorders>
            <w:shd w:val="clear" w:color="auto" w:fill="auto"/>
          </w:tcPr>
          <w:p w14:paraId="5BBA43A3" w14:textId="77777777" w:rsidR="0085193C" w:rsidRPr="007462ED" w:rsidRDefault="00846337" w:rsidP="000E5DCB">
            <w:pPr>
              <w:pStyle w:val="Tabletext"/>
              <w:spacing w:line="288" w:lineRule="auto"/>
              <w:ind w:right="0"/>
              <w:rPr>
                <w:lang w:val="en-CA"/>
              </w:rPr>
            </w:pPr>
            <w:r w:rsidRPr="007462ED">
              <w:rPr>
                <w:lang w:val="en-CA"/>
              </w:rPr>
              <w:t>P</w:t>
            </w:r>
            <w:r w:rsidR="0085193C" w:rsidRPr="007462ED">
              <w:rPr>
                <w:lang w:val="en-CA"/>
              </w:rPr>
              <w:t>rovide details on how</w:t>
            </w:r>
            <w:r w:rsidR="001E74F5" w:rsidRPr="007462ED">
              <w:rPr>
                <w:lang w:val="en-CA"/>
              </w:rPr>
              <w:t xml:space="preserve"> the data /</w:t>
            </w:r>
            <w:r w:rsidR="0085193C" w:rsidRPr="007462ED">
              <w:rPr>
                <w:lang w:val="en-CA"/>
              </w:rPr>
              <w:t xml:space="preserve"> samples will be </w:t>
            </w:r>
            <w:r w:rsidR="001E74F5" w:rsidRPr="007462ED">
              <w:rPr>
                <w:lang w:val="en-CA"/>
              </w:rPr>
              <w:t>de-identified and the protections in place to prevent their re-identification.</w:t>
            </w:r>
          </w:p>
          <w:p w14:paraId="13C1BB5B" w14:textId="77777777" w:rsidR="0085193C" w:rsidRPr="007462ED" w:rsidRDefault="0085193C" w:rsidP="000E5DCB">
            <w:pPr>
              <w:pStyle w:val="Tabletext"/>
              <w:spacing w:line="288" w:lineRule="auto"/>
              <w:ind w:right="0"/>
              <w:rPr>
                <w:lang w:val="en-CA"/>
              </w:rPr>
            </w:pPr>
          </w:p>
        </w:tc>
      </w:tr>
      <w:tr w:rsidR="00846337" w:rsidRPr="007462ED" w14:paraId="2C2413C0" w14:textId="77777777" w:rsidTr="000E5DCB">
        <w:trPr>
          <w:trHeight w:val="390"/>
        </w:trPr>
        <w:tc>
          <w:tcPr>
            <w:tcW w:w="1350" w:type="dxa"/>
            <w:shd w:val="clear" w:color="auto" w:fill="auto"/>
          </w:tcPr>
          <w:p w14:paraId="6A87B71D" w14:textId="77777777" w:rsidR="00846337" w:rsidRPr="007462ED" w:rsidRDefault="00D26C67" w:rsidP="000E5DCB">
            <w:pPr>
              <w:pStyle w:val="Tabletext"/>
              <w:spacing w:line="288" w:lineRule="auto"/>
              <w:ind w:right="0"/>
              <w:rPr>
                <w:lang w:val="en-CA"/>
              </w:rPr>
            </w:pPr>
            <w:sdt>
              <w:sdtPr>
                <w:rPr>
                  <w:lang w:val="en-CA"/>
                </w:rPr>
                <w:id w:val="-1137411705"/>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846337" w:rsidRPr="007462ED">
              <w:rPr>
                <w:lang w:val="en-CA"/>
              </w:rPr>
              <w:t xml:space="preserve">  </w:t>
            </w:r>
            <w:r w:rsidR="000E5DCB" w:rsidRPr="007462ED">
              <w:rPr>
                <w:lang w:val="en-CA"/>
              </w:rPr>
              <w:t xml:space="preserve">  </w:t>
            </w:r>
            <w:r w:rsidR="00846337" w:rsidRPr="007462ED">
              <w:rPr>
                <w:lang w:val="en-CA"/>
              </w:rPr>
              <w:t>Yes</w:t>
            </w:r>
          </w:p>
        </w:tc>
        <w:tc>
          <w:tcPr>
            <w:tcW w:w="7038" w:type="dxa"/>
            <w:tcBorders>
              <w:bottom w:val="single" w:sz="4" w:space="0" w:color="auto"/>
            </w:tcBorders>
            <w:shd w:val="clear" w:color="auto" w:fill="auto"/>
          </w:tcPr>
          <w:p w14:paraId="7388C127" w14:textId="77777777" w:rsidR="00846337" w:rsidRPr="007462ED" w:rsidRDefault="00846337" w:rsidP="000E5DCB">
            <w:pPr>
              <w:pStyle w:val="Tabletext"/>
              <w:spacing w:line="288" w:lineRule="auto"/>
              <w:ind w:right="0"/>
              <w:rPr>
                <w:lang w:val="en-CA"/>
              </w:rPr>
            </w:pPr>
            <w:r w:rsidRPr="007462ED">
              <w:rPr>
                <w:lang w:val="en-CA"/>
              </w:rPr>
              <w:t>Explain why the research cannot reasonably be accomplished without identifiable data</w:t>
            </w:r>
            <w:r w:rsidR="00FE0BAF" w:rsidRPr="007462ED">
              <w:rPr>
                <w:lang w:val="en-CA"/>
              </w:rPr>
              <w:t xml:space="preserve">. </w:t>
            </w:r>
          </w:p>
          <w:p w14:paraId="6066EB67" w14:textId="77777777" w:rsidR="00FE0BAF" w:rsidRPr="007462ED" w:rsidRDefault="00FE0BAF" w:rsidP="000E5DCB">
            <w:pPr>
              <w:pStyle w:val="Tabletext"/>
              <w:spacing w:line="288" w:lineRule="auto"/>
              <w:ind w:right="0"/>
              <w:rPr>
                <w:lang w:val="en-CA"/>
              </w:rPr>
            </w:pPr>
            <w:r w:rsidRPr="007462ED">
              <w:rPr>
                <w:lang w:val="en-CA"/>
              </w:rPr>
              <w:t xml:space="preserve">Indicate how long the personal information will remain identifiable and explain why.  </w:t>
            </w:r>
          </w:p>
          <w:p w14:paraId="6761C088" w14:textId="77777777" w:rsidR="005102E1" w:rsidRPr="007462ED" w:rsidRDefault="005102E1" w:rsidP="000E5DCB">
            <w:pPr>
              <w:pStyle w:val="Tabletext"/>
              <w:spacing w:line="288" w:lineRule="auto"/>
              <w:ind w:right="0"/>
              <w:rPr>
                <w:lang w:val="en-CA"/>
              </w:rPr>
            </w:pPr>
          </w:p>
        </w:tc>
      </w:tr>
    </w:tbl>
    <w:p w14:paraId="7F166744" w14:textId="77777777" w:rsidR="00191D6B" w:rsidRPr="007462ED" w:rsidRDefault="00191D6B" w:rsidP="00191D6B">
      <w:pPr>
        <w:pStyle w:val="ListParagraph"/>
        <w:spacing w:before="0" w:after="0"/>
        <w:rPr>
          <w:lang w:val="en-CA"/>
        </w:rPr>
      </w:pPr>
    </w:p>
    <w:p w14:paraId="19849697" w14:textId="77777777" w:rsidR="00846337" w:rsidRDefault="00846337" w:rsidP="00191D6B">
      <w:pPr>
        <w:spacing w:before="0" w:after="0"/>
        <w:ind w:left="360"/>
        <w:rPr>
          <w:lang w:val="en-CA"/>
        </w:rPr>
      </w:pPr>
      <w:r w:rsidRPr="007462ED">
        <w:rPr>
          <w:lang w:val="en-CA"/>
        </w:rPr>
        <w:t>List all personal information to be obtained and the source of the data, e.g.</w:t>
      </w:r>
      <w:r w:rsidR="005102E1" w:rsidRPr="007462ED">
        <w:rPr>
          <w:lang w:val="en-CA"/>
        </w:rPr>
        <w:t>, directly from the participant or</w:t>
      </w:r>
      <w:r w:rsidRPr="007462ED">
        <w:rPr>
          <w:lang w:val="en-CA"/>
        </w:rPr>
        <w:t xml:space="preserve"> from </w:t>
      </w:r>
      <w:r w:rsidR="00246A3E" w:rsidRPr="007462ED">
        <w:rPr>
          <w:lang w:val="en-CA"/>
        </w:rPr>
        <w:t>an existing database. If obtaining from an existing database, indicate the system and the organization (e.g., PROGESA, Canadian Blood Services</w:t>
      </w:r>
      <w:r w:rsidR="00191D6B" w:rsidRPr="007462ED">
        <w:rPr>
          <w:lang w:val="en-CA"/>
        </w:rPr>
        <w:t>).</w:t>
      </w:r>
    </w:p>
    <w:p w14:paraId="0E91CE23" w14:textId="77777777" w:rsidR="008E6331" w:rsidRPr="008E6331" w:rsidRDefault="008E6331" w:rsidP="008E6331">
      <w:pPr>
        <w:spacing w:before="0" w:after="0"/>
        <w:ind w:left="360"/>
        <w:rPr>
          <w:b/>
          <w:lang w:val="en-CA"/>
        </w:rPr>
      </w:pPr>
      <w:r w:rsidRPr="008E6331">
        <w:rPr>
          <w:b/>
          <w:lang w:val="en-CA"/>
        </w:rPr>
        <w:t>Note: If Canadian Blood Services data is being requested, Appendix A</w:t>
      </w:r>
      <w:r w:rsidR="00652351">
        <w:rPr>
          <w:b/>
          <w:lang w:val="en-CA"/>
        </w:rPr>
        <w:t xml:space="preserve"> </w:t>
      </w:r>
      <w:r w:rsidR="0065700F">
        <w:rPr>
          <w:b/>
          <w:lang w:val="en-CA"/>
        </w:rPr>
        <w:t>must also be completed</w:t>
      </w:r>
      <w:r w:rsidRPr="008E6331">
        <w:rPr>
          <w:b/>
          <w:lang w:val="en-CA"/>
        </w:rPr>
        <w:t>.</w:t>
      </w: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80"/>
        <w:gridCol w:w="4590"/>
      </w:tblGrid>
      <w:tr w:rsidR="00246A3E" w:rsidRPr="007462ED" w14:paraId="2AB633E8" w14:textId="77777777" w:rsidTr="00B317F3">
        <w:trPr>
          <w:trHeight w:val="431"/>
        </w:trPr>
        <w:tc>
          <w:tcPr>
            <w:tcW w:w="3780" w:type="dxa"/>
            <w:tcBorders>
              <w:bottom w:val="nil"/>
            </w:tcBorders>
            <w:shd w:val="clear" w:color="auto" w:fill="D9D9D9" w:themeFill="background1" w:themeFillShade="D9"/>
          </w:tcPr>
          <w:p w14:paraId="0A9DDFCC" w14:textId="77777777" w:rsidR="00246A3E" w:rsidRPr="007462ED" w:rsidRDefault="00246A3E" w:rsidP="00191D6B">
            <w:pPr>
              <w:pStyle w:val="Tabletext"/>
              <w:spacing w:line="288" w:lineRule="auto"/>
              <w:ind w:right="0"/>
              <w:rPr>
                <w:lang w:val="en-CA"/>
              </w:rPr>
            </w:pPr>
            <w:r w:rsidRPr="007462ED">
              <w:rPr>
                <w:lang w:val="en-CA"/>
              </w:rPr>
              <w:t>Data Element:</w:t>
            </w:r>
          </w:p>
        </w:tc>
        <w:tc>
          <w:tcPr>
            <w:tcW w:w="4590" w:type="dxa"/>
            <w:tcBorders>
              <w:bottom w:val="nil"/>
            </w:tcBorders>
            <w:shd w:val="clear" w:color="auto" w:fill="D9D9D9" w:themeFill="background1" w:themeFillShade="D9"/>
          </w:tcPr>
          <w:p w14:paraId="659F48BC" w14:textId="77777777" w:rsidR="00246A3E" w:rsidRPr="007462ED" w:rsidRDefault="00246A3E" w:rsidP="00191D6B">
            <w:pPr>
              <w:pStyle w:val="Tabletext"/>
              <w:spacing w:line="288" w:lineRule="auto"/>
              <w:ind w:right="0"/>
              <w:rPr>
                <w:lang w:val="en-CA"/>
              </w:rPr>
            </w:pPr>
            <w:r w:rsidRPr="007462ED">
              <w:rPr>
                <w:lang w:val="en-CA"/>
              </w:rPr>
              <w:t>Data source</w:t>
            </w:r>
            <w:r w:rsidR="00652351">
              <w:rPr>
                <w:lang w:val="en-CA"/>
              </w:rPr>
              <w:t xml:space="preserve"> (system/</w:t>
            </w:r>
            <w:proofErr w:type="spellStart"/>
            <w:r w:rsidR="00652351">
              <w:rPr>
                <w:lang w:val="en-CA"/>
              </w:rPr>
              <w:t>roganization</w:t>
            </w:r>
            <w:proofErr w:type="spellEnd"/>
            <w:r w:rsidR="00652351">
              <w:rPr>
                <w:lang w:val="en-CA"/>
              </w:rPr>
              <w:t>)</w:t>
            </w:r>
            <w:r w:rsidRPr="007462ED">
              <w:rPr>
                <w:lang w:val="en-CA"/>
              </w:rPr>
              <w:t>:</w:t>
            </w:r>
          </w:p>
        </w:tc>
      </w:tr>
      <w:tr w:rsidR="00246A3E" w:rsidRPr="007462ED" w14:paraId="289499E6" w14:textId="77777777" w:rsidTr="00B317F3">
        <w:trPr>
          <w:trHeight w:val="450"/>
        </w:trPr>
        <w:tc>
          <w:tcPr>
            <w:tcW w:w="3780" w:type="dxa"/>
            <w:tcBorders>
              <w:top w:val="nil"/>
              <w:bottom w:val="single" w:sz="4" w:space="0" w:color="D9D9D9" w:themeColor="background1" w:themeShade="D9"/>
              <w:right w:val="single" w:sz="4" w:space="0" w:color="D9D9D9" w:themeColor="background1" w:themeShade="D9"/>
            </w:tcBorders>
            <w:shd w:val="clear" w:color="auto" w:fill="auto"/>
          </w:tcPr>
          <w:p w14:paraId="2AF21C6E" w14:textId="77777777" w:rsidR="00246A3E" w:rsidRPr="007462ED" w:rsidRDefault="00D26C67" w:rsidP="00B317F3">
            <w:pPr>
              <w:pStyle w:val="Tabletext"/>
              <w:spacing w:line="288" w:lineRule="auto"/>
              <w:ind w:right="0"/>
              <w:rPr>
                <w:lang w:val="en-CA"/>
              </w:rPr>
            </w:pPr>
            <w:sdt>
              <w:sdtPr>
                <w:rPr>
                  <w:lang w:val="en-CA"/>
                </w:rPr>
                <w:id w:val="123288904"/>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246A3E" w:rsidRPr="007462ED">
              <w:rPr>
                <w:lang w:val="en-CA"/>
              </w:rPr>
              <w:t xml:space="preserve">  Name</w:t>
            </w:r>
          </w:p>
        </w:tc>
        <w:tc>
          <w:tcPr>
            <w:tcW w:w="4590" w:type="dxa"/>
            <w:tcBorders>
              <w:top w:val="nil"/>
              <w:left w:val="single" w:sz="4" w:space="0" w:color="D9D9D9" w:themeColor="background1" w:themeShade="D9"/>
              <w:bottom w:val="single" w:sz="4" w:space="0" w:color="D9D9D9" w:themeColor="background1" w:themeShade="D9"/>
            </w:tcBorders>
            <w:shd w:val="clear" w:color="auto" w:fill="auto"/>
          </w:tcPr>
          <w:p w14:paraId="253976F0" w14:textId="77777777" w:rsidR="00246A3E" w:rsidRPr="007462ED" w:rsidRDefault="00246A3E" w:rsidP="00B317F3">
            <w:pPr>
              <w:pStyle w:val="Tabletext"/>
              <w:spacing w:line="288" w:lineRule="auto"/>
              <w:ind w:right="0"/>
              <w:rPr>
                <w:lang w:val="en-CA"/>
              </w:rPr>
            </w:pPr>
          </w:p>
        </w:tc>
      </w:tr>
      <w:tr w:rsidR="001B2D56" w:rsidRPr="007462ED" w14:paraId="3E86C58F"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E0D5AF" w14:textId="77777777" w:rsidR="001B2D56" w:rsidRPr="007462ED" w:rsidRDefault="00D26C67" w:rsidP="00B317F3">
            <w:pPr>
              <w:pStyle w:val="Tabletext"/>
              <w:spacing w:line="288" w:lineRule="auto"/>
              <w:ind w:right="0"/>
              <w:rPr>
                <w:lang w:val="en-CA"/>
              </w:rPr>
            </w:pPr>
            <w:sdt>
              <w:sdtPr>
                <w:rPr>
                  <w:lang w:val="en-CA"/>
                </w:rPr>
                <w:id w:val="1266725300"/>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Address</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7727F34" w14:textId="77777777" w:rsidR="001B2D56" w:rsidRPr="007462ED" w:rsidRDefault="001B2D56" w:rsidP="00B317F3">
            <w:pPr>
              <w:pStyle w:val="Tabletext"/>
              <w:spacing w:line="288" w:lineRule="auto"/>
              <w:ind w:right="0"/>
              <w:rPr>
                <w:lang w:val="en-CA"/>
              </w:rPr>
            </w:pPr>
          </w:p>
        </w:tc>
      </w:tr>
      <w:tr w:rsidR="001B2D56" w:rsidRPr="007462ED" w14:paraId="5E55245F"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55C65B" w14:textId="77777777" w:rsidR="001B2D56" w:rsidRPr="007462ED" w:rsidRDefault="00D26C67" w:rsidP="00B317F3">
            <w:pPr>
              <w:pStyle w:val="Tabletext"/>
              <w:spacing w:line="288" w:lineRule="auto"/>
              <w:ind w:right="0"/>
              <w:rPr>
                <w:lang w:val="en-CA"/>
              </w:rPr>
            </w:pPr>
            <w:sdt>
              <w:sdtPr>
                <w:rPr>
                  <w:lang w:val="en-CA"/>
                </w:rPr>
                <w:id w:val="-1378235880"/>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Telephone</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CA76EDF" w14:textId="77777777" w:rsidR="001B2D56" w:rsidRPr="007462ED" w:rsidRDefault="001B2D56" w:rsidP="00B317F3">
            <w:pPr>
              <w:pStyle w:val="Tabletext"/>
              <w:spacing w:line="288" w:lineRule="auto"/>
              <w:ind w:right="0"/>
              <w:rPr>
                <w:lang w:val="en-CA"/>
              </w:rPr>
            </w:pPr>
          </w:p>
        </w:tc>
      </w:tr>
      <w:tr w:rsidR="001B2D56" w:rsidRPr="007462ED" w14:paraId="2011B508"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6135AB" w14:textId="77777777" w:rsidR="001B2D56" w:rsidRPr="007462ED" w:rsidRDefault="00D26C67" w:rsidP="00B317F3">
            <w:pPr>
              <w:pStyle w:val="Tabletext"/>
              <w:spacing w:line="288" w:lineRule="auto"/>
              <w:ind w:right="0"/>
              <w:rPr>
                <w:lang w:val="en-CA"/>
              </w:rPr>
            </w:pPr>
            <w:sdt>
              <w:sdtPr>
                <w:rPr>
                  <w:lang w:val="en-CA"/>
                </w:rPr>
                <w:id w:val="1680234584"/>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Email address</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3549CD7" w14:textId="77777777" w:rsidR="001B2D56" w:rsidRPr="007462ED" w:rsidRDefault="001B2D56" w:rsidP="00B317F3">
            <w:pPr>
              <w:pStyle w:val="Tabletext"/>
              <w:spacing w:line="288" w:lineRule="auto"/>
              <w:ind w:right="0"/>
              <w:rPr>
                <w:lang w:val="en-CA"/>
              </w:rPr>
            </w:pPr>
          </w:p>
        </w:tc>
      </w:tr>
      <w:tr w:rsidR="001B2D56" w:rsidRPr="007462ED" w14:paraId="30E7B933"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5AADF9" w14:textId="77777777" w:rsidR="001B2D56" w:rsidRPr="007462ED" w:rsidRDefault="00D26C67" w:rsidP="00B317F3">
            <w:pPr>
              <w:pStyle w:val="Tabletext"/>
              <w:spacing w:line="288" w:lineRule="auto"/>
              <w:ind w:right="0"/>
              <w:rPr>
                <w:lang w:val="en-CA"/>
              </w:rPr>
            </w:pPr>
            <w:sdt>
              <w:sdtPr>
                <w:rPr>
                  <w:lang w:val="en-CA"/>
                </w:rPr>
                <w:id w:val="1396468468"/>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Date of birth</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BD120E4" w14:textId="77777777" w:rsidR="001B2D56" w:rsidRPr="007462ED" w:rsidRDefault="001B2D56" w:rsidP="00B317F3">
            <w:pPr>
              <w:pStyle w:val="Tabletext"/>
              <w:spacing w:line="288" w:lineRule="auto"/>
              <w:ind w:right="0"/>
              <w:rPr>
                <w:lang w:val="en-CA"/>
              </w:rPr>
            </w:pPr>
          </w:p>
        </w:tc>
      </w:tr>
      <w:tr w:rsidR="001B2D56" w:rsidRPr="007462ED" w14:paraId="07F7E280"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B8A25C" w14:textId="77777777" w:rsidR="001B2D56" w:rsidRPr="007462ED" w:rsidRDefault="00D26C67" w:rsidP="00B317F3">
            <w:pPr>
              <w:pStyle w:val="Tabletext"/>
              <w:spacing w:line="288" w:lineRule="auto"/>
              <w:ind w:right="0"/>
              <w:rPr>
                <w:lang w:val="en-CA"/>
              </w:rPr>
            </w:pPr>
            <w:sdt>
              <w:sdtPr>
                <w:rPr>
                  <w:lang w:val="en-CA"/>
                </w:rPr>
                <w:id w:val="1814982050"/>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Donor identification number</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A396C2D" w14:textId="77777777" w:rsidR="001B2D56" w:rsidRPr="007462ED" w:rsidRDefault="001B2D56" w:rsidP="00B317F3">
            <w:pPr>
              <w:pStyle w:val="Tabletext"/>
              <w:spacing w:line="288" w:lineRule="auto"/>
              <w:ind w:right="0"/>
              <w:rPr>
                <w:lang w:val="en-CA"/>
              </w:rPr>
            </w:pPr>
          </w:p>
        </w:tc>
      </w:tr>
      <w:tr w:rsidR="001B2D56" w:rsidRPr="007462ED" w14:paraId="11D68B0D"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B90E8F" w14:textId="77777777" w:rsidR="001B2D56" w:rsidRPr="007462ED" w:rsidRDefault="00D26C67" w:rsidP="00B317F3">
            <w:pPr>
              <w:pStyle w:val="Tabletext"/>
              <w:spacing w:line="288" w:lineRule="auto"/>
              <w:ind w:right="0"/>
              <w:rPr>
                <w:lang w:val="en-CA"/>
              </w:rPr>
            </w:pPr>
            <w:sdt>
              <w:sdtPr>
                <w:rPr>
                  <w:lang w:val="en-CA"/>
                </w:rPr>
                <w:id w:val="-1732225318"/>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Blood type</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570576C" w14:textId="77777777" w:rsidR="001B2D56" w:rsidRPr="007462ED" w:rsidRDefault="001B2D56" w:rsidP="00B317F3">
            <w:pPr>
              <w:pStyle w:val="Tabletext"/>
              <w:spacing w:line="288" w:lineRule="auto"/>
              <w:ind w:right="0"/>
              <w:rPr>
                <w:lang w:val="en-CA"/>
              </w:rPr>
            </w:pPr>
          </w:p>
        </w:tc>
      </w:tr>
      <w:tr w:rsidR="001B2D56" w:rsidRPr="007462ED" w14:paraId="31A5A453"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A129C4" w14:textId="77777777" w:rsidR="001B2D56" w:rsidRPr="007462ED" w:rsidRDefault="00D26C67" w:rsidP="00B317F3">
            <w:pPr>
              <w:pStyle w:val="Tabletext"/>
              <w:spacing w:line="288" w:lineRule="auto"/>
              <w:ind w:right="0"/>
              <w:rPr>
                <w:lang w:val="en-CA"/>
              </w:rPr>
            </w:pPr>
            <w:sdt>
              <w:sdtPr>
                <w:rPr>
                  <w:lang w:val="en-CA"/>
                </w:rPr>
                <w:id w:val="1068385115"/>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TD test results (specify):</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7CC3F50" w14:textId="77777777" w:rsidR="001B2D56" w:rsidRPr="007462ED" w:rsidRDefault="001B2D56" w:rsidP="00B317F3">
            <w:pPr>
              <w:pStyle w:val="Tabletext"/>
              <w:spacing w:line="288" w:lineRule="auto"/>
              <w:ind w:right="0"/>
              <w:rPr>
                <w:lang w:val="en-CA"/>
              </w:rPr>
            </w:pPr>
          </w:p>
        </w:tc>
      </w:tr>
      <w:tr w:rsidR="001B2D56" w:rsidRPr="007462ED" w14:paraId="1F311AB8"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9DC9D6" w14:textId="77777777" w:rsidR="001B2D56" w:rsidRPr="007462ED" w:rsidRDefault="00D26C67" w:rsidP="00B317F3">
            <w:pPr>
              <w:pStyle w:val="Tabletext"/>
              <w:spacing w:line="288" w:lineRule="auto"/>
              <w:ind w:right="0"/>
              <w:rPr>
                <w:lang w:val="en-CA"/>
              </w:rPr>
            </w:pPr>
            <w:sdt>
              <w:sdtPr>
                <w:rPr>
                  <w:lang w:val="en-CA"/>
                </w:rPr>
                <w:id w:val="883302349"/>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Other information (specify):</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254EDBC" w14:textId="77777777" w:rsidR="001B2D56" w:rsidRPr="007462ED" w:rsidRDefault="001B2D56" w:rsidP="00B317F3">
            <w:pPr>
              <w:pStyle w:val="Tabletext"/>
              <w:spacing w:line="288" w:lineRule="auto"/>
              <w:ind w:right="0"/>
              <w:rPr>
                <w:lang w:val="en-CA"/>
              </w:rPr>
            </w:pPr>
          </w:p>
        </w:tc>
      </w:tr>
      <w:tr w:rsidR="00246A3E" w:rsidRPr="007462ED" w14:paraId="5DB8B352" w14:textId="77777777" w:rsidTr="00B317F3">
        <w:trPr>
          <w:trHeight w:val="531"/>
        </w:trPr>
        <w:tc>
          <w:tcPr>
            <w:tcW w:w="3780" w:type="dxa"/>
            <w:tcBorders>
              <w:top w:val="single" w:sz="4" w:space="0" w:color="D9D9D9" w:themeColor="background1" w:themeShade="D9"/>
              <w:bottom w:val="single" w:sz="4" w:space="0" w:color="auto"/>
              <w:right w:val="single" w:sz="4" w:space="0" w:color="D9D9D9" w:themeColor="background1" w:themeShade="D9"/>
            </w:tcBorders>
            <w:shd w:val="clear" w:color="auto" w:fill="auto"/>
          </w:tcPr>
          <w:p w14:paraId="39DABB05" w14:textId="77777777" w:rsidR="00246A3E" w:rsidRPr="007462ED" w:rsidRDefault="00246A3E" w:rsidP="00B317F3">
            <w:pPr>
              <w:pStyle w:val="Tabletext"/>
              <w:spacing w:line="288" w:lineRule="auto"/>
              <w:ind w:right="0"/>
              <w:rPr>
                <w:lang w:val="en-CA"/>
              </w:rPr>
            </w:pPr>
          </w:p>
        </w:tc>
        <w:tc>
          <w:tcPr>
            <w:tcW w:w="4590" w:type="dxa"/>
            <w:tcBorders>
              <w:top w:val="single" w:sz="4" w:space="0" w:color="D9D9D9" w:themeColor="background1" w:themeShade="D9"/>
              <w:left w:val="single" w:sz="4" w:space="0" w:color="D9D9D9" w:themeColor="background1" w:themeShade="D9"/>
              <w:bottom w:val="single" w:sz="4" w:space="0" w:color="auto"/>
            </w:tcBorders>
            <w:shd w:val="clear" w:color="auto" w:fill="auto"/>
          </w:tcPr>
          <w:p w14:paraId="17456ECF" w14:textId="77777777" w:rsidR="00246A3E" w:rsidRPr="007462ED" w:rsidRDefault="00246A3E" w:rsidP="00B317F3">
            <w:pPr>
              <w:pStyle w:val="Tabletext"/>
              <w:spacing w:line="288" w:lineRule="auto"/>
              <w:ind w:right="0"/>
              <w:rPr>
                <w:lang w:val="en-CA"/>
              </w:rPr>
            </w:pPr>
          </w:p>
        </w:tc>
      </w:tr>
    </w:tbl>
    <w:p w14:paraId="11C42C81" w14:textId="77777777" w:rsidR="00191D6B" w:rsidRPr="007462ED" w:rsidRDefault="00191D6B" w:rsidP="007462ED">
      <w:pPr>
        <w:spacing w:before="0" w:after="0"/>
        <w:ind w:right="0"/>
        <w:rPr>
          <w:lang w:val="en-CA"/>
        </w:rPr>
      </w:pPr>
    </w:p>
    <w:p w14:paraId="2DEC10EE" w14:textId="77777777" w:rsidR="007462ED" w:rsidRPr="007462ED" w:rsidRDefault="007462ED" w:rsidP="007462ED">
      <w:pPr>
        <w:spacing w:before="0" w:after="0"/>
        <w:ind w:left="360"/>
        <w:rPr>
          <w:rFonts w:cstheme="majorHAnsi"/>
          <w:lang w:val="en-CA"/>
        </w:rPr>
      </w:pPr>
      <w:r w:rsidRPr="007462ED">
        <w:rPr>
          <w:rFonts w:cstheme="majorHAnsi"/>
          <w:lang w:val="en-CA"/>
        </w:rPr>
        <w:t>Will the data be linked to any other data, database or registry?</w:t>
      </w:r>
    </w:p>
    <w:p w14:paraId="5452398D" w14:textId="77777777" w:rsidR="007462ED" w:rsidRPr="007462ED" w:rsidRDefault="00D26C67" w:rsidP="007462ED">
      <w:pPr>
        <w:spacing w:before="0" w:after="0"/>
        <w:ind w:left="360"/>
        <w:rPr>
          <w:rFonts w:cstheme="majorHAnsi"/>
          <w:lang w:val="en-CA"/>
        </w:rPr>
      </w:pPr>
      <w:sdt>
        <w:sdtPr>
          <w:rPr>
            <w:rFonts w:ascii="MS Gothic" w:eastAsia="MS Gothic" w:hAnsi="MS Gothic" w:cs="MS Gothic"/>
            <w:lang w:val="en-CA"/>
          </w:rPr>
          <w:id w:val="2125038000"/>
          <w14:checkbox>
            <w14:checked w14:val="0"/>
            <w14:checkedState w14:val="00FE" w14:font="Wingdings"/>
            <w14:uncheckedState w14:val="2610" w14:font="MS Gothic"/>
          </w14:checkbox>
        </w:sdtPr>
        <w:sdtEndPr/>
        <w:sdtContent>
          <w:r w:rsidR="006057C8">
            <w:rPr>
              <w:rFonts w:ascii="MS Gothic" w:eastAsia="MS Gothic" w:hAnsi="MS Gothic" w:cs="MS Gothic" w:hint="eastAsia"/>
              <w:lang w:val="en-CA"/>
            </w:rPr>
            <w:t>☐</w:t>
          </w:r>
        </w:sdtContent>
      </w:sdt>
      <w:r w:rsidR="007462ED" w:rsidRPr="007462ED">
        <w:rPr>
          <w:rFonts w:cstheme="majorHAnsi"/>
          <w:lang w:val="en-CA"/>
        </w:rPr>
        <w:t xml:space="preserve">  Yes  </w:t>
      </w:r>
      <w:r w:rsidR="007462ED" w:rsidRPr="007462ED">
        <w:rPr>
          <w:rFonts w:cstheme="majorHAnsi"/>
          <w:lang w:val="en-CA"/>
        </w:rPr>
        <w:tab/>
      </w:r>
      <w:sdt>
        <w:sdtPr>
          <w:rPr>
            <w:rFonts w:eastAsia="MS Gothic" w:cs="MS Gothic"/>
            <w:lang w:val="en-CA"/>
          </w:rPr>
          <w:id w:val="-1577977603"/>
          <w14:checkbox>
            <w14:checked w14:val="0"/>
            <w14:checkedState w14:val="00FE" w14:font="Wingdings"/>
            <w14:uncheckedState w14:val="2610" w14:font="MS Gothic"/>
          </w14:checkbox>
        </w:sdtPr>
        <w:sdtEndPr/>
        <w:sdtContent>
          <w:r w:rsidR="006057C8">
            <w:rPr>
              <w:rFonts w:ascii="MS Gothic" w:eastAsia="MS Gothic" w:hAnsi="MS Gothic" w:cs="MS Gothic" w:hint="eastAsia"/>
              <w:lang w:val="en-CA"/>
            </w:rPr>
            <w:t>☐</w:t>
          </w:r>
        </w:sdtContent>
      </w:sdt>
      <w:r w:rsidR="007462ED" w:rsidRPr="007462ED">
        <w:rPr>
          <w:rFonts w:cstheme="majorHAnsi"/>
          <w:lang w:val="en-CA"/>
        </w:rPr>
        <w:t xml:space="preserve">  No</w:t>
      </w:r>
      <w:r w:rsidR="006057C8">
        <w:rPr>
          <w:rFonts w:cstheme="majorHAnsi"/>
          <w:lang w:val="en-CA"/>
        </w:rPr>
        <w:t xml:space="preserve">   </w:t>
      </w:r>
      <w:r w:rsidR="006057C8">
        <w:rPr>
          <w:rFonts w:cstheme="majorHAnsi"/>
          <w:lang w:val="en-CA"/>
        </w:rPr>
        <w:tab/>
      </w:r>
      <w:sdt>
        <w:sdtPr>
          <w:rPr>
            <w:lang w:val="en-CA"/>
          </w:rPr>
          <w:id w:val="427930379"/>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proofErr w:type="gramStart"/>
      <w:r w:rsidR="006057C8">
        <w:rPr>
          <w:lang w:val="en-CA"/>
        </w:rPr>
        <w:t>Not</w:t>
      </w:r>
      <w:proofErr w:type="gramEnd"/>
      <w:r w:rsidR="006057C8">
        <w:rPr>
          <w:lang w:val="en-CA"/>
        </w:rPr>
        <w:t xml:space="preserve"> applicable</w:t>
      </w:r>
    </w:p>
    <w:p w14:paraId="7176ADD0" w14:textId="77777777" w:rsidR="007462ED" w:rsidRPr="007462ED" w:rsidRDefault="007462ED" w:rsidP="007462ED">
      <w:pPr>
        <w:spacing w:before="0" w:after="0"/>
        <w:ind w:left="360"/>
        <w:rPr>
          <w:rFonts w:cstheme="majorHAnsi"/>
          <w:lang w:val="en-CA"/>
        </w:rPr>
      </w:pPr>
      <w:r w:rsidRPr="007462ED">
        <w:rPr>
          <w:rFonts w:cstheme="majorHAnsi"/>
          <w:lang w:val="en-CA"/>
        </w:rPr>
        <w:t xml:space="preserve">If yes, describe the data that will be linked, how linkages will be done and why this is required: </w:t>
      </w:r>
    </w:p>
    <w:tbl>
      <w:tblPr>
        <w:tblStyle w:val="TableGrid"/>
        <w:tblW w:w="0" w:type="auto"/>
        <w:tblInd w:w="468" w:type="dxa"/>
        <w:tblLook w:val="04A0" w:firstRow="1" w:lastRow="0" w:firstColumn="1" w:lastColumn="0" w:noHBand="0" w:noVBand="1"/>
      </w:tblPr>
      <w:tblGrid>
        <w:gridCol w:w="8388"/>
      </w:tblGrid>
      <w:tr w:rsidR="007462ED" w:rsidRPr="007462ED" w14:paraId="4BB030B7" w14:textId="77777777" w:rsidTr="007462ED">
        <w:trPr>
          <w:trHeight w:val="415"/>
        </w:trPr>
        <w:tc>
          <w:tcPr>
            <w:tcW w:w="8388" w:type="dxa"/>
          </w:tcPr>
          <w:p w14:paraId="70F6EB5D" w14:textId="77777777" w:rsidR="007462ED" w:rsidRPr="007462ED" w:rsidRDefault="007462ED" w:rsidP="007462ED">
            <w:pPr>
              <w:pStyle w:val="Tabletext"/>
              <w:spacing w:line="288" w:lineRule="auto"/>
              <w:ind w:right="0"/>
              <w:rPr>
                <w:lang w:val="en-CA"/>
              </w:rPr>
            </w:pPr>
          </w:p>
        </w:tc>
      </w:tr>
    </w:tbl>
    <w:p w14:paraId="4149C5E8" w14:textId="77777777" w:rsidR="007462ED" w:rsidRPr="007462ED" w:rsidRDefault="007462ED" w:rsidP="007462ED">
      <w:pPr>
        <w:spacing w:before="0" w:after="0"/>
        <w:ind w:left="360"/>
        <w:rPr>
          <w:rFonts w:cstheme="majorHAnsi"/>
          <w:lang w:val="en-CA"/>
        </w:rPr>
      </w:pPr>
    </w:p>
    <w:p w14:paraId="463A1E90" w14:textId="77777777" w:rsidR="007462ED" w:rsidRPr="007462ED" w:rsidRDefault="007462ED" w:rsidP="007462ED">
      <w:pPr>
        <w:spacing w:before="0" w:after="0"/>
        <w:ind w:left="360"/>
        <w:rPr>
          <w:rFonts w:cstheme="majorHAnsi"/>
          <w:lang w:val="en-CA"/>
        </w:rPr>
      </w:pPr>
      <w:r w:rsidRPr="007462ED">
        <w:rPr>
          <w:rFonts w:cstheme="majorHAnsi"/>
          <w:lang w:val="en-CA"/>
        </w:rPr>
        <w:t>Will any data be stored outside of Canada?</w:t>
      </w:r>
    </w:p>
    <w:p w14:paraId="3EB34684" w14:textId="77777777" w:rsidR="007462ED" w:rsidRPr="007462ED" w:rsidRDefault="00D26C67" w:rsidP="007462ED">
      <w:pPr>
        <w:spacing w:before="0" w:after="0"/>
        <w:ind w:left="360"/>
        <w:rPr>
          <w:rFonts w:cstheme="majorHAnsi"/>
          <w:lang w:val="en-CA"/>
        </w:rPr>
      </w:pPr>
      <w:sdt>
        <w:sdtPr>
          <w:rPr>
            <w:rFonts w:ascii="MS Gothic" w:eastAsia="MS Gothic" w:hAnsi="MS Gothic" w:cs="MS Gothic"/>
            <w:lang w:val="en-CA"/>
          </w:rPr>
          <w:id w:val="-2142098973"/>
          <w14:checkbox>
            <w14:checked w14:val="0"/>
            <w14:checkedState w14:val="00FE" w14:font="Wingdings"/>
            <w14:uncheckedState w14:val="2610" w14:font="MS Gothic"/>
          </w14:checkbox>
        </w:sdtPr>
        <w:sdtEndPr/>
        <w:sdtContent>
          <w:r w:rsidR="006057C8">
            <w:rPr>
              <w:rFonts w:ascii="MS Gothic" w:eastAsia="MS Gothic" w:hAnsi="MS Gothic" w:cs="MS Gothic" w:hint="eastAsia"/>
              <w:lang w:val="en-CA"/>
            </w:rPr>
            <w:t>☐</w:t>
          </w:r>
        </w:sdtContent>
      </w:sdt>
      <w:r w:rsidR="007462ED" w:rsidRPr="007462ED">
        <w:rPr>
          <w:rFonts w:cstheme="majorHAnsi"/>
          <w:lang w:val="en-CA"/>
        </w:rPr>
        <w:t xml:space="preserve">  Yes  </w:t>
      </w:r>
      <w:r w:rsidR="007462ED" w:rsidRPr="007462ED">
        <w:rPr>
          <w:rFonts w:cstheme="majorHAnsi"/>
          <w:lang w:val="en-CA"/>
        </w:rPr>
        <w:tab/>
      </w:r>
      <w:sdt>
        <w:sdtPr>
          <w:rPr>
            <w:rFonts w:eastAsia="MS Gothic" w:cs="MS Gothic"/>
            <w:lang w:val="en-CA"/>
          </w:rPr>
          <w:id w:val="811216412"/>
          <w14:checkbox>
            <w14:checked w14:val="0"/>
            <w14:checkedState w14:val="00FE" w14:font="Wingdings"/>
            <w14:uncheckedState w14:val="2610" w14:font="MS Gothic"/>
          </w14:checkbox>
        </w:sdtPr>
        <w:sdtEndPr/>
        <w:sdtContent>
          <w:r w:rsidR="006057C8">
            <w:rPr>
              <w:rFonts w:ascii="MS Gothic" w:eastAsia="MS Gothic" w:hAnsi="MS Gothic" w:cs="MS Gothic" w:hint="eastAsia"/>
              <w:lang w:val="en-CA"/>
            </w:rPr>
            <w:t>☐</w:t>
          </w:r>
        </w:sdtContent>
      </w:sdt>
      <w:r w:rsidR="007462ED" w:rsidRPr="007462ED">
        <w:rPr>
          <w:rFonts w:cstheme="majorHAnsi"/>
          <w:lang w:val="en-CA"/>
        </w:rPr>
        <w:t xml:space="preserve">  No</w:t>
      </w:r>
      <w:r w:rsidR="006057C8">
        <w:rPr>
          <w:rFonts w:cstheme="majorHAnsi"/>
          <w:lang w:val="en-CA"/>
        </w:rPr>
        <w:t xml:space="preserve">  </w:t>
      </w:r>
      <w:r w:rsidR="006057C8">
        <w:rPr>
          <w:rFonts w:cstheme="majorHAnsi"/>
          <w:lang w:val="en-CA"/>
        </w:rPr>
        <w:tab/>
      </w:r>
      <w:r w:rsidR="006057C8">
        <w:rPr>
          <w:rFonts w:cstheme="majorHAnsi"/>
          <w:lang w:val="en-CA"/>
        </w:rPr>
        <w:tab/>
      </w:r>
      <w:sdt>
        <w:sdtPr>
          <w:rPr>
            <w:lang w:val="en-CA"/>
          </w:rPr>
          <w:id w:val="1646850021"/>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proofErr w:type="gramStart"/>
      <w:r w:rsidR="006057C8">
        <w:rPr>
          <w:lang w:val="en-CA"/>
        </w:rPr>
        <w:t>Not</w:t>
      </w:r>
      <w:proofErr w:type="gramEnd"/>
      <w:r w:rsidR="006057C8">
        <w:rPr>
          <w:lang w:val="en-CA"/>
        </w:rPr>
        <w:t xml:space="preserve"> applicable</w:t>
      </w:r>
    </w:p>
    <w:p w14:paraId="7EA50560" w14:textId="77777777" w:rsidR="007462ED" w:rsidRPr="007462ED" w:rsidRDefault="007462ED" w:rsidP="007462ED">
      <w:pPr>
        <w:spacing w:before="0" w:after="0"/>
        <w:ind w:left="360"/>
        <w:rPr>
          <w:rFonts w:cstheme="majorHAnsi"/>
          <w:lang w:val="en-CA"/>
        </w:rPr>
      </w:pPr>
      <w:r w:rsidRPr="007462ED">
        <w:rPr>
          <w:rFonts w:cstheme="majorHAnsi"/>
          <w:lang w:val="en-CA"/>
        </w:rPr>
        <w:t>If</w:t>
      </w:r>
      <w:r w:rsidRPr="007462ED">
        <w:rPr>
          <w:rFonts w:cstheme="majorHAnsi"/>
          <w:b/>
          <w:lang w:val="en-CA"/>
        </w:rPr>
        <w:t xml:space="preserve"> </w:t>
      </w:r>
      <w:r w:rsidRPr="007462ED">
        <w:rPr>
          <w:rFonts w:cstheme="majorHAnsi"/>
          <w:lang w:val="en-CA"/>
        </w:rPr>
        <w:t xml:space="preserve">yes, describe where: </w:t>
      </w:r>
    </w:p>
    <w:tbl>
      <w:tblPr>
        <w:tblStyle w:val="TableGrid"/>
        <w:tblW w:w="0" w:type="auto"/>
        <w:tblInd w:w="468" w:type="dxa"/>
        <w:tblLook w:val="04A0" w:firstRow="1" w:lastRow="0" w:firstColumn="1" w:lastColumn="0" w:noHBand="0" w:noVBand="1"/>
      </w:tblPr>
      <w:tblGrid>
        <w:gridCol w:w="8388"/>
      </w:tblGrid>
      <w:tr w:rsidR="007462ED" w:rsidRPr="007462ED" w14:paraId="0150538A" w14:textId="77777777" w:rsidTr="007462ED">
        <w:trPr>
          <w:trHeight w:val="415"/>
        </w:trPr>
        <w:tc>
          <w:tcPr>
            <w:tcW w:w="8388" w:type="dxa"/>
          </w:tcPr>
          <w:p w14:paraId="1BCC2266" w14:textId="77777777" w:rsidR="007462ED" w:rsidRPr="007462ED" w:rsidRDefault="007462ED" w:rsidP="007462ED">
            <w:pPr>
              <w:pStyle w:val="Tabletext"/>
              <w:spacing w:line="288" w:lineRule="auto"/>
              <w:ind w:right="0"/>
              <w:rPr>
                <w:lang w:val="en-CA"/>
              </w:rPr>
            </w:pPr>
          </w:p>
        </w:tc>
      </w:tr>
    </w:tbl>
    <w:p w14:paraId="01A17641" w14:textId="77777777" w:rsidR="007462ED" w:rsidRPr="007462ED" w:rsidRDefault="007462ED" w:rsidP="007462ED">
      <w:pPr>
        <w:spacing w:before="0" w:after="0"/>
        <w:rPr>
          <w:rFonts w:cstheme="majorHAnsi"/>
          <w:lang w:val="en-CA"/>
        </w:rPr>
      </w:pPr>
    </w:p>
    <w:p w14:paraId="2A425A08" w14:textId="77777777" w:rsidR="007462ED" w:rsidRPr="007462ED" w:rsidRDefault="007462ED" w:rsidP="007462ED">
      <w:pPr>
        <w:pStyle w:val="ListParagraph"/>
        <w:numPr>
          <w:ilvl w:val="0"/>
          <w:numId w:val="33"/>
        </w:numPr>
        <w:spacing w:before="0" w:after="0"/>
        <w:rPr>
          <w:rFonts w:cstheme="majorHAnsi"/>
          <w:b/>
          <w:color w:val="002060"/>
          <w:lang w:val="en-CA"/>
        </w:rPr>
      </w:pPr>
      <w:r w:rsidRPr="007462ED">
        <w:rPr>
          <w:rFonts w:cstheme="majorHAnsi"/>
          <w:b/>
          <w:lang w:val="en-CA"/>
        </w:rPr>
        <w:t xml:space="preserve">Data Security </w:t>
      </w:r>
    </w:p>
    <w:p w14:paraId="4E84AFA5" w14:textId="77777777" w:rsidR="007462ED" w:rsidRPr="007462ED" w:rsidRDefault="007462ED" w:rsidP="007462ED">
      <w:pPr>
        <w:spacing w:before="0" w:after="0"/>
        <w:ind w:left="360"/>
        <w:rPr>
          <w:rFonts w:cstheme="majorHAnsi"/>
          <w:lang w:val="en-CA"/>
        </w:rPr>
      </w:pPr>
      <w:r w:rsidRPr="007462ED">
        <w:rPr>
          <w:rFonts w:cstheme="majorHAnsi"/>
          <w:lang w:val="en-CA"/>
        </w:rPr>
        <w:t>Data will be stored on the following (Check all that apply):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80"/>
        <w:gridCol w:w="7808"/>
      </w:tblGrid>
      <w:tr w:rsidR="007462ED" w:rsidRPr="007462ED" w14:paraId="2833A01B" w14:textId="77777777" w:rsidTr="007462ED">
        <w:tc>
          <w:tcPr>
            <w:tcW w:w="580" w:type="dxa"/>
            <w:shd w:val="clear" w:color="auto" w:fill="auto"/>
          </w:tcPr>
          <w:p w14:paraId="53532A1D" w14:textId="77777777" w:rsidR="007462ED" w:rsidRPr="007462ED" w:rsidRDefault="00D26C67" w:rsidP="007462ED">
            <w:pPr>
              <w:pStyle w:val="Tabletext"/>
              <w:spacing w:line="288" w:lineRule="auto"/>
              <w:ind w:right="144"/>
              <w:rPr>
                <w:lang w:val="en-CA"/>
              </w:rPr>
            </w:pPr>
            <w:sdt>
              <w:sdtPr>
                <w:rPr>
                  <w:rFonts w:eastAsia="MS Gothic" w:cs="MS Gothic"/>
                  <w:lang w:val="en-CA"/>
                </w:rPr>
                <w:id w:val="508097919"/>
                <w14:checkbox>
                  <w14:checked w14:val="0"/>
                  <w14:checkedState w14:val="00FE" w14:font="Wingdings"/>
                  <w14:uncheckedState w14:val="2610" w14:font="MS Gothic"/>
                </w14:checkbox>
              </w:sdtPr>
              <w:sdtEndPr/>
              <w:sdtContent>
                <w:r w:rsidR="006057C8">
                  <w:rPr>
                    <w:rFonts w:ascii="MS Gothic" w:eastAsia="MS Gothic" w:hAnsi="MS Gothic" w:cs="MS Gothic" w:hint="eastAsia"/>
                    <w:lang w:val="en-CA"/>
                  </w:rPr>
                  <w:t>☐</w:t>
                </w:r>
              </w:sdtContent>
            </w:sdt>
            <w:r w:rsidR="007462ED" w:rsidRPr="007462ED">
              <w:rPr>
                <w:lang w:val="en-CA"/>
              </w:rPr>
              <w:t xml:space="preserve">  </w:t>
            </w:r>
          </w:p>
        </w:tc>
        <w:tc>
          <w:tcPr>
            <w:tcW w:w="7808" w:type="dxa"/>
            <w:shd w:val="clear" w:color="auto" w:fill="auto"/>
          </w:tcPr>
          <w:p w14:paraId="38838289" w14:textId="77777777" w:rsidR="007462ED" w:rsidRPr="007462ED" w:rsidRDefault="007462ED" w:rsidP="007462ED">
            <w:pPr>
              <w:pStyle w:val="Tabletext"/>
              <w:spacing w:line="288" w:lineRule="auto"/>
              <w:ind w:right="144"/>
              <w:rPr>
                <w:lang w:val="en-CA"/>
              </w:rPr>
            </w:pPr>
            <w:r w:rsidRPr="007462ED">
              <w:rPr>
                <w:rFonts w:eastAsia="Arial Unicode MS" w:cs="Tahoma"/>
                <w:lang w:val="en-CA"/>
              </w:rPr>
              <w:t>Fixed workstations/storage devices (e.g., desktop computers, servers and database systems)</w:t>
            </w:r>
          </w:p>
        </w:tc>
      </w:tr>
      <w:tr w:rsidR="007462ED" w:rsidRPr="007462ED" w14:paraId="4837F1D0" w14:textId="77777777" w:rsidTr="007462ED">
        <w:tc>
          <w:tcPr>
            <w:tcW w:w="580" w:type="dxa"/>
            <w:shd w:val="clear" w:color="auto" w:fill="auto"/>
          </w:tcPr>
          <w:p w14:paraId="5F91F995" w14:textId="77777777" w:rsidR="007462ED" w:rsidRPr="007462ED" w:rsidRDefault="00D26C67" w:rsidP="007462ED">
            <w:pPr>
              <w:pStyle w:val="Tabletext"/>
              <w:spacing w:line="288" w:lineRule="auto"/>
              <w:ind w:right="144"/>
              <w:rPr>
                <w:lang w:val="en-CA"/>
              </w:rPr>
            </w:pPr>
            <w:sdt>
              <w:sdtPr>
                <w:rPr>
                  <w:rFonts w:eastAsia="MS Gothic" w:cs="MS Gothic"/>
                  <w:lang w:val="en-CA"/>
                </w:rPr>
                <w:id w:val="2092805072"/>
                <w14:checkbox>
                  <w14:checked w14:val="0"/>
                  <w14:checkedState w14:val="00FE" w14:font="Wingdings"/>
                  <w14:uncheckedState w14:val="2610" w14:font="MS Gothic"/>
                </w14:checkbox>
              </w:sdtPr>
              <w:sdtEndPr/>
              <w:sdtContent>
                <w:r w:rsidR="007462ED" w:rsidRPr="007462ED">
                  <w:rPr>
                    <w:rFonts w:ascii="MS Gothic" w:eastAsia="MS Gothic" w:hAnsi="MS Gothic" w:cs="MS Gothic"/>
                    <w:lang w:val="en-CA"/>
                  </w:rPr>
                  <w:t>☐</w:t>
                </w:r>
              </w:sdtContent>
            </w:sdt>
            <w:r w:rsidR="007462ED" w:rsidRPr="007462ED">
              <w:rPr>
                <w:lang w:val="en-CA"/>
              </w:rPr>
              <w:t xml:space="preserve">  </w:t>
            </w:r>
          </w:p>
        </w:tc>
        <w:tc>
          <w:tcPr>
            <w:tcW w:w="7808" w:type="dxa"/>
            <w:shd w:val="clear" w:color="auto" w:fill="auto"/>
          </w:tcPr>
          <w:p w14:paraId="7E20B7CB" w14:textId="77777777" w:rsidR="007462ED" w:rsidRPr="007462ED" w:rsidRDefault="007462ED" w:rsidP="007462ED">
            <w:pPr>
              <w:pStyle w:val="Tabletext"/>
              <w:spacing w:line="288" w:lineRule="auto"/>
              <w:ind w:right="144"/>
              <w:rPr>
                <w:lang w:val="en-CA"/>
              </w:rPr>
            </w:pPr>
            <w:r w:rsidRPr="007462ED">
              <w:rPr>
                <w:rFonts w:eastAsia="Arial Unicode MS" w:cs="Tahoma"/>
                <w:lang w:val="en-CA"/>
              </w:rPr>
              <w:t>Mobile workstations (e.g., laptop computers, mobile phones, portable tablets)</w:t>
            </w:r>
          </w:p>
        </w:tc>
      </w:tr>
      <w:tr w:rsidR="007462ED" w:rsidRPr="007462ED" w14:paraId="083503C0" w14:textId="77777777" w:rsidTr="007462ED">
        <w:tc>
          <w:tcPr>
            <w:tcW w:w="580" w:type="dxa"/>
            <w:shd w:val="clear" w:color="auto" w:fill="auto"/>
          </w:tcPr>
          <w:p w14:paraId="25449733" w14:textId="77777777" w:rsidR="007462ED" w:rsidRPr="007462ED" w:rsidRDefault="00D26C67" w:rsidP="007462ED">
            <w:pPr>
              <w:pStyle w:val="Tabletext"/>
              <w:spacing w:line="288" w:lineRule="auto"/>
              <w:ind w:right="144"/>
              <w:rPr>
                <w:rFonts w:eastAsia="MS Gothic" w:cs="MS Gothic"/>
                <w:lang w:val="en-CA"/>
              </w:rPr>
            </w:pPr>
            <w:sdt>
              <w:sdtPr>
                <w:rPr>
                  <w:rFonts w:eastAsia="MS Gothic" w:cs="MS Gothic"/>
                  <w:lang w:val="en-CA"/>
                </w:rPr>
                <w:id w:val="-1094478615"/>
                <w14:checkbox>
                  <w14:checked w14:val="0"/>
                  <w14:checkedState w14:val="00FE" w14:font="Wingdings"/>
                  <w14:uncheckedState w14:val="2610" w14:font="MS Gothic"/>
                </w14:checkbox>
              </w:sdtPr>
              <w:sdtEndPr/>
              <w:sdtContent>
                <w:r w:rsidR="007462ED" w:rsidRPr="007462ED">
                  <w:rPr>
                    <w:rFonts w:ascii="MS Gothic" w:eastAsia="MS Gothic" w:hAnsi="MS Gothic" w:cs="MS Gothic"/>
                    <w:lang w:val="en-CA"/>
                  </w:rPr>
                  <w:t>☐</w:t>
                </w:r>
              </w:sdtContent>
            </w:sdt>
            <w:r w:rsidR="007462ED" w:rsidRPr="007462ED">
              <w:rPr>
                <w:lang w:val="en-CA"/>
              </w:rPr>
              <w:t xml:space="preserve">  </w:t>
            </w:r>
          </w:p>
        </w:tc>
        <w:tc>
          <w:tcPr>
            <w:tcW w:w="7808" w:type="dxa"/>
            <w:shd w:val="clear" w:color="auto" w:fill="auto"/>
          </w:tcPr>
          <w:p w14:paraId="536942D0" w14:textId="77777777" w:rsidR="007462ED" w:rsidRPr="007462ED" w:rsidRDefault="007462ED" w:rsidP="007462ED">
            <w:pPr>
              <w:pStyle w:val="Tabletext"/>
              <w:spacing w:line="288" w:lineRule="auto"/>
              <w:ind w:right="144"/>
              <w:rPr>
                <w:rFonts w:eastAsia="Arial Unicode MS" w:cs="Tahoma"/>
                <w:lang w:val="en-CA"/>
              </w:rPr>
            </w:pPr>
            <w:r w:rsidRPr="007462ED">
              <w:rPr>
                <w:rFonts w:eastAsia="Arial Unicode MS" w:cs="Tahoma"/>
                <w:lang w:val="en-CA"/>
              </w:rPr>
              <w:t>Mobile storage devices (e.g., USB keys, CDs, DVDs)</w:t>
            </w:r>
          </w:p>
        </w:tc>
      </w:tr>
      <w:tr w:rsidR="007462ED" w:rsidRPr="007462ED" w14:paraId="7BEDDC72" w14:textId="77777777" w:rsidTr="007462ED">
        <w:tc>
          <w:tcPr>
            <w:tcW w:w="580" w:type="dxa"/>
            <w:shd w:val="clear" w:color="auto" w:fill="auto"/>
          </w:tcPr>
          <w:p w14:paraId="74DD9C96" w14:textId="77777777" w:rsidR="007462ED" w:rsidRPr="007462ED" w:rsidRDefault="00D26C67" w:rsidP="007462ED">
            <w:pPr>
              <w:pStyle w:val="Tabletext"/>
              <w:spacing w:line="288" w:lineRule="auto"/>
              <w:ind w:right="144"/>
              <w:rPr>
                <w:rFonts w:eastAsia="MS Gothic" w:cs="MS Gothic"/>
                <w:lang w:val="en-CA"/>
              </w:rPr>
            </w:pPr>
            <w:sdt>
              <w:sdtPr>
                <w:rPr>
                  <w:rFonts w:eastAsia="MS Gothic" w:cs="MS Gothic"/>
                  <w:lang w:val="en-CA"/>
                </w:rPr>
                <w:id w:val="437252696"/>
                <w14:checkbox>
                  <w14:checked w14:val="0"/>
                  <w14:checkedState w14:val="00FE" w14:font="Wingdings"/>
                  <w14:uncheckedState w14:val="2610" w14:font="MS Gothic"/>
                </w14:checkbox>
              </w:sdtPr>
              <w:sdtEndPr/>
              <w:sdtContent>
                <w:r w:rsidR="007462ED" w:rsidRPr="007462ED">
                  <w:rPr>
                    <w:rFonts w:ascii="MS Gothic" w:eastAsia="MS Gothic" w:hAnsi="MS Gothic" w:cs="MS Gothic"/>
                    <w:lang w:val="en-CA"/>
                  </w:rPr>
                  <w:t>☐</w:t>
                </w:r>
              </w:sdtContent>
            </w:sdt>
            <w:r w:rsidR="007462ED" w:rsidRPr="007462ED">
              <w:rPr>
                <w:lang w:val="en-CA"/>
              </w:rPr>
              <w:t xml:space="preserve">  </w:t>
            </w:r>
          </w:p>
        </w:tc>
        <w:tc>
          <w:tcPr>
            <w:tcW w:w="7808" w:type="dxa"/>
            <w:shd w:val="clear" w:color="auto" w:fill="auto"/>
          </w:tcPr>
          <w:p w14:paraId="74CD1D67" w14:textId="77777777" w:rsidR="007462ED" w:rsidRPr="007462ED" w:rsidRDefault="007462ED" w:rsidP="007462ED">
            <w:pPr>
              <w:pStyle w:val="Tabletext"/>
              <w:spacing w:line="288" w:lineRule="auto"/>
              <w:ind w:right="144"/>
              <w:rPr>
                <w:rFonts w:eastAsia="Arial Unicode MS" w:cs="Tahoma"/>
                <w:lang w:val="en-CA"/>
              </w:rPr>
            </w:pPr>
            <w:r w:rsidRPr="007462ED">
              <w:rPr>
                <w:rFonts w:eastAsia="Arial Unicode MS" w:cs="Tahoma"/>
                <w:lang w:val="en-CA"/>
              </w:rPr>
              <w:t>Cloud storage services (specify):</w:t>
            </w:r>
          </w:p>
        </w:tc>
      </w:tr>
      <w:tr w:rsidR="007462ED" w:rsidRPr="007462ED" w14:paraId="214FCC4E" w14:textId="77777777" w:rsidTr="007462ED">
        <w:tc>
          <w:tcPr>
            <w:tcW w:w="580" w:type="dxa"/>
            <w:shd w:val="clear" w:color="auto" w:fill="auto"/>
          </w:tcPr>
          <w:p w14:paraId="6F2EEE22" w14:textId="77777777" w:rsidR="007462ED" w:rsidRPr="007462ED" w:rsidRDefault="00D26C67" w:rsidP="007462ED">
            <w:pPr>
              <w:pStyle w:val="Tabletext"/>
              <w:spacing w:line="288" w:lineRule="auto"/>
              <w:ind w:right="144"/>
              <w:rPr>
                <w:lang w:val="en-CA"/>
              </w:rPr>
            </w:pPr>
            <w:sdt>
              <w:sdtPr>
                <w:rPr>
                  <w:rFonts w:eastAsia="MS Gothic" w:cs="MS Gothic"/>
                  <w:lang w:val="en-CA"/>
                </w:rPr>
                <w:id w:val="-1918083825"/>
                <w14:checkbox>
                  <w14:checked w14:val="0"/>
                  <w14:checkedState w14:val="00FE" w14:font="Wingdings"/>
                  <w14:uncheckedState w14:val="2610" w14:font="MS Gothic"/>
                </w14:checkbox>
              </w:sdtPr>
              <w:sdtEndPr/>
              <w:sdtContent>
                <w:r w:rsidR="00D61AA3">
                  <w:rPr>
                    <w:rFonts w:ascii="MS Gothic" w:eastAsia="MS Gothic" w:hAnsi="MS Gothic" w:cs="MS Gothic" w:hint="eastAsia"/>
                    <w:lang w:val="en-CA"/>
                  </w:rPr>
                  <w:t>☐</w:t>
                </w:r>
              </w:sdtContent>
            </w:sdt>
            <w:r w:rsidR="007462ED" w:rsidRPr="007462ED">
              <w:rPr>
                <w:lang w:val="en-CA"/>
              </w:rPr>
              <w:t xml:space="preserve">  </w:t>
            </w:r>
          </w:p>
        </w:tc>
        <w:tc>
          <w:tcPr>
            <w:tcW w:w="7808" w:type="dxa"/>
            <w:shd w:val="clear" w:color="auto" w:fill="auto"/>
          </w:tcPr>
          <w:p w14:paraId="76727DC4" w14:textId="77777777" w:rsidR="007462ED" w:rsidRPr="007462ED" w:rsidRDefault="007462ED" w:rsidP="007462ED">
            <w:pPr>
              <w:pStyle w:val="Tabletext"/>
              <w:spacing w:line="288" w:lineRule="auto"/>
              <w:ind w:right="144"/>
              <w:rPr>
                <w:lang w:val="en-CA"/>
              </w:rPr>
            </w:pPr>
            <w:r w:rsidRPr="007462ED">
              <w:rPr>
                <w:lang w:val="en-CA"/>
              </w:rPr>
              <w:t>Paper</w:t>
            </w:r>
          </w:p>
        </w:tc>
      </w:tr>
      <w:tr w:rsidR="007462ED" w:rsidRPr="007462ED" w14:paraId="78CC1A10" w14:textId="77777777" w:rsidTr="007462ED">
        <w:tc>
          <w:tcPr>
            <w:tcW w:w="580" w:type="dxa"/>
            <w:shd w:val="clear" w:color="auto" w:fill="auto"/>
          </w:tcPr>
          <w:p w14:paraId="0D5D88CE" w14:textId="77777777" w:rsidR="007462ED" w:rsidRPr="007462ED" w:rsidRDefault="00D26C67" w:rsidP="007462ED">
            <w:pPr>
              <w:pStyle w:val="Tabletext"/>
              <w:spacing w:line="288" w:lineRule="auto"/>
              <w:ind w:right="144"/>
              <w:rPr>
                <w:rFonts w:eastAsia="MS Gothic" w:cs="MS Gothic"/>
                <w:lang w:val="en-CA"/>
              </w:rPr>
            </w:pPr>
            <w:sdt>
              <w:sdtPr>
                <w:rPr>
                  <w:rFonts w:eastAsia="MS Gothic" w:cs="MS Gothic"/>
                  <w:lang w:val="en-CA"/>
                </w:rPr>
                <w:id w:val="1856224014"/>
                <w14:checkbox>
                  <w14:checked w14:val="0"/>
                  <w14:checkedState w14:val="00FE" w14:font="Wingdings"/>
                  <w14:uncheckedState w14:val="2610" w14:font="MS Gothic"/>
                </w14:checkbox>
              </w:sdtPr>
              <w:sdtEndPr/>
              <w:sdtContent>
                <w:r w:rsidR="00D61AA3">
                  <w:rPr>
                    <w:rFonts w:ascii="MS Gothic" w:eastAsia="MS Gothic" w:hAnsi="MS Gothic" w:cs="MS Gothic" w:hint="eastAsia"/>
                    <w:lang w:val="en-CA"/>
                  </w:rPr>
                  <w:t>☐</w:t>
                </w:r>
              </w:sdtContent>
            </w:sdt>
          </w:p>
        </w:tc>
        <w:tc>
          <w:tcPr>
            <w:tcW w:w="7808" w:type="dxa"/>
            <w:shd w:val="clear" w:color="auto" w:fill="auto"/>
          </w:tcPr>
          <w:p w14:paraId="585610B7" w14:textId="77777777" w:rsidR="007462ED" w:rsidRPr="007462ED" w:rsidRDefault="007462ED" w:rsidP="006057C8">
            <w:pPr>
              <w:pStyle w:val="Tabletext"/>
              <w:spacing w:line="288" w:lineRule="auto"/>
              <w:ind w:right="144"/>
              <w:rPr>
                <w:lang w:val="en-CA"/>
              </w:rPr>
            </w:pPr>
            <w:r w:rsidRPr="007462ED">
              <w:rPr>
                <w:lang w:val="en-CA"/>
              </w:rPr>
              <w:t>Other</w:t>
            </w:r>
            <w:r w:rsidR="006057C8">
              <w:rPr>
                <w:lang w:val="en-CA"/>
              </w:rPr>
              <w:t>:</w:t>
            </w:r>
          </w:p>
        </w:tc>
      </w:tr>
    </w:tbl>
    <w:p w14:paraId="4910D2FF" w14:textId="77777777" w:rsidR="007462ED" w:rsidRPr="006057C8" w:rsidRDefault="007462ED" w:rsidP="006057C8">
      <w:pPr>
        <w:spacing w:before="0" w:after="0"/>
        <w:rPr>
          <w:rFonts w:cstheme="majorHAnsi"/>
          <w:lang w:val="en-CA"/>
        </w:rPr>
      </w:pPr>
    </w:p>
    <w:p w14:paraId="257B4BCB" w14:textId="77777777" w:rsidR="007462ED" w:rsidRPr="00E537A1" w:rsidRDefault="00E537A1" w:rsidP="00E537A1">
      <w:pPr>
        <w:spacing w:before="0" w:after="0"/>
        <w:ind w:left="360"/>
        <w:rPr>
          <w:rFonts w:cstheme="majorHAnsi"/>
          <w:lang w:val="en-CA"/>
        </w:rPr>
      </w:pPr>
      <w:r>
        <w:rPr>
          <w:rFonts w:cstheme="majorHAnsi"/>
          <w:lang w:val="en-CA"/>
        </w:rPr>
        <w:t xml:space="preserve">Indicate below the safeguards used to protect the confidentiality and security of the personal information throughout the research (during recruitment, data collection, analysis and publication). </w:t>
      </w:r>
      <w:r w:rsidR="007462ED" w:rsidRPr="00E537A1">
        <w:rPr>
          <w:rFonts w:cstheme="majorHAnsi"/>
          <w:lang w:val="en-CA"/>
        </w:rPr>
        <w:t>Check all conditions that will be met.</w:t>
      </w:r>
    </w:p>
    <w:tbl>
      <w:tblPr>
        <w:tblStyle w:val="TableGrid"/>
        <w:tblW w:w="0" w:type="auto"/>
        <w:tblInd w:w="468" w:type="dxa"/>
        <w:tblLook w:val="04A0" w:firstRow="1" w:lastRow="0" w:firstColumn="1" w:lastColumn="0" w:noHBand="0" w:noVBand="1"/>
      </w:tblPr>
      <w:tblGrid>
        <w:gridCol w:w="630"/>
        <w:gridCol w:w="7740"/>
      </w:tblGrid>
      <w:tr w:rsidR="00D61AA3" w:rsidRPr="007462ED" w14:paraId="4A979618" w14:textId="77777777" w:rsidTr="001F6BA9">
        <w:tc>
          <w:tcPr>
            <w:tcW w:w="8370" w:type="dxa"/>
            <w:gridSpan w:val="2"/>
            <w:tcBorders>
              <w:bottom w:val="nil"/>
            </w:tcBorders>
          </w:tcPr>
          <w:p w14:paraId="06176558" w14:textId="77777777" w:rsidR="00D61AA3" w:rsidRPr="00D61AA3" w:rsidRDefault="00D61AA3" w:rsidP="00D61AA3">
            <w:pPr>
              <w:pStyle w:val="Tabletext"/>
              <w:tabs>
                <w:tab w:val="left" w:pos="3060"/>
              </w:tabs>
              <w:spacing w:line="288" w:lineRule="auto"/>
              <w:ind w:right="0"/>
              <w:rPr>
                <w:lang w:val="en-CA"/>
              </w:rPr>
            </w:pPr>
            <w:r w:rsidRPr="00D61AA3">
              <w:rPr>
                <w:lang w:val="en-CA"/>
              </w:rPr>
              <w:t>Only computing devices connected to a secure, trusted network will be used to store or access data:</w:t>
            </w:r>
          </w:p>
        </w:tc>
      </w:tr>
      <w:tr w:rsidR="00D61AA3" w:rsidRPr="007462ED" w14:paraId="31A1164A" w14:textId="77777777" w:rsidTr="001F6BA9">
        <w:tc>
          <w:tcPr>
            <w:tcW w:w="630" w:type="dxa"/>
            <w:tcBorders>
              <w:top w:val="nil"/>
              <w:bottom w:val="nil"/>
              <w:right w:val="nil"/>
            </w:tcBorders>
          </w:tcPr>
          <w:p w14:paraId="3465E83E" w14:textId="77777777" w:rsidR="00D61AA3" w:rsidRPr="00D61AA3" w:rsidRDefault="00D26C67" w:rsidP="00D61AA3">
            <w:pPr>
              <w:pStyle w:val="Tabletext"/>
              <w:tabs>
                <w:tab w:val="left" w:pos="3060"/>
              </w:tabs>
              <w:spacing w:line="288" w:lineRule="auto"/>
              <w:ind w:right="0"/>
              <w:rPr>
                <w:lang w:val="en-CA"/>
              </w:rPr>
            </w:pPr>
            <w:sdt>
              <w:sdtPr>
                <w:rPr>
                  <w:rFonts w:eastAsia="MS Gothic" w:cs="MS Gothic"/>
                  <w:lang w:val="en-CA"/>
                </w:rPr>
                <w:id w:val="-1802065992"/>
                <w14:checkbox>
                  <w14:checked w14:val="0"/>
                  <w14:checkedState w14:val="00FE" w14:font="Wingdings"/>
                  <w14:uncheckedState w14:val="2610" w14:font="MS Gothic"/>
                </w14:checkbox>
              </w:sdtPr>
              <w:sdtEndPr/>
              <w:sdtContent>
                <w:r w:rsidR="00D61AA3">
                  <w:rPr>
                    <w:rFonts w:ascii="MS Gothic" w:eastAsia="MS Gothic" w:hAnsi="MS Gothic" w:cs="MS Gothic" w:hint="eastAsia"/>
                    <w:lang w:val="en-CA"/>
                  </w:rPr>
                  <w:t>☐</w:t>
                </w:r>
              </w:sdtContent>
            </w:sdt>
          </w:p>
        </w:tc>
        <w:tc>
          <w:tcPr>
            <w:tcW w:w="7740" w:type="dxa"/>
            <w:tcBorders>
              <w:top w:val="nil"/>
              <w:left w:val="nil"/>
              <w:bottom w:val="nil"/>
            </w:tcBorders>
            <w:vAlign w:val="center"/>
          </w:tcPr>
          <w:p w14:paraId="448B5DFA" w14:textId="77777777" w:rsidR="00D61AA3" w:rsidRPr="00D61AA3" w:rsidRDefault="00D61AA3" w:rsidP="00D61AA3">
            <w:pPr>
              <w:pStyle w:val="Tabletext"/>
              <w:tabs>
                <w:tab w:val="left" w:pos="3060"/>
              </w:tabs>
              <w:spacing w:line="288" w:lineRule="auto"/>
              <w:ind w:right="0"/>
              <w:rPr>
                <w:lang w:val="en-CA"/>
              </w:rPr>
            </w:pPr>
            <w:r w:rsidRPr="00D61AA3">
              <w:rPr>
                <w:lang w:val="en-CA"/>
              </w:rPr>
              <w:t>The network will employ up-to-date firewalls and antivirus software, and the antivirus software will automatically check for updates on a weekly basis, at minimum.</w:t>
            </w:r>
          </w:p>
        </w:tc>
      </w:tr>
      <w:tr w:rsidR="00D61AA3" w:rsidRPr="007462ED" w14:paraId="283FAAC7" w14:textId="77777777" w:rsidTr="001F6BA9">
        <w:tc>
          <w:tcPr>
            <w:tcW w:w="630" w:type="dxa"/>
            <w:tcBorders>
              <w:top w:val="nil"/>
              <w:bottom w:val="nil"/>
              <w:right w:val="nil"/>
            </w:tcBorders>
          </w:tcPr>
          <w:p w14:paraId="0BE0DFE4" w14:textId="77777777" w:rsidR="00D61AA3" w:rsidRPr="00D61AA3" w:rsidRDefault="00D26C67" w:rsidP="00D61AA3">
            <w:pPr>
              <w:pStyle w:val="Tabletext"/>
              <w:tabs>
                <w:tab w:val="left" w:pos="3060"/>
              </w:tabs>
              <w:spacing w:line="288" w:lineRule="auto"/>
              <w:ind w:right="0"/>
              <w:rPr>
                <w:rFonts w:eastAsia="MS Gothic" w:cs="MS Gothic"/>
                <w:lang w:val="en-CA"/>
              </w:rPr>
            </w:pPr>
            <w:sdt>
              <w:sdtPr>
                <w:rPr>
                  <w:rFonts w:eastAsia="MS Gothic" w:cs="MS Gothic"/>
                  <w:lang w:val="en-CA"/>
                </w:rPr>
                <w:id w:val="1585877422"/>
                <w14:checkbox>
                  <w14:checked w14:val="0"/>
                  <w14:checkedState w14:val="00FE" w14:font="Wingdings"/>
                  <w14:uncheckedState w14:val="2610" w14:font="MS Gothic"/>
                </w14:checkbox>
              </w:sdtPr>
              <w:sdtEndPr/>
              <w:sdtContent>
                <w:r w:rsidR="00D61AA3">
                  <w:rPr>
                    <w:rFonts w:ascii="MS Gothic" w:eastAsia="MS Gothic" w:hAnsi="MS Gothic" w:cs="MS Gothic" w:hint="eastAsia"/>
                    <w:lang w:val="en-CA"/>
                  </w:rPr>
                  <w:t>☐</w:t>
                </w:r>
              </w:sdtContent>
            </w:sdt>
          </w:p>
        </w:tc>
        <w:tc>
          <w:tcPr>
            <w:tcW w:w="7740" w:type="dxa"/>
            <w:tcBorders>
              <w:top w:val="nil"/>
              <w:left w:val="nil"/>
              <w:bottom w:val="nil"/>
            </w:tcBorders>
            <w:vAlign w:val="center"/>
          </w:tcPr>
          <w:p w14:paraId="4CF9DA7C" w14:textId="77777777" w:rsidR="00D61AA3" w:rsidRPr="00D61AA3" w:rsidRDefault="00D61AA3" w:rsidP="00D61AA3">
            <w:pPr>
              <w:pStyle w:val="Tabletext"/>
              <w:tabs>
                <w:tab w:val="left" w:pos="3060"/>
              </w:tabs>
              <w:spacing w:line="288" w:lineRule="auto"/>
              <w:ind w:right="0"/>
              <w:rPr>
                <w:lang w:val="en-CA"/>
              </w:rPr>
            </w:pPr>
            <w:r w:rsidRPr="00D61AA3">
              <w:rPr>
                <w:lang w:val="en-CA"/>
              </w:rPr>
              <w:t>Devices will employ logical access controls (strong passwords) at the file, device and the network level, with an automatic screen lock-out after no more than 15 minutes of inactivity.</w:t>
            </w:r>
          </w:p>
        </w:tc>
      </w:tr>
      <w:tr w:rsidR="00D61AA3" w:rsidRPr="007462ED" w14:paraId="478F12CC" w14:textId="77777777" w:rsidTr="001F6BA9">
        <w:tc>
          <w:tcPr>
            <w:tcW w:w="630" w:type="dxa"/>
            <w:tcBorders>
              <w:top w:val="nil"/>
              <w:right w:val="nil"/>
            </w:tcBorders>
          </w:tcPr>
          <w:p w14:paraId="2D876511" w14:textId="77777777" w:rsidR="00D61AA3" w:rsidRPr="00D61AA3" w:rsidRDefault="00D26C67" w:rsidP="00D61AA3">
            <w:pPr>
              <w:pStyle w:val="Tabletext"/>
              <w:tabs>
                <w:tab w:val="left" w:pos="3060"/>
              </w:tabs>
              <w:spacing w:line="288" w:lineRule="auto"/>
              <w:ind w:right="0"/>
              <w:rPr>
                <w:rFonts w:eastAsia="MS Gothic" w:cs="MS Gothic"/>
                <w:lang w:val="en-CA"/>
              </w:rPr>
            </w:pPr>
            <w:sdt>
              <w:sdtPr>
                <w:rPr>
                  <w:rFonts w:eastAsia="MS Gothic" w:cs="MS Gothic"/>
                  <w:lang w:val="en-CA"/>
                </w:rPr>
                <w:id w:val="1833568410"/>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top w:val="nil"/>
              <w:left w:val="nil"/>
            </w:tcBorders>
            <w:vAlign w:val="center"/>
          </w:tcPr>
          <w:p w14:paraId="3E3D0FAC" w14:textId="77777777" w:rsidR="00D61AA3" w:rsidRPr="00D61AA3" w:rsidRDefault="00D61AA3" w:rsidP="00D61AA3">
            <w:pPr>
              <w:pStyle w:val="Tabletext"/>
              <w:tabs>
                <w:tab w:val="left" w:pos="3060"/>
              </w:tabs>
              <w:spacing w:line="288" w:lineRule="auto"/>
              <w:ind w:right="0"/>
              <w:rPr>
                <w:lang w:val="en-CA"/>
              </w:rPr>
            </w:pPr>
            <w:r w:rsidRPr="00D61AA3">
              <w:rPr>
                <w:lang w:val="en-CA"/>
              </w:rPr>
              <w:t>Data access can be tracked to individual users (no shared accounts) and information of data access will be automatically tracked and logged.</w:t>
            </w:r>
          </w:p>
        </w:tc>
      </w:tr>
      <w:tr w:rsidR="00D61AA3" w:rsidRPr="007462ED" w14:paraId="3D6442CD" w14:textId="77777777" w:rsidTr="001F6BA9">
        <w:tc>
          <w:tcPr>
            <w:tcW w:w="630" w:type="dxa"/>
            <w:tcBorders>
              <w:right w:val="nil"/>
            </w:tcBorders>
          </w:tcPr>
          <w:p w14:paraId="56D109BA" w14:textId="77777777" w:rsidR="00D61AA3" w:rsidRPr="00D61AA3" w:rsidRDefault="00D26C67" w:rsidP="00D61AA3">
            <w:pPr>
              <w:pStyle w:val="Tabletext"/>
              <w:tabs>
                <w:tab w:val="left" w:pos="3060"/>
              </w:tabs>
              <w:spacing w:line="288" w:lineRule="auto"/>
              <w:ind w:right="0"/>
              <w:rPr>
                <w:rFonts w:eastAsia="MS Gothic" w:cs="MS Gothic"/>
                <w:lang w:val="en-CA"/>
              </w:rPr>
            </w:pPr>
            <w:sdt>
              <w:sdtPr>
                <w:rPr>
                  <w:rFonts w:eastAsia="MS Gothic" w:cs="MS Gothic"/>
                  <w:lang w:val="en-CA"/>
                </w:rPr>
                <w:id w:val="886534663"/>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left w:val="nil"/>
            </w:tcBorders>
            <w:vAlign w:val="center"/>
          </w:tcPr>
          <w:p w14:paraId="2C6F1ACF" w14:textId="77777777" w:rsidR="00D61AA3" w:rsidRPr="00D61AA3" w:rsidRDefault="00D61AA3" w:rsidP="00D61AA3">
            <w:pPr>
              <w:pStyle w:val="Tabletext"/>
              <w:tabs>
                <w:tab w:val="left" w:pos="3060"/>
              </w:tabs>
              <w:spacing w:line="288" w:lineRule="auto"/>
              <w:ind w:right="0"/>
              <w:rPr>
                <w:lang w:val="en-CA"/>
              </w:rPr>
            </w:pPr>
            <w:r w:rsidRPr="00D61AA3">
              <w:rPr>
                <w:lang w:val="en-CA"/>
              </w:rPr>
              <w:t xml:space="preserve">Fixed devices will be located in a physically secure location with restricted access to authorized personnel.  </w:t>
            </w:r>
          </w:p>
        </w:tc>
      </w:tr>
      <w:tr w:rsidR="00D61AA3" w:rsidRPr="007462ED" w14:paraId="390D1A45" w14:textId="77777777" w:rsidTr="001F6BA9">
        <w:tc>
          <w:tcPr>
            <w:tcW w:w="630" w:type="dxa"/>
            <w:tcBorders>
              <w:right w:val="nil"/>
            </w:tcBorders>
          </w:tcPr>
          <w:p w14:paraId="4A6396E0" w14:textId="77777777" w:rsidR="00D61AA3" w:rsidRPr="00D61AA3" w:rsidRDefault="00D26C67" w:rsidP="00D61AA3">
            <w:pPr>
              <w:pStyle w:val="Tabletext"/>
              <w:tabs>
                <w:tab w:val="left" w:pos="3060"/>
              </w:tabs>
              <w:spacing w:line="288" w:lineRule="auto"/>
              <w:ind w:right="0"/>
              <w:rPr>
                <w:lang w:val="en-CA"/>
              </w:rPr>
            </w:pPr>
            <w:sdt>
              <w:sdtPr>
                <w:rPr>
                  <w:rFonts w:eastAsia="MS Gothic" w:cs="MS Gothic"/>
                  <w:lang w:val="en-CA"/>
                </w:rPr>
                <w:id w:val="-797450087"/>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left w:val="nil"/>
            </w:tcBorders>
            <w:vAlign w:val="center"/>
          </w:tcPr>
          <w:p w14:paraId="699FF87F" w14:textId="77777777" w:rsidR="00D61AA3" w:rsidRPr="00D61AA3" w:rsidRDefault="00D61AA3" w:rsidP="00D61AA3">
            <w:pPr>
              <w:pStyle w:val="Tabletext"/>
              <w:tabs>
                <w:tab w:val="left" w:pos="3060"/>
              </w:tabs>
              <w:spacing w:line="288" w:lineRule="auto"/>
              <w:ind w:right="0"/>
              <w:rPr>
                <w:lang w:val="en-CA"/>
              </w:rPr>
            </w:pPr>
            <w:r w:rsidRPr="00D61AA3">
              <w:rPr>
                <w:lang w:val="en-CA"/>
              </w:rPr>
              <w:t>Data stored on laptops, workstations and/or storage devices will be encrypted at the device level or file level.</w:t>
            </w:r>
          </w:p>
        </w:tc>
      </w:tr>
      <w:tr w:rsidR="00D61AA3" w:rsidRPr="007462ED" w14:paraId="654274E0" w14:textId="77777777" w:rsidTr="001F6BA9">
        <w:tc>
          <w:tcPr>
            <w:tcW w:w="630" w:type="dxa"/>
            <w:tcBorders>
              <w:right w:val="nil"/>
            </w:tcBorders>
          </w:tcPr>
          <w:p w14:paraId="46B5A5C1" w14:textId="77777777" w:rsidR="00D61AA3" w:rsidRPr="00D61AA3" w:rsidRDefault="00D26C67" w:rsidP="00D61AA3">
            <w:pPr>
              <w:pStyle w:val="Tabletext"/>
              <w:tabs>
                <w:tab w:val="left" w:pos="3060"/>
              </w:tabs>
              <w:spacing w:line="288" w:lineRule="auto"/>
              <w:ind w:right="0"/>
              <w:rPr>
                <w:lang w:val="en-CA"/>
              </w:rPr>
            </w:pPr>
            <w:sdt>
              <w:sdtPr>
                <w:rPr>
                  <w:rFonts w:eastAsia="MS Gothic" w:cs="MS Gothic"/>
                  <w:lang w:val="en-CA"/>
                </w:rPr>
                <w:id w:val="-1280183789"/>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left w:val="nil"/>
            </w:tcBorders>
            <w:vAlign w:val="center"/>
          </w:tcPr>
          <w:p w14:paraId="41A4AB0A" w14:textId="77777777" w:rsidR="00D61AA3" w:rsidRPr="00D61AA3" w:rsidRDefault="00D61AA3" w:rsidP="005625D4">
            <w:pPr>
              <w:pStyle w:val="Tabletext"/>
              <w:tabs>
                <w:tab w:val="left" w:pos="3060"/>
              </w:tabs>
              <w:spacing w:line="288" w:lineRule="auto"/>
              <w:ind w:right="0"/>
              <w:rPr>
                <w:lang w:val="en-CA"/>
              </w:rPr>
            </w:pPr>
            <w:r w:rsidRPr="00D61AA3">
              <w:rPr>
                <w:lang w:val="en-CA"/>
              </w:rPr>
              <w:t>Data stored on</w:t>
            </w:r>
            <w:r w:rsidR="005625D4">
              <w:rPr>
                <w:lang w:val="en-CA"/>
              </w:rPr>
              <w:t xml:space="preserve"> cloud storage services will be </w:t>
            </w:r>
            <w:r w:rsidRPr="00D61AA3">
              <w:rPr>
                <w:lang w:val="en-CA"/>
              </w:rPr>
              <w:t>Corporate governed or assigned</w:t>
            </w:r>
            <w:r w:rsidR="005625D4">
              <w:rPr>
                <w:lang w:val="en-CA"/>
              </w:rPr>
              <w:t>, h</w:t>
            </w:r>
            <w:r w:rsidRPr="00D61AA3">
              <w:rPr>
                <w:lang w:val="en-CA"/>
              </w:rPr>
              <w:t>osted in Canada</w:t>
            </w:r>
            <w:r w:rsidR="005625D4">
              <w:rPr>
                <w:lang w:val="en-CA"/>
              </w:rPr>
              <w:t xml:space="preserve"> and c</w:t>
            </w:r>
            <w:r w:rsidRPr="00D61AA3">
              <w:rPr>
                <w:lang w:val="en-CA"/>
              </w:rPr>
              <w:t>ompliant with applicable privacy legislation</w:t>
            </w:r>
            <w:r w:rsidR="005625D4">
              <w:rPr>
                <w:lang w:val="en-CA"/>
              </w:rPr>
              <w:t>.</w:t>
            </w:r>
          </w:p>
        </w:tc>
      </w:tr>
      <w:tr w:rsidR="00D61AA3" w:rsidRPr="007462ED" w14:paraId="1804143C" w14:textId="77777777" w:rsidTr="001F6BA9">
        <w:tc>
          <w:tcPr>
            <w:tcW w:w="630" w:type="dxa"/>
            <w:tcBorders>
              <w:right w:val="nil"/>
            </w:tcBorders>
          </w:tcPr>
          <w:p w14:paraId="418A91D6" w14:textId="77777777" w:rsidR="00D61AA3" w:rsidRPr="00D61AA3" w:rsidRDefault="00D26C67" w:rsidP="00D61AA3">
            <w:pPr>
              <w:pStyle w:val="Tabletext"/>
              <w:tabs>
                <w:tab w:val="left" w:pos="3060"/>
              </w:tabs>
              <w:spacing w:line="288" w:lineRule="auto"/>
              <w:ind w:right="0"/>
              <w:rPr>
                <w:rFonts w:eastAsia="Arial Unicode MS" w:cs="Tahoma"/>
                <w:lang w:val="en-CA"/>
              </w:rPr>
            </w:pPr>
            <w:sdt>
              <w:sdtPr>
                <w:rPr>
                  <w:rFonts w:eastAsia="MS Gothic" w:cs="MS Gothic"/>
                  <w:lang w:val="en-CA"/>
                </w:rPr>
                <w:id w:val="779380318"/>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left w:val="nil"/>
            </w:tcBorders>
            <w:vAlign w:val="center"/>
          </w:tcPr>
          <w:p w14:paraId="7C099E1F" w14:textId="77777777" w:rsidR="00D61AA3" w:rsidRPr="00D61AA3" w:rsidRDefault="00D61AA3" w:rsidP="005625D4">
            <w:pPr>
              <w:pStyle w:val="Tabletext"/>
              <w:tabs>
                <w:tab w:val="left" w:pos="3060"/>
              </w:tabs>
              <w:spacing w:line="288" w:lineRule="auto"/>
              <w:ind w:right="0"/>
              <w:rPr>
                <w:lang w:val="en-CA"/>
              </w:rPr>
            </w:pPr>
            <w:r w:rsidRPr="00D61AA3">
              <w:rPr>
                <w:rFonts w:eastAsia="Arial Unicode MS" w:cs="Tahoma"/>
                <w:lang w:val="en-CA"/>
              </w:rPr>
              <w:t>Data in transit (via a mobile device or over a network transmission) will be encrypted.</w:t>
            </w:r>
          </w:p>
        </w:tc>
      </w:tr>
      <w:tr w:rsidR="00D61AA3" w:rsidRPr="007462ED" w14:paraId="002C14CD" w14:textId="77777777" w:rsidTr="001F6BA9">
        <w:trPr>
          <w:cantSplit/>
        </w:trPr>
        <w:tc>
          <w:tcPr>
            <w:tcW w:w="630" w:type="dxa"/>
            <w:tcBorders>
              <w:right w:val="nil"/>
            </w:tcBorders>
          </w:tcPr>
          <w:p w14:paraId="6F88F6C5" w14:textId="77777777" w:rsidR="00D61AA3" w:rsidRPr="00D61AA3" w:rsidRDefault="00D26C67" w:rsidP="00D61AA3">
            <w:pPr>
              <w:pStyle w:val="Tabletext"/>
              <w:tabs>
                <w:tab w:val="left" w:pos="3060"/>
              </w:tabs>
              <w:spacing w:line="288" w:lineRule="auto"/>
              <w:ind w:right="0"/>
              <w:rPr>
                <w:lang w:val="en-CA"/>
              </w:rPr>
            </w:pPr>
            <w:sdt>
              <w:sdtPr>
                <w:rPr>
                  <w:rFonts w:eastAsia="MS Gothic" w:cs="MS Gothic"/>
                  <w:lang w:val="en-CA"/>
                </w:rPr>
                <w:id w:val="1897935653"/>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left w:val="nil"/>
            </w:tcBorders>
            <w:vAlign w:val="center"/>
          </w:tcPr>
          <w:p w14:paraId="746FCD83" w14:textId="77777777" w:rsidR="00D61AA3" w:rsidRPr="00D61AA3" w:rsidRDefault="005625D4" w:rsidP="005625D4">
            <w:pPr>
              <w:pStyle w:val="Tabletext"/>
              <w:tabs>
                <w:tab w:val="left" w:pos="3060"/>
              </w:tabs>
              <w:spacing w:line="288" w:lineRule="auto"/>
              <w:ind w:right="0"/>
              <w:rPr>
                <w:lang w:val="en-CA"/>
              </w:rPr>
            </w:pPr>
            <w:r>
              <w:rPr>
                <w:lang w:val="en-CA"/>
              </w:rPr>
              <w:t>Paper copies of data will be l</w:t>
            </w:r>
            <w:r w:rsidR="00D61AA3" w:rsidRPr="00D61AA3">
              <w:rPr>
                <w:lang w:val="en-CA"/>
              </w:rPr>
              <w:t>ocated in a physically secure location with restricted access to authorized personnel</w:t>
            </w:r>
            <w:r>
              <w:rPr>
                <w:lang w:val="en-CA"/>
              </w:rPr>
              <w:t xml:space="preserve"> and t</w:t>
            </w:r>
            <w:r w:rsidR="00D61AA3" w:rsidRPr="00D61AA3">
              <w:rPr>
                <w:lang w:val="en-CA"/>
              </w:rPr>
              <w:t>ransported by bonded courier services (for record-level data)</w:t>
            </w:r>
          </w:p>
        </w:tc>
      </w:tr>
      <w:tr w:rsidR="005625D4" w:rsidRPr="007462ED" w14:paraId="4BB6C19F" w14:textId="77777777" w:rsidTr="001F6BA9">
        <w:trPr>
          <w:cantSplit/>
        </w:trPr>
        <w:tc>
          <w:tcPr>
            <w:tcW w:w="630" w:type="dxa"/>
            <w:tcBorders>
              <w:right w:val="nil"/>
            </w:tcBorders>
          </w:tcPr>
          <w:p w14:paraId="3626B9D7" w14:textId="77777777" w:rsidR="005625D4" w:rsidRPr="00D61AA3" w:rsidRDefault="00D26C67" w:rsidP="00D61AA3">
            <w:pPr>
              <w:pStyle w:val="Tabletext"/>
              <w:tabs>
                <w:tab w:val="left" w:pos="3060"/>
              </w:tabs>
              <w:spacing w:line="288" w:lineRule="auto"/>
              <w:ind w:right="0"/>
              <w:rPr>
                <w:rFonts w:eastAsia="MS Gothic" w:cs="MS Gothic"/>
                <w:lang w:val="en-CA"/>
              </w:rPr>
            </w:pPr>
            <w:sdt>
              <w:sdtPr>
                <w:rPr>
                  <w:rFonts w:eastAsia="MS Gothic" w:cs="MS Gothic"/>
                  <w:lang w:val="en-CA"/>
                </w:rPr>
                <w:id w:val="398483302"/>
                <w14:checkbox>
                  <w14:checked w14:val="0"/>
                  <w14:checkedState w14:val="00FE" w14:font="Wingdings"/>
                  <w14:uncheckedState w14:val="2610" w14:font="MS Gothic"/>
                </w14:checkbox>
              </w:sdtPr>
              <w:sdtEndPr/>
              <w:sdtContent>
                <w:r w:rsidR="005625D4" w:rsidRPr="00D61AA3">
                  <w:rPr>
                    <w:rFonts w:ascii="MS Gothic" w:eastAsia="MS Gothic" w:hAnsi="MS Gothic" w:cs="MS Gothic" w:hint="eastAsia"/>
                    <w:lang w:val="en-CA"/>
                  </w:rPr>
                  <w:t>☐</w:t>
                </w:r>
              </w:sdtContent>
            </w:sdt>
          </w:p>
        </w:tc>
        <w:tc>
          <w:tcPr>
            <w:tcW w:w="7740" w:type="dxa"/>
            <w:tcBorders>
              <w:left w:val="nil"/>
            </w:tcBorders>
            <w:vAlign w:val="center"/>
          </w:tcPr>
          <w:p w14:paraId="06B43DE2" w14:textId="77777777" w:rsidR="005625D4" w:rsidRDefault="005625D4" w:rsidP="005625D4">
            <w:pPr>
              <w:pStyle w:val="Tabletext"/>
              <w:tabs>
                <w:tab w:val="left" w:pos="3060"/>
              </w:tabs>
              <w:spacing w:line="288" w:lineRule="auto"/>
              <w:ind w:right="0"/>
              <w:rPr>
                <w:lang w:val="en-CA"/>
              </w:rPr>
            </w:pPr>
            <w:r>
              <w:rPr>
                <w:lang w:val="en-CA"/>
              </w:rPr>
              <w:t>Other:</w:t>
            </w:r>
          </w:p>
        </w:tc>
      </w:tr>
    </w:tbl>
    <w:p w14:paraId="3D2EC548" w14:textId="77777777" w:rsidR="007462ED" w:rsidRPr="007462ED" w:rsidRDefault="007462ED" w:rsidP="007462ED">
      <w:pPr>
        <w:pStyle w:val="ListParagraph"/>
        <w:spacing w:before="0" w:after="0"/>
        <w:ind w:left="360"/>
        <w:rPr>
          <w:rFonts w:cstheme="majorHAnsi"/>
          <w:lang w:val="en-CA"/>
        </w:rPr>
      </w:pPr>
    </w:p>
    <w:p w14:paraId="465330CD" w14:textId="77777777" w:rsidR="007462ED" w:rsidRPr="007462ED" w:rsidRDefault="007462ED" w:rsidP="001F6BA9">
      <w:pPr>
        <w:pStyle w:val="ListParagraph"/>
        <w:spacing w:before="0" w:after="0"/>
        <w:ind w:left="360"/>
        <w:rPr>
          <w:rFonts w:cstheme="majorHAnsi"/>
          <w:lang w:val="en-CA"/>
        </w:rPr>
      </w:pPr>
      <w:r w:rsidRPr="007462ED">
        <w:rPr>
          <w:rFonts w:cstheme="majorHAnsi"/>
          <w:lang w:val="en-CA"/>
        </w:rPr>
        <w:t xml:space="preserve">Indicate what will happen to the data at the completion of the study: </w:t>
      </w:r>
      <w:r w:rsidRPr="007462ED">
        <w:rPr>
          <w:lang w:val="en-CA"/>
        </w:rPr>
        <w:t>How long will this data be stored after the project is complete? Where will it be stored? When and how will it be destroyed?</w:t>
      </w:r>
    </w:p>
    <w:tbl>
      <w:tblPr>
        <w:tblStyle w:val="TableGrid"/>
        <w:tblW w:w="0" w:type="auto"/>
        <w:tblInd w:w="468" w:type="dxa"/>
        <w:tblLook w:val="04A0" w:firstRow="1" w:lastRow="0" w:firstColumn="1" w:lastColumn="0" w:noHBand="0" w:noVBand="1"/>
      </w:tblPr>
      <w:tblGrid>
        <w:gridCol w:w="8388"/>
      </w:tblGrid>
      <w:tr w:rsidR="007462ED" w:rsidRPr="007462ED" w14:paraId="61234236" w14:textId="77777777" w:rsidTr="007462ED">
        <w:trPr>
          <w:trHeight w:val="415"/>
        </w:trPr>
        <w:tc>
          <w:tcPr>
            <w:tcW w:w="9000" w:type="dxa"/>
          </w:tcPr>
          <w:p w14:paraId="0083F38E" w14:textId="77777777" w:rsidR="007462ED" w:rsidRPr="007462ED" w:rsidRDefault="007462ED" w:rsidP="007462ED">
            <w:pPr>
              <w:pStyle w:val="BodyText0"/>
              <w:spacing w:after="0"/>
              <w:rPr>
                <w:rFonts w:asciiTheme="minorHAnsi" w:hAnsiTheme="minorHAnsi"/>
                <w:i/>
                <w:szCs w:val="22"/>
              </w:rPr>
            </w:pPr>
          </w:p>
        </w:tc>
      </w:tr>
    </w:tbl>
    <w:p w14:paraId="20AFF13B" w14:textId="77777777" w:rsidR="007462ED" w:rsidRPr="007462ED" w:rsidRDefault="007462ED" w:rsidP="007462ED">
      <w:pPr>
        <w:spacing w:before="0" w:after="0"/>
        <w:rPr>
          <w:rFonts w:cstheme="majorHAnsi"/>
          <w:color w:val="002060"/>
          <w:lang w:val="en-CA"/>
        </w:rPr>
      </w:pPr>
    </w:p>
    <w:p w14:paraId="18C61AAF" w14:textId="77777777" w:rsidR="00501339" w:rsidRPr="007462ED" w:rsidRDefault="00501339" w:rsidP="008D6EE0">
      <w:pPr>
        <w:spacing w:before="0" w:after="0"/>
        <w:ind w:right="0"/>
        <w:rPr>
          <w:lang w:val="en-CA"/>
        </w:rPr>
      </w:pPr>
    </w:p>
    <w:p w14:paraId="02FA7289" w14:textId="77777777" w:rsidR="00A033EF" w:rsidRPr="007462ED" w:rsidRDefault="00FB0844" w:rsidP="009906BF">
      <w:pPr>
        <w:pStyle w:val="Heading1"/>
        <w:rPr>
          <w:lang w:val="en-CA"/>
        </w:rPr>
      </w:pPr>
      <w:bookmarkStart w:id="4" w:name="_Toc495592884"/>
      <w:r>
        <w:rPr>
          <w:lang w:val="en-CA"/>
        </w:rPr>
        <w:t xml:space="preserve">Section </w:t>
      </w:r>
      <w:r w:rsidR="00421427">
        <w:rPr>
          <w:lang w:val="en-CA"/>
        </w:rPr>
        <w:t>C</w:t>
      </w:r>
      <w:r w:rsidR="00A033EF" w:rsidRPr="007462ED">
        <w:rPr>
          <w:lang w:val="en-CA"/>
        </w:rPr>
        <w:t>: Other Ethics Review</w:t>
      </w:r>
      <w:bookmarkEnd w:id="4"/>
    </w:p>
    <w:p w14:paraId="5D08A5C5" w14:textId="77777777" w:rsidR="00A033EF" w:rsidRPr="00FB0844" w:rsidRDefault="00A033EF" w:rsidP="00FB0844">
      <w:pPr>
        <w:pStyle w:val="ListParagraph"/>
        <w:numPr>
          <w:ilvl w:val="0"/>
          <w:numId w:val="28"/>
        </w:numPr>
        <w:spacing w:before="0" w:after="0" w:line="312" w:lineRule="auto"/>
        <w:ind w:right="0"/>
        <w:rPr>
          <w:b/>
          <w:lang w:val="en-CA"/>
        </w:rPr>
      </w:pPr>
      <w:r w:rsidRPr="00FB0844">
        <w:rPr>
          <w:b/>
          <w:lang w:val="en-CA"/>
        </w:rPr>
        <w:t>Ethics Review</w:t>
      </w:r>
    </w:p>
    <w:p w14:paraId="2FCC52A8" w14:textId="77777777" w:rsidR="00A033EF" w:rsidRPr="00FB0844" w:rsidRDefault="00A033EF" w:rsidP="00FB0844">
      <w:pPr>
        <w:spacing w:before="0" w:after="0" w:line="312" w:lineRule="auto"/>
        <w:ind w:left="360" w:right="0"/>
        <w:rPr>
          <w:lang w:val="en-CA"/>
        </w:rPr>
      </w:pPr>
      <w:r w:rsidRPr="00FB0844">
        <w:rPr>
          <w:lang w:val="en-CA"/>
        </w:rPr>
        <w:t xml:space="preserve">Has this project been submitted elsewhere for ethics review? </w:t>
      </w:r>
    </w:p>
    <w:p w14:paraId="4C8BCA93" w14:textId="77777777" w:rsidR="00A033EF" w:rsidRPr="00FB0844" w:rsidRDefault="00D26C67" w:rsidP="00FB0844">
      <w:pPr>
        <w:spacing w:before="0" w:after="0" w:line="312" w:lineRule="auto"/>
        <w:ind w:left="360" w:right="0"/>
        <w:rPr>
          <w:lang w:val="en-CA"/>
        </w:rPr>
      </w:pPr>
      <w:sdt>
        <w:sdtPr>
          <w:rPr>
            <w:rFonts w:eastAsia="MS Gothic" w:cs="MS Gothic"/>
            <w:lang w:val="en-CA"/>
          </w:rPr>
          <w:id w:val="1200514667"/>
          <w14:checkbox>
            <w14:checked w14:val="0"/>
            <w14:checkedState w14:val="00FE" w14:font="Wingdings"/>
            <w14:uncheckedState w14:val="2610" w14:font="MS Gothic"/>
          </w14:checkbox>
        </w:sdtPr>
        <w:sdtEndPr/>
        <w:sdtContent>
          <w:r w:rsidR="00FB0844" w:rsidRPr="00FB0844">
            <w:rPr>
              <w:rFonts w:ascii="MS Gothic" w:eastAsia="MS Gothic" w:hAnsi="MS Gothic" w:cs="MS Gothic" w:hint="eastAsia"/>
              <w:lang w:val="en-CA"/>
            </w:rPr>
            <w:t>☐</w:t>
          </w:r>
        </w:sdtContent>
      </w:sdt>
      <w:r w:rsidR="00FB0844" w:rsidRPr="00FB0844">
        <w:rPr>
          <w:lang w:val="en-CA"/>
        </w:rPr>
        <w:t xml:space="preserve"> </w:t>
      </w:r>
      <w:proofErr w:type="gramStart"/>
      <w:r w:rsidR="00A033EF" w:rsidRPr="00FB0844">
        <w:rPr>
          <w:lang w:val="en-CA"/>
        </w:rPr>
        <w:t xml:space="preserve">Yes  </w:t>
      </w:r>
      <w:proofErr w:type="gramEnd"/>
      <w:sdt>
        <w:sdtPr>
          <w:rPr>
            <w:rFonts w:eastAsia="MS Gothic" w:cs="MS Gothic"/>
            <w:lang w:val="en-CA"/>
          </w:rPr>
          <w:id w:val="-16935435"/>
          <w14:checkbox>
            <w14:checked w14:val="0"/>
            <w14:checkedState w14:val="00FE" w14:font="Wingdings"/>
            <w14:uncheckedState w14:val="2610" w14:font="MS Gothic"/>
          </w14:checkbox>
        </w:sdtPr>
        <w:sdtEndPr/>
        <w:sdtContent>
          <w:r w:rsidR="00FB0844" w:rsidRPr="00FB0844">
            <w:rPr>
              <w:rFonts w:ascii="MS Gothic" w:eastAsia="MS Gothic" w:hAnsi="MS Gothic" w:cs="MS Gothic" w:hint="eastAsia"/>
              <w:lang w:val="en-CA"/>
            </w:rPr>
            <w:t>☐</w:t>
          </w:r>
        </w:sdtContent>
      </w:sdt>
      <w:r w:rsidR="00FB0844" w:rsidRPr="00FB0844">
        <w:rPr>
          <w:lang w:val="en-CA"/>
        </w:rPr>
        <w:t xml:space="preserve"> </w:t>
      </w:r>
      <w:r w:rsidR="00A033EF" w:rsidRPr="00FB0844">
        <w:rPr>
          <w:lang w:val="en-CA"/>
        </w:rPr>
        <w:t>No</w:t>
      </w:r>
    </w:p>
    <w:p w14:paraId="29E7578C" w14:textId="77777777" w:rsidR="00A033EF" w:rsidRPr="00FB0844" w:rsidRDefault="00A033EF" w:rsidP="00FB0844">
      <w:pPr>
        <w:spacing w:before="0" w:after="0" w:line="312" w:lineRule="auto"/>
        <w:ind w:left="360" w:right="0"/>
        <w:rPr>
          <w:lang w:val="en-CA"/>
        </w:rPr>
      </w:pPr>
      <w:r w:rsidRPr="00FB0844">
        <w:rPr>
          <w:b/>
          <w:lang w:val="en-CA"/>
        </w:rPr>
        <w:t xml:space="preserve">If yes, </w:t>
      </w:r>
      <w:r w:rsidR="00E24A00" w:rsidRPr="00FB0844">
        <w:rPr>
          <w:b/>
          <w:lang w:val="en-CA"/>
        </w:rPr>
        <w:t>include a copy of the research ethics submission and letter of approval with this application.</w:t>
      </w:r>
      <w:r w:rsidR="00077E23" w:rsidRPr="00FB0844">
        <w:rPr>
          <w:lang w:val="en-CA"/>
        </w:rPr>
        <w:t xml:space="preserve"> Identify below if there have been any</w:t>
      </w:r>
      <w:r w:rsidRPr="00FB0844">
        <w:rPr>
          <w:lang w:val="en-CA"/>
        </w:rPr>
        <w:t xml:space="preserve"> </w:t>
      </w:r>
      <w:r w:rsidR="00077E23" w:rsidRPr="00FB0844">
        <w:rPr>
          <w:lang w:val="en-CA"/>
        </w:rPr>
        <w:t>material</w:t>
      </w:r>
      <w:r w:rsidRPr="00FB0844">
        <w:rPr>
          <w:lang w:val="en-CA"/>
        </w:rPr>
        <w:t xml:space="preserve"> cha</w:t>
      </w:r>
      <w:r w:rsidR="00077E23" w:rsidRPr="00FB0844">
        <w:rPr>
          <w:lang w:val="en-CA"/>
        </w:rPr>
        <w:t>nges</w:t>
      </w:r>
      <w:r w:rsidRPr="00FB0844">
        <w:rPr>
          <w:lang w:val="en-CA"/>
        </w:rPr>
        <w:t xml:space="preserve"> in </w:t>
      </w:r>
      <w:r w:rsidR="00D026B0" w:rsidRPr="00FB0844">
        <w:rPr>
          <w:lang w:val="en-CA"/>
        </w:rPr>
        <w:t xml:space="preserve">the study </w:t>
      </w:r>
      <w:r w:rsidRPr="00FB0844">
        <w:rPr>
          <w:lang w:val="en-CA"/>
        </w:rPr>
        <w:t>since the original submission to the other REB.</w:t>
      </w:r>
    </w:p>
    <w:tbl>
      <w:tblPr>
        <w:tblpPr w:leftFromText="180" w:rightFromText="180" w:vertAnchor="text" w:horzAnchor="margin" w:tblpX="486"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A033EF" w:rsidRPr="00FB0844" w14:paraId="16D936ED" w14:textId="77777777" w:rsidTr="00FB0844">
        <w:tc>
          <w:tcPr>
            <w:tcW w:w="8478" w:type="dxa"/>
            <w:shd w:val="clear" w:color="auto" w:fill="auto"/>
          </w:tcPr>
          <w:p w14:paraId="2B167026" w14:textId="77777777" w:rsidR="00A033EF" w:rsidRPr="00FB0844" w:rsidRDefault="00A033EF" w:rsidP="00FB0844">
            <w:pPr>
              <w:spacing w:before="60" w:after="60" w:line="312" w:lineRule="auto"/>
              <w:ind w:right="0"/>
              <w:rPr>
                <w:lang w:val="en-CA"/>
              </w:rPr>
            </w:pPr>
          </w:p>
        </w:tc>
      </w:tr>
    </w:tbl>
    <w:p w14:paraId="261CE2C3" w14:textId="77777777" w:rsidR="00A033EF" w:rsidRPr="00FB0844" w:rsidRDefault="00A033EF" w:rsidP="00FB0844">
      <w:pPr>
        <w:spacing w:before="0" w:after="0" w:line="312" w:lineRule="auto"/>
        <w:ind w:right="0"/>
        <w:rPr>
          <w:lang w:val="en-CA"/>
        </w:rPr>
      </w:pPr>
    </w:p>
    <w:p w14:paraId="3D342350" w14:textId="77777777" w:rsidR="00A033EF" w:rsidRPr="00FB0844" w:rsidRDefault="00A033EF" w:rsidP="00FB0844">
      <w:pPr>
        <w:pStyle w:val="ListParagraph"/>
        <w:numPr>
          <w:ilvl w:val="0"/>
          <w:numId w:val="28"/>
        </w:numPr>
        <w:spacing w:before="0" w:after="0" w:line="312" w:lineRule="auto"/>
        <w:ind w:right="0"/>
        <w:rPr>
          <w:b/>
          <w:lang w:val="en-CA"/>
        </w:rPr>
      </w:pPr>
      <w:r w:rsidRPr="00FB0844">
        <w:rPr>
          <w:b/>
          <w:lang w:val="en-CA"/>
        </w:rPr>
        <w:t>Animal Care</w:t>
      </w:r>
    </w:p>
    <w:p w14:paraId="143B910D" w14:textId="77777777" w:rsidR="00A033EF" w:rsidRPr="00FB0844" w:rsidRDefault="00A033EF" w:rsidP="00FB0844">
      <w:pPr>
        <w:spacing w:before="0" w:after="0" w:line="312" w:lineRule="auto"/>
        <w:ind w:left="360" w:right="0"/>
        <w:rPr>
          <w:lang w:val="en-CA"/>
        </w:rPr>
      </w:pPr>
      <w:r w:rsidRPr="00FB0844">
        <w:rPr>
          <w:lang w:val="en-CA"/>
        </w:rPr>
        <w:t>Does this project involve the use of animals?</w:t>
      </w:r>
    </w:p>
    <w:p w14:paraId="4C386328" w14:textId="77777777" w:rsidR="00A033EF" w:rsidRPr="00FB0844" w:rsidRDefault="00D26C67" w:rsidP="00FB0844">
      <w:pPr>
        <w:spacing w:before="0" w:after="0" w:line="312" w:lineRule="auto"/>
        <w:ind w:left="360" w:right="0"/>
        <w:rPr>
          <w:lang w:val="en-CA"/>
        </w:rPr>
      </w:pPr>
      <w:sdt>
        <w:sdtPr>
          <w:rPr>
            <w:lang w:val="en-CA"/>
          </w:rPr>
          <w:id w:val="359323677"/>
          <w14:checkbox>
            <w14:checked w14:val="0"/>
            <w14:checkedState w14:val="00FE" w14:font="Wingdings"/>
            <w14:uncheckedState w14:val="2610" w14:font="MS Gothic"/>
          </w14:checkbox>
        </w:sdtPr>
        <w:sdtEndPr/>
        <w:sdtContent>
          <w:r w:rsidR="00FB0844">
            <w:rPr>
              <w:rFonts w:ascii="MS Gothic" w:eastAsia="MS Gothic" w:hAnsi="MS Gothic" w:hint="eastAsia"/>
              <w:lang w:val="en-CA"/>
            </w:rPr>
            <w:t>☐</w:t>
          </w:r>
        </w:sdtContent>
      </w:sdt>
      <w:r w:rsidR="00A033EF" w:rsidRPr="00FB0844">
        <w:rPr>
          <w:lang w:val="en-CA"/>
        </w:rPr>
        <w:t xml:space="preserve">  Yes</w:t>
      </w:r>
      <w:r w:rsidR="00A033EF" w:rsidRPr="00FB0844">
        <w:rPr>
          <w:lang w:val="en-CA"/>
        </w:rPr>
        <w:tab/>
      </w:r>
      <w:sdt>
        <w:sdtPr>
          <w:rPr>
            <w:lang w:val="en-CA"/>
          </w:rPr>
          <w:id w:val="717016277"/>
          <w14:checkbox>
            <w14:checked w14:val="0"/>
            <w14:checkedState w14:val="00FE" w14:font="Wingdings"/>
            <w14:uncheckedState w14:val="2610" w14:font="MS Gothic"/>
          </w14:checkbox>
        </w:sdtPr>
        <w:sdtEndPr/>
        <w:sdtContent>
          <w:r w:rsidR="00FB0844">
            <w:rPr>
              <w:rFonts w:ascii="MS Gothic" w:eastAsia="MS Gothic" w:hAnsi="MS Gothic" w:hint="eastAsia"/>
              <w:lang w:val="en-CA"/>
            </w:rPr>
            <w:t>☐</w:t>
          </w:r>
        </w:sdtContent>
      </w:sdt>
      <w:r w:rsidR="00A033EF" w:rsidRPr="00FB0844">
        <w:rPr>
          <w:lang w:val="en-CA"/>
        </w:rPr>
        <w:t xml:space="preserve">  No</w:t>
      </w:r>
    </w:p>
    <w:p w14:paraId="2A40E1A8" w14:textId="77777777" w:rsidR="00A033EF" w:rsidRPr="00FB0844" w:rsidRDefault="00A033EF" w:rsidP="00FB0844">
      <w:pPr>
        <w:spacing w:before="0" w:after="0" w:line="312" w:lineRule="auto"/>
        <w:ind w:left="360" w:right="0"/>
        <w:rPr>
          <w:lang w:val="en-CA"/>
        </w:rPr>
      </w:pPr>
      <w:r w:rsidRPr="00FB0844">
        <w:rPr>
          <w:lang w:val="en-CA"/>
        </w:rPr>
        <w:t xml:space="preserve">If </w:t>
      </w:r>
      <w:r w:rsidR="00FB0844">
        <w:rPr>
          <w:lang w:val="en-CA"/>
        </w:rPr>
        <w:t>yes</w:t>
      </w:r>
      <w:r w:rsidRPr="00FB0844">
        <w:rPr>
          <w:lang w:val="en-CA"/>
        </w:rPr>
        <w:t xml:space="preserve">, please identify: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A033EF" w:rsidRPr="00FB0844" w14:paraId="09CE6ECA" w14:textId="77777777" w:rsidTr="00FB0844">
        <w:tc>
          <w:tcPr>
            <w:tcW w:w="8388" w:type="dxa"/>
            <w:shd w:val="clear" w:color="auto" w:fill="auto"/>
          </w:tcPr>
          <w:p w14:paraId="161DA1A2" w14:textId="77777777" w:rsidR="00A033EF" w:rsidRPr="00FB0844" w:rsidRDefault="00A033EF" w:rsidP="00FB0844">
            <w:pPr>
              <w:spacing w:before="60" w:after="60" w:line="312" w:lineRule="auto"/>
              <w:ind w:right="0"/>
              <w:rPr>
                <w:lang w:val="en-CA"/>
              </w:rPr>
            </w:pPr>
            <w:r w:rsidRPr="00FB0844">
              <w:rPr>
                <w:lang w:val="en-CA"/>
              </w:rPr>
              <w:t>Canadian Council on Animal Care accredited Animal Care Committee that will oversee this use of animals:</w:t>
            </w:r>
          </w:p>
        </w:tc>
      </w:tr>
      <w:tr w:rsidR="00A033EF" w:rsidRPr="00FB0844" w14:paraId="075A1A4C" w14:textId="77777777" w:rsidTr="00FB0844">
        <w:tc>
          <w:tcPr>
            <w:tcW w:w="8388" w:type="dxa"/>
            <w:shd w:val="clear" w:color="auto" w:fill="auto"/>
          </w:tcPr>
          <w:p w14:paraId="4F7CF1EE" w14:textId="77777777" w:rsidR="00A033EF" w:rsidRPr="00FB0844" w:rsidRDefault="00A033EF" w:rsidP="00FB0844">
            <w:pPr>
              <w:spacing w:before="60" w:after="60" w:line="312" w:lineRule="auto"/>
              <w:ind w:right="0"/>
              <w:rPr>
                <w:lang w:val="en-CA"/>
              </w:rPr>
            </w:pPr>
            <w:r w:rsidRPr="00FB0844">
              <w:rPr>
                <w:lang w:val="en-CA"/>
              </w:rPr>
              <w:t>CCAC approval # and date approved:</w:t>
            </w:r>
          </w:p>
        </w:tc>
      </w:tr>
    </w:tbl>
    <w:p w14:paraId="26AF7921" w14:textId="77777777" w:rsidR="009575B5" w:rsidRPr="00FB0844" w:rsidRDefault="009575B5" w:rsidP="00FB0844">
      <w:pPr>
        <w:spacing w:before="0" w:after="0" w:line="312" w:lineRule="auto"/>
        <w:ind w:right="0"/>
        <w:rPr>
          <w:lang w:val="en-CA"/>
        </w:rPr>
      </w:pPr>
    </w:p>
    <w:p w14:paraId="34C69E36" w14:textId="77777777" w:rsidR="00501339" w:rsidRPr="007462ED" w:rsidRDefault="00DB23CB" w:rsidP="009906BF">
      <w:pPr>
        <w:pStyle w:val="Heading1"/>
        <w:rPr>
          <w:lang w:val="en-CA"/>
        </w:rPr>
      </w:pPr>
      <w:bookmarkStart w:id="5" w:name="_Toc495592885"/>
      <w:r>
        <w:rPr>
          <w:lang w:val="en-CA"/>
        </w:rPr>
        <w:t>Principal Investigator Signature</w:t>
      </w:r>
      <w:bookmarkEnd w:id="5"/>
      <w:r w:rsidR="00291AF1" w:rsidRPr="007462ED">
        <w:rPr>
          <w:lang w:val="en-CA"/>
        </w:rPr>
        <w:t xml:space="preserve"> </w:t>
      </w:r>
    </w:p>
    <w:p w14:paraId="42B05270" w14:textId="77777777" w:rsidR="00D026B0" w:rsidRPr="007462ED" w:rsidRDefault="00D026B0" w:rsidP="00D026B0">
      <w:pPr>
        <w:rPr>
          <w:rFonts w:ascii="Calibri" w:hAnsi="Calibri" w:cstheme="majorHAnsi"/>
          <w:lang w:val="en-CA"/>
        </w:rPr>
      </w:pPr>
    </w:p>
    <w:p w14:paraId="01575DD8" w14:textId="77777777" w:rsidR="00D026B0" w:rsidRPr="007462ED" w:rsidRDefault="00D026B0" w:rsidP="00D026B0">
      <w:pPr>
        <w:tabs>
          <w:tab w:val="left" w:pos="3060"/>
        </w:tabs>
        <w:rPr>
          <w:rFonts w:ascii="Calibri" w:hAnsi="Calibri" w:cstheme="majorHAnsi"/>
          <w:b/>
          <w:lang w:val="en-CA"/>
        </w:rPr>
      </w:pPr>
      <w:r w:rsidRPr="007462ED">
        <w:rPr>
          <w:rFonts w:ascii="Calibri" w:hAnsi="Calibri" w:cstheme="majorHAnsi"/>
          <w:b/>
          <w:lang w:val="en-CA"/>
        </w:rPr>
        <w:t>Principal Investigator</w:t>
      </w:r>
      <w:r w:rsidRPr="007462ED">
        <w:rPr>
          <w:rFonts w:ascii="Calibri" w:hAnsi="Calibri"/>
          <w:lang w:val="en-CA"/>
        </w:rPr>
        <w:t xml:space="preserve"> </w:t>
      </w:r>
    </w:p>
    <w:p w14:paraId="0FB7E211" w14:textId="77777777" w:rsidR="00D026B0" w:rsidRPr="007462ED" w:rsidRDefault="00D026B0" w:rsidP="00D026B0">
      <w:pPr>
        <w:pStyle w:val="ListParagraph"/>
        <w:tabs>
          <w:tab w:val="left" w:pos="3060"/>
        </w:tabs>
        <w:ind w:left="0"/>
        <w:contextualSpacing w:val="0"/>
        <w:rPr>
          <w:rFonts w:ascii="Calibri" w:hAnsi="Calibri" w:cstheme="majorHAnsi"/>
          <w:lang w:val="en-CA"/>
        </w:rPr>
      </w:pPr>
      <w:r w:rsidRPr="007462ED">
        <w:rPr>
          <w:rFonts w:ascii="Calibri" w:hAnsi="Calibri" w:cstheme="majorHAnsi"/>
          <w:lang w:val="en-CA"/>
        </w:rPr>
        <w:lastRenderedPageBreak/>
        <w:t>I declare that all of the information provided in this application is accurate and complete to the best of my knowledge and I agree to accept responsibility for the scientific conduct of the proposed research study.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06"/>
        <w:gridCol w:w="3442"/>
      </w:tblGrid>
      <w:tr w:rsidR="00D026B0" w:rsidRPr="007462ED" w14:paraId="505291BD" w14:textId="77777777" w:rsidTr="00D026B0">
        <w:trPr>
          <w:trHeight w:val="630"/>
        </w:trPr>
        <w:tc>
          <w:tcPr>
            <w:tcW w:w="8748" w:type="dxa"/>
            <w:gridSpan w:val="2"/>
            <w:shd w:val="clear" w:color="auto" w:fill="auto"/>
          </w:tcPr>
          <w:p w14:paraId="1C685B4E" w14:textId="77777777" w:rsidR="00D026B0" w:rsidRPr="007462ED" w:rsidRDefault="00D026B0" w:rsidP="007462ED">
            <w:pPr>
              <w:pStyle w:val="Tabletext"/>
              <w:rPr>
                <w:rFonts w:ascii="Calibri" w:hAnsi="Calibri"/>
                <w:lang w:val="en-CA"/>
              </w:rPr>
            </w:pPr>
            <w:r w:rsidRPr="007462ED">
              <w:rPr>
                <w:rFonts w:ascii="Calibri" w:hAnsi="Calibri"/>
                <w:lang w:val="en-CA"/>
              </w:rPr>
              <w:t>Name:</w:t>
            </w:r>
          </w:p>
          <w:p w14:paraId="6A8375FE" w14:textId="77777777" w:rsidR="00D026B0" w:rsidRPr="007462ED" w:rsidRDefault="00D026B0" w:rsidP="007462ED">
            <w:pPr>
              <w:pStyle w:val="Tabletext"/>
              <w:rPr>
                <w:rFonts w:ascii="Calibri" w:hAnsi="Calibri"/>
                <w:lang w:val="en-CA"/>
              </w:rPr>
            </w:pPr>
          </w:p>
        </w:tc>
      </w:tr>
      <w:tr w:rsidR="00D026B0" w:rsidRPr="007462ED" w14:paraId="215E4332" w14:textId="77777777" w:rsidTr="00D026B0">
        <w:trPr>
          <w:trHeight w:val="621"/>
        </w:trPr>
        <w:tc>
          <w:tcPr>
            <w:tcW w:w="5306" w:type="dxa"/>
            <w:shd w:val="clear" w:color="auto" w:fill="auto"/>
          </w:tcPr>
          <w:p w14:paraId="0AADD695" w14:textId="77777777" w:rsidR="00D026B0" w:rsidRPr="007462ED" w:rsidRDefault="00D026B0" w:rsidP="007462ED">
            <w:pPr>
              <w:pStyle w:val="Tabletext"/>
              <w:rPr>
                <w:rFonts w:ascii="Calibri" w:hAnsi="Calibri"/>
                <w:lang w:val="en-CA"/>
              </w:rPr>
            </w:pPr>
            <w:r w:rsidRPr="007462ED">
              <w:rPr>
                <w:rFonts w:ascii="Calibri" w:hAnsi="Calibri"/>
                <w:lang w:val="en-CA"/>
              </w:rPr>
              <w:t>Signature:</w:t>
            </w:r>
          </w:p>
          <w:p w14:paraId="4A0DBA37" w14:textId="77777777" w:rsidR="00D026B0" w:rsidRPr="007462ED" w:rsidRDefault="00D026B0" w:rsidP="007462ED">
            <w:pPr>
              <w:pStyle w:val="Tabletext"/>
              <w:rPr>
                <w:rFonts w:ascii="Calibri" w:hAnsi="Calibri"/>
                <w:lang w:val="en-CA"/>
              </w:rPr>
            </w:pPr>
          </w:p>
        </w:tc>
        <w:tc>
          <w:tcPr>
            <w:tcW w:w="3442" w:type="dxa"/>
            <w:shd w:val="clear" w:color="auto" w:fill="auto"/>
          </w:tcPr>
          <w:p w14:paraId="0BADB0A4" w14:textId="77777777" w:rsidR="00D026B0" w:rsidRPr="007462ED" w:rsidRDefault="00D026B0" w:rsidP="007462ED">
            <w:pPr>
              <w:pStyle w:val="Tabletext"/>
              <w:rPr>
                <w:rFonts w:ascii="Calibri" w:hAnsi="Calibri"/>
                <w:lang w:val="en-CA"/>
              </w:rPr>
            </w:pPr>
            <w:r w:rsidRPr="007462ED">
              <w:rPr>
                <w:rFonts w:ascii="Calibri" w:hAnsi="Calibri"/>
                <w:lang w:val="en-CA"/>
              </w:rPr>
              <w:t>Date: (</w:t>
            </w:r>
            <w:proofErr w:type="spellStart"/>
            <w:r w:rsidRPr="007462ED">
              <w:rPr>
                <w:rFonts w:ascii="Calibri" w:hAnsi="Calibri"/>
                <w:lang w:val="en-CA"/>
              </w:rPr>
              <w:t>yyyy</w:t>
            </w:r>
            <w:proofErr w:type="spellEnd"/>
            <w:r w:rsidRPr="007462ED">
              <w:rPr>
                <w:rFonts w:ascii="Calibri" w:hAnsi="Calibri"/>
                <w:lang w:val="en-CA"/>
              </w:rPr>
              <w:t>-mm-</w:t>
            </w:r>
            <w:proofErr w:type="spellStart"/>
            <w:r w:rsidRPr="007462ED">
              <w:rPr>
                <w:rFonts w:ascii="Calibri" w:hAnsi="Calibri"/>
                <w:lang w:val="en-CA"/>
              </w:rPr>
              <w:t>dd</w:t>
            </w:r>
            <w:proofErr w:type="spellEnd"/>
            <w:r w:rsidRPr="007462ED">
              <w:rPr>
                <w:rFonts w:ascii="Calibri" w:hAnsi="Calibri"/>
                <w:lang w:val="en-CA"/>
              </w:rPr>
              <w:t>)</w:t>
            </w:r>
          </w:p>
        </w:tc>
      </w:tr>
    </w:tbl>
    <w:p w14:paraId="384490CF" w14:textId="77777777" w:rsidR="003773AC" w:rsidRPr="007462ED" w:rsidRDefault="003773AC" w:rsidP="00AE0734">
      <w:pPr>
        <w:ind w:right="0"/>
        <w:rPr>
          <w:lang w:val="en-CA"/>
        </w:rPr>
      </w:pPr>
    </w:p>
    <w:p w14:paraId="39741F27" w14:textId="77777777" w:rsidR="00D026B0" w:rsidRPr="007462ED" w:rsidRDefault="00D026B0">
      <w:pPr>
        <w:spacing w:before="0" w:after="0" w:line="240" w:lineRule="auto"/>
        <w:ind w:right="0"/>
        <w:rPr>
          <w:lang w:val="en-CA"/>
        </w:rPr>
      </w:pPr>
      <w:r w:rsidRPr="007462ED">
        <w:rPr>
          <w:lang w:val="en-CA"/>
        </w:rPr>
        <w:br w:type="page"/>
      </w:r>
    </w:p>
    <w:p w14:paraId="36DBFFB9" w14:textId="77777777" w:rsidR="003773AC" w:rsidRPr="007462ED" w:rsidRDefault="00D026B0" w:rsidP="00DB23CB">
      <w:pPr>
        <w:pStyle w:val="Heading1"/>
        <w:rPr>
          <w:lang w:val="en-CA"/>
        </w:rPr>
      </w:pPr>
      <w:bookmarkStart w:id="6" w:name="_Toc495592886"/>
      <w:r w:rsidRPr="007462ED">
        <w:rPr>
          <w:lang w:val="en-CA"/>
        </w:rPr>
        <w:lastRenderedPageBreak/>
        <w:t xml:space="preserve">Appendix A: </w:t>
      </w:r>
      <w:r w:rsidR="0078218B" w:rsidRPr="007462ED">
        <w:rPr>
          <w:lang w:val="en-CA"/>
        </w:rPr>
        <w:t>Request for Canadian Blood Services Data</w:t>
      </w:r>
      <w:bookmarkEnd w:id="6"/>
    </w:p>
    <w:p w14:paraId="30EE2CE8" w14:textId="77777777" w:rsidR="00893082" w:rsidRPr="007462ED" w:rsidRDefault="00893082" w:rsidP="00992151">
      <w:pPr>
        <w:pStyle w:val="ListParagraph"/>
        <w:numPr>
          <w:ilvl w:val="0"/>
          <w:numId w:val="35"/>
        </w:numPr>
        <w:ind w:left="360"/>
        <w:rPr>
          <w:rStyle w:val="BodyTextChar"/>
          <w:rFonts w:ascii="Calibri" w:hAnsi="Calibri" w:cstheme="majorHAnsi"/>
          <w:lang w:val="en-CA"/>
        </w:rPr>
      </w:pPr>
      <w:r w:rsidRPr="007462ED">
        <w:rPr>
          <w:rStyle w:val="BodyTextChar"/>
          <w:rFonts w:ascii="Calibri" w:hAnsi="Calibri" w:cstheme="majorHAnsi"/>
          <w:lang w:val="en-CA"/>
        </w:rPr>
        <w:t>This request is for:</w:t>
      </w:r>
    </w:p>
    <w:p w14:paraId="3C3D8BCF" w14:textId="77777777" w:rsidR="00893082" w:rsidRPr="007462ED" w:rsidRDefault="00D26C67" w:rsidP="00992151">
      <w:pPr>
        <w:pStyle w:val="ListParagraph"/>
        <w:ind w:left="360"/>
        <w:rPr>
          <w:rFonts w:ascii="Calibri" w:hAnsi="Calibri" w:cstheme="majorHAnsi"/>
          <w:lang w:val="en-CA"/>
        </w:rPr>
      </w:pPr>
      <w:sdt>
        <w:sdtPr>
          <w:rPr>
            <w:lang w:val="en-CA"/>
          </w:rPr>
          <w:id w:val="1509178152"/>
          <w14:checkbox>
            <w14:checked w14:val="0"/>
            <w14:checkedState w14:val="00FE" w14:font="Wingdings"/>
            <w14:uncheckedState w14:val="2610" w14:font="MS Gothic"/>
          </w14:checkbox>
        </w:sdtPr>
        <w:sdtEndPr/>
        <w:sdtContent>
          <w:r w:rsidR="00992151">
            <w:rPr>
              <w:rFonts w:ascii="MS Gothic" w:eastAsia="MS Gothic" w:hAnsi="MS Gothic" w:hint="eastAsia"/>
              <w:lang w:val="en-CA"/>
            </w:rPr>
            <w:t>☐</w:t>
          </w:r>
        </w:sdtContent>
      </w:sdt>
      <w:r w:rsidR="00992151">
        <w:rPr>
          <w:lang w:val="en-CA"/>
        </w:rPr>
        <w:t xml:space="preserve">  </w:t>
      </w:r>
      <w:r w:rsidR="00893082" w:rsidRPr="007462ED">
        <w:rPr>
          <w:rFonts w:ascii="Calibri" w:hAnsi="Calibri" w:cstheme="majorHAnsi"/>
          <w:lang w:val="en-CA"/>
        </w:rPr>
        <w:t>Aggregate data</w:t>
      </w:r>
      <w:r w:rsidR="00893082" w:rsidRPr="007462ED">
        <w:rPr>
          <w:rFonts w:ascii="Calibri" w:hAnsi="Calibri" w:cstheme="majorHAnsi"/>
          <w:lang w:val="en-CA"/>
        </w:rPr>
        <w:tab/>
      </w:r>
      <w:r w:rsidR="00893082" w:rsidRPr="007462ED">
        <w:rPr>
          <w:rFonts w:ascii="Calibri" w:hAnsi="Calibri" w:cstheme="majorHAnsi"/>
          <w:lang w:val="en-CA"/>
        </w:rPr>
        <w:tab/>
      </w:r>
      <w:r w:rsidR="00893082" w:rsidRPr="007462ED">
        <w:rPr>
          <w:rFonts w:ascii="Calibri" w:hAnsi="Calibri" w:cstheme="majorHAnsi"/>
          <w:lang w:val="en-CA"/>
        </w:rPr>
        <w:tab/>
      </w:r>
    </w:p>
    <w:p w14:paraId="202961A3" w14:textId="77777777" w:rsidR="00893082" w:rsidRPr="007462ED" w:rsidRDefault="00D26C67" w:rsidP="00992151">
      <w:pPr>
        <w:pStyle w:val="ListParagraph"/>
        <w:ind w:left="360"/>
        <w:rPr>
          <w:rFonts w:ascii="Calibri" w:hAnsi="Calibri" w:cstheme="majorHAnsi"/>
          <w:lang w:val="en-CA"/>
        </w:rPr>
      </w:pPr>
      <w:sdt>
        <w:sdtPr>
          <w:rPr>
            <w:lang w:val="en-CA"/>
          </w:rPr>
          <w:id w:val="1668365207"/>
          <w14:checkbox>
            <w14:checked w14:val="0"/>
            <w14:checkedState w14:val="00FE" w14:font="Wingdings"/>
            <w14:uncheckedState w14:val="2610" w14:font="MS Gothic"/>
          </w14:checkbox>
        </w:sdtPr>
        <w:sdtEndPr/>
        <w:sdtContent>
          <w:r w:rsidR="00992151">
            <w:rPr>
              <w:rFonts w:ascii="MS Gothic" w:eastAsia="MS Gothic" w:hAnsi="MS Gothic" w:hint="eastAsia"/>
              <w:lang w:val="en-CA"/>
            </w:rPr>
            <w:t>☐</w:t>
          </w:r>
        </w:sdtContent>
      </w:sdt>
      <w:r w:rsidR="00992151" w:rsidRPr="00FB0844">
        <w:rPr>
          <w:lang w:val="en-CA"/>
        </w:rPr>
        <w:t xml:space="preserve">  </w:t>
      </w:r>
      <w:r w:rsidR="00893082" w:rsidRPr="007462ED">
        <w:rPr>
          <w:rFonts w:ascii="Calibri" w:hAnsi="Calibri" w:cstheme="majorHAnsi"/>
          <w:lang w:val="en-CA"/>
        </w:rPr>
        <w:t>De-identified record-level data</w:t>
      </w:r>
    </w:p>
    <w:p w14:paraId="6E937118" w14:textId="77777777" w:rsidR="00893082" w:rsidRPr="007462ED" w:rsidRDefault="00D26C67" w:rsidP="00992151">
      <w:pPr>
        <w:pStyle w:val="ListParagraph"/>
        <w:spacing w:after="240"/>
        <w:ind w:left="360"/>
        <w:contextualSpacing w:val="0"/>
        <w:rPr>
          <w:rStyle w:val="BodyTextChar"/>
          <w:rFonts w:ascii="Calibri" w:hAnsi="Calibri" w:cstheme="majorHAnsi"/>
          <w:lang w:val="en-CA"/>
        </w:rPr>
      </w:pPr>
      <w:sdt>
        <w:sdtPr>
          <w:rPr>
            <w:rFonts w:ascii="Univers" w:eastAsiaTheme="minorHAnsi" w:hAnsi="Univers" w:cstheme="minorBidi"/>
            <w:color w:val="000000" w:themeColor="text1"/>
            <w:spacing w:val="-5"/>
            <w:lang w:val="en-CA" w:eastAsia="en-US"/>
          </w:rPr>
          <w:id w:val="844447591"/>
          <w14:checkbox>
            <w14:checked w14:val="0"/>
            <w14:checkedState w14:val="00FE" w14:font="Wingdings"/>
            <w14:uncheckedState w14:val="2610" w14:font="MS Gothic"/>
          </w14:checkbox>
        </w:sdtPr>
        <w:sdtEndPr/>
        <w:sdtContent>
          <w:r w:rsidR="00992151">
            <w:rPr>
              <w:rFonts w:ascii="MS Gothic" w:eastAsia="MS Gothic" w:hAnsi="MS Gothic" w:hint="eastAsia"/>
              <w:lang w:val="en-CA"/>
            </w:rPr>
            <w:t>☐</w:t>
          </w:r>
        </w:sdtContent>
      </w:sdt>
      <w:r w:rsidR="00992151" w:rsidRPr="00FB0844">
        <w:rPr>
          <w:lang w:val="en-CA"/>
        </w:rPr>
        <w:t xml:space="preserve">  </w:t>
      </w:r>
      <w:r w:rsidR="00893082" w:rsidRPr="007462ED">
        <w:rPr>
          <w:rFonts w:ascii="Calibri" w:hAnsi="Calibri" w:cstheme="majorHAnsi"/>
          <w:lang w:val="en-CA"/>
        </w:rPr>
        <w:t>Identifiable record-level data</w:t>
      </w:r>
    </w:p>
    <w:p w14:paraId="29669F7B" w14:textId="77777777" w:rsidR="00893082" w:rsidRPr="007462ED" w:rsidRDefault="00992151" w:rsidP="00992151">
      <w:pPr>
        <w:pStyle w:val="ListParagraph"/>
        <w:numPr>
          <w:ilvl w:val="0"/>
          <w:numId w:val="35"/>
        </w:numPr>
        <w:ind w:left="360"/>
        <w:rPr>
          <w:rFonts w:ascii="Calibri" w:hAnsi="Calibri"/>
          <w:lang w:val="en-CA"/>
        </w:rPr>
      </w:pPr>
      <w:r>
        <w:rPr>
          <w:rStyle w:val="BodyTextChar"/>
          <w:rFonts w:ascii="Calibri" w:hAnsi="Calibri" w:cstheme="majorHAnsi"/>
          <w:lang w:val="en-CA"/>
        </w:rPr>
        <w:t>In t</w:t>
      </w:r>
      <w:r w:rsidR="00893082" w:rsidRPr="007462ED">
        <w:rPr>
          <w:rStyle w:val="BodyTextChar"/>
          <w:rFonts w:ascii="Calibri" w:hAnsi="Calibri" w:cstheme="majorHAnsi"/>
          <w:lang w:val="en-CA"/>
        </w:rPr>
        <w:t xml:space="preserve">erms of contextual sensitivities or foreseeable harms, is there any potential for data to be generated that would identify, stigmatize or harm any person, group or institution? Will the project result in reporting of any individual physicians, hospitals or institutions?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tblGrid>
      <w:tr w:rsidR="00893082" w:rsidRPr="007462ED" w14:paraId="7B5B5C71" w14:textId="77777777" w:rsidTr="00992151">
        <w:tc>
          <w:tcPr>
            <w:tcW w:w="8028" w:type="dxa"/>
            <w:shd w:val="clear" w:color="auto" w:fill="auto"/>
          </w:tcPr>
          <w:p w14:paraId="6100EB9A" w14:textId="77777777" w:rsidR="00893082" w:rsidRPr="007462ED" w:rsidRDefault="00893082" w:rsidP="007462ED">
            <w:pPr>
              <w:pStyle w:val="Tabletext"/>
              <w:rPr>
                <w:rFonts w:ascii="Calibri" w:hAnsi="Calibri"/>
                <w:lang w:val="en-CA"/>
              </w:rPr>
            </w:pPr>
          </w:p>
        </w:tc>
      </w:tr>
    </w:tbl>
    <w:p w14:paraId="7AF651A9" w14:textId="77777777" w:rsidR="00893082" w:rsidRPr="007462ED" w:rsidRDefault="00893082" w:rsidP="00992151">
      <w:pPr>
        <w:pStyle w:val="BodyText0"/>
        <w:numPr>
          <w:ilvl w:val="0"/>
          <w:numId w:val="35"/>
        </w:numPr>
        <w:spacing w:before="120"/>
        <w:ind w:left="360"/>
        <w:rPr>
          <w:rStyle w:val="BodyTextChar"/>
          <w:rFonts w:ascii="Calibri" w:hAnsi="Calibri"/>
          <w:szCs w:val="22"/>
        </w:rPr>
      </w:pPr>
      <w:r w:rsidRPr="007462ED">
        <w:rPr>
          <w:rStyle w:val="BodyTextChar"/>
          <w:rFonts w:ascii="Calibri" w:hAnsi="Calibri" w:cstheme="majorHAnsi"/>
          <w:szCs w:val="22"/>
        </w:rPr>
        <w:t>Indicate any preference regarding the format in which data are prepared (SAS data cut, tab delimited text file,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tblGrid>
      <w:tr w:rsidR="00893082" w:rsidRPr="007462ED" w14:paraId="79EE1DD9" w14:textId="77777777" w:rsidTr="00992151">
        <w:tc>
          <w:tcPr>
            <w:tcW w:w="8010" w:type="dxa"/>
            <w:shd w:val="clear" w:color="auto" w:fill="auto"/>
          </w:tcPr>
          <w:p w14:paraId="56A7AEEA" w14:textId="77777777" w:rsidR="00893082" w:rsidRPr="007462ED" w:rsidRDefault="00893082" w:rsidP="00992151">
            <w:pPr>
              <w:pStyle w:val="Tabletext"/>
              <w:rPr>
                <w:rFonts w:ascii="Calibri" w:hAnsi="Calibri"/>
                <w:lang w:val="en-CA"/>
              </w:rPr>
            </w:pPr>
          </w:p>
        </w:tc>
      </w:tr>
    </w:tbl>
    <w:p w14:paraId="3EFBFBAD" w14:textId="77777777" w:rsidR="00893082" w:rsidRPr="007462ED" w:rsidRDefault="00893082" w:rsidP="00992151">
      <w:pPr>
        <w:pStyle w:val="BodyText0"/>
        <w:numPr>
          <w:ilvl w:val="0"/>
          <w:numId w:val="35"/>
        </w:numPr>
        <w:spacing w:before="120"/>
        <w:ind w:left="360"/>
        <w:rPr>
          <w:rStyle w:val="BodyTextChar"/>
          <w:rFonts w:ascii="Calibri" w:hAnsi="Calibri"/>
          <w:szCs w:val="22"/>
        </w:rPr>
      </w:pPr>
      <w:r w:rsidRPr="007462ED">
        <w:rPr>
          <w:rStyle w:val="BodyTextChar"/>
          <w:rFonts w:ascii="Calibri" w:hAnsi="Calibri" w:cstheme="majorHAnsi"/>
          <w:szCs w:val="22"/>
        </w:rPr>
        <w:t xml:space="preserve">Data timeframe:  From </w:t>
      </w:r>
      <w:proofErr w:type="spellStart"/>
      <w:r w:rsidRPr="007462ED">
        <w:rPr>
          <w:rStyle w:val="BodyTextChar"/>
          <w:rFonts w:ascii="Calibri" w:hAnsi="Calibri" w:cstheme="majorHAnsi"/>
          <w:szCs w:val="22"/>
          <w:shd w:val="clear" w:color="auto" w:fill="D9D9D9" w:themeFill="background1" w:themeFillShade="D9"/>
        </w:rPr>
        <w:t>yyyy</w:t>
      </w:r>
      <w:proofErr w:type="spellEnd"/>
      <w:r w:rsidRPr="007462ED">
        <w:rPr>
          <w:rStyle w:val="BodyTextChar"/>
          <w:rFonts w:ascii="Calibri" w:hAnsi="Calibri" w:cstheme="majorHAnsi"/>
          <w:szCs w:val="22"/>
          <w:shd w:val="clear" w:color="auto" w:fill="D9D9D9" w:themeFill="background1" w:themeFillShade="D9"/>
        </w:rPr>
        <w:t>-mm-</w:t>
      </w:r>
      <w:proofErr w:type="spellStart"/>
      <w:r w:rsidRPr="007462ED">
        <w:rPr>
          <w:rStyle w:val="BodyTextChar"/>
          <w:rFonts w:ascii="Calibri" w:hAnsi="Calibri" w:cstheme="majorHAnsi"/>
          <w:szCs w:val="22"/>
          <w:shd w:val="clear" w:color="auto" w:fill="D9D9D9" w:themeFill="background1" w:themeFillShade="D9"/>
        </w:rPr>
        <w:t>dd</w:t>
      </w:r>
      <w:proofErr w:type="spellEnd"/>
      <w:r w:rsidRPr="007462ED">
        <w:rPr>
          <w:rStyle w:val="BodyTextChar"/>
          <w:rFonts w:ascii="Calibri" w:hAnsi="Calibri" w:cstheme="majorHAnsi"/>
          <w:szCs w:val="22"/>
        </w:rPr>
        <w:t xml:space="preserve"> to </w:t>
      </w:r>
      <w:proofErr w:type="spellStart"/>
      <w:r w:rsidRPr="007462ED">
        <w:rPr>
          <w:rStyle w:val="BodyTextChar"/>
          <w:rFonts w:ascii="Calibri" w:hAnsi="Calibri" w:cstheme="majorHAnsi"/>
          <w:szCs w:val="22"/>
          <w:shd w:val="clear" w:color="auto" w:fill="D9D9D9" w:themeFill="background1" w:themeFillShade="D9"/>
        </w:rPr>
        <w:t>yyyy</w:t>
      </w:r>
      <w:proofErr w:type="spellEnd"/>
      <w:r w:rsidRPr="007462ED">
        <w:rPr>
          <w:rStyle w:val="BodyTextChar"/>
          <w:rFonts w:ascii="Calibri" w:hAnsi="Calibri" w:cstheme="majorHAnsi"/>
          <w:szCs w:val="22"/>
          <w:shd w:val="clear" w:color="auto" w:fill="D9D9D9" w:themeFill="background1" w:themeFillShade="D9"/>
        </w:rPr>
        <w:t>-mm-</w:t>
      </w:r>
      <w:proofErr w:type="spellStart"/>
      <w:r w:rsidRPr="007462ED">
        <w:rPr>
          <w:rStyle w:val="BodyTextChar"/>
          <w:rFonts w:ascii="Calibri" w:hAnsi="Calibri" w:cstheme="majorHAnsi"/>
          <w:szCs w:val="22"/>
          <w:shd w:val="clear" w:color="auto" w:fill="D9D9D9" w:themeFill="background1" w:themeFillShade="D9"/>
        </w:rPr>
        <w:t>dd</w:t>
      </w:r>
      <w:proofErr w:type="spellEnd"/>
    </w:p>
    <w:p w14:paraId="63F300C6" w14:textId="77777777" w:rsidR="00893082" w:rsidRPr="007462ED" w:rsidRDefault="00893082" w:rsidP="00992151">
      <w:pPr>
        <w:pStyle w:val="BodyText0"/>
        <w:numPr>
          <w:ilvl w:val="0"/>
          <w:numId w:val="35"/>
        </w:numPr>
        <w:spacing w:before="120"/>
        <w:ind w:left="360"/>
        <w:rPr>
          <w:rStyle w:val="BodyTextChar"/>
          <w:rFonts w:ascii="Calibri" w:hAnsi="Calibri"/>
          <w:szCs w:val="22"/>
        </w:rPr>
      </w:pPr>
      <w:r w:rsidRPr="007462ED">
        <w:rPr>
          <w:rStyle w:val="BodyTextChar"/>
          <w:rFonts w:ascii="Calibri" w:hAnsi="Calibri" w:cstheme="majorHAnsi"/>
          <w:szCs w:val="22"/>
        </w:rPr>
        <w:t xml:space="preserve">Data transfer frequency: </w:t>
      </w:r>
    </w:p>
    <w:p w14:paraId="7C719F77" w14:textId="77777777" w:rsidR="00893082" w:rsidRPr="007462ED" w:rsidRDefault="00D26C67" w:rsidP="00992151">
      <w:pPr>
        <w:pStyle w:val="BodyText0"/>
        <w:spacing w:before="120"/>
        <w:ind w:left="360"/>
        <w:contextualSpacing/>
        <w:rPr>
          <w:rFonts w:ascii="Calibri" w:hAnsi="Calibri" w:cstheme="majorHAnsi"/>
          <w:szCs w:val="22"/>
        </w:rPr>
      </w:pPr>
      <w:sdt>
        <w:sdtPr>
          <w:rPr>
            <w:rFonts w:asciiTheme="minorHAnsi" w:hAnsiTheme="minorHAnsi"/>
            <w:szCs w:val="22"/>
          </w:rPr>
          <w:id w:val="-1292209169"/>
          <w14:checkbox>
            <w14:checked w14:val="0"/>
            <w14:checkedState w14:val="00FE" w14:font="Wingdings"/>
            <w14:uncheckedState w14:val="2610" w14:font="MS Gothic"/>
          </w14:checkbox>
        </w:sdtPr>
        <w:sdtEndPr/>
        <w:sdtContent>
          <w:r w:rsidR="00992151">
            <w:rPr>
              <w:rFonts w:ascii="MS Gothic" w:eastAsia="MS Gothic" w:hAnsi="MS Gothic" w:hint="eastAsia"/>
              <w:szCs w:val="22"/>
            </w:rPr>
            <w:t>☐</w:t>
          </w:r>
        </w:sdtContent>
      </w:sdt>
      <w:r w:rsidR="00992151" w:rsidRPr="00FB0844">
        <w:rPr>
          <w:rFonts w:asciiTheme="minorHAnsi" w:hAnsiTheme="minorHAnsi"/>
          <w:szCs w:val="22"/>
        </w:rPr>
        <w:t xml:space="preserve">  </w:t>
      </w:r>
      <w:r w:rsidR="00893082" w:rsidRPr="007462ED">
        <w:rPr>
          <w:rFonts w:ascii="Calibri" w:hAnsi="Calibri" w:cstheme="majorHAnsi"/>
          <w:szCs w:val="22"/>
        </w:rPr>
        <w:t>One-time</w:t>
      </w:r>
    </w:p>
    <w:p w14:paraId="2DFF9BE2" w14:textId="77777777" w:rsidR="00893082" w:rsidRPr="007462ED" w:rsidRDefault="00D26C67" w:rsidP="00992151">
      <w:pPr>
        <w:pStyle w:val="BodyText0"/>
        <w:spacing w:before="120"/>
        <w:ind w:left="360"/>
        <w:rPr>
          <w:rStyle w:val="BodyTextChar"/>
          <w:rFonts w:ascii="Calibri" w:hAnsi="Calibri" w:cstheme="majorHAnsi"/>
          <w:szCs w:val="22"/>
        </w:rPr>
      </w:pPr>
      <w:sdt>
        <w:sdtPr>
          <w:rPr>
            <w:rFonts w:asciiTheme="minorHAnsi" w:hAnsiTheme="minorHAnsi"/>
            <w:szCs w:val="22"/>
          </w:rPr>
          <w:id w:val="-295995542"/>
          <w14:checkbox>
            <w14:checked w14:val="0"/>
            <w14:checkedState w14:val="00FE" w14:font="Wingdings"/>
            <w14:uncheckedState w14:val="2610" w14:font="MS Gothic"/>
          </w14:checkbox>
        </w:sdtPr>
        <w:sdtEndPr/>
        <w:sdtContent>
          <w:r w:rsidR="00992151">
            <w:rPr>
              <w:rFonts w:ascii="MS Gothic" w:eastAsia="MS Gothic" w:hAnsi="MS Gothic" w:hint="eastAsia"/>
              <w:szCs w:val="22"/>
            </w:rPr>
            <w:t>☐</w:t>
          </w:r>
        </w:sdtContent>
      </w:sdt>
      <w:r w:rsidR="00992151" w:rsidRPr="00FB0844">
        <w:rPr>
          <w:rFonts w:asciiTheme="minorHAnsi" w:hAnsiTheme="minorHAnsi"/>
          <w:szCs w:val="22"/>
        </w:rPr>
        <w:t xml:space="preserve">  </w:t>
      </w:r>
      <w:r w:rsidR="00893082" w:rsidRPr="007462ED">
        <w:rPr>
          <w:rFonts w:ascii="Calibri" w:hAnsi="Calibri" w:cstheme="majorHAnsi"/>
          <w:szCs w:val="22"/>
        </w:rPr>
        <w:t>Multiple (specify, e.g. monthly, weekly):</w:t>
      </w:r>
    </w:p>
    <w:p w14:paraId="420BE61F" w14:textId="77777777" w:rsidR="00893082" w:rsidRPr="00992151" w:rsidRDefault="00893082" w:rsidP="00992151">
      <w:pPr>
        <w:pStyle w:val="BodyText0"/>
        <w:numPr>
          <w:ilvl w:val="0"/>
          <w:numId w:val="35"/>
        </w:numPr>
        <w:spacing w:before="120"/>
        <w:ind w:left="360"/>
        <w:rPr>
          <w:rStyle w:val="BodyTextChar"/>
          <w:rFonts w:ascii="Calibri" w:hAnsi="Calibri"/>
          <w:szCs w:val="22"/>
        </w:rPr>
      </w:pPr>
      <w:r w:rsidRPr="007462ED">
        <w:rPr>
          <w:rStyle w:val="BodyTextChar"/>
          <w:rFonts w:ascii="Calibri" w:hAnsi="Calibri" w:cstheme="majorHAnsi"/>
          <w:szCs w:val="22"/>
        </w:rPr>
        <w:t>Provide data elements required. Use the table below or append a separate and clearly labelled document.  To finalize specifications, consult with Canadian Blood Services program area staff.</w:t>
      </w:r>
    </w:p>
    <w:tbl>
      <w:tblPr>
        <w:tblStyle w:val="TableGrid"/>
        <w:tblW w:w="0" w:type="auto"/>
        <w:tblInd w:w="468" w:type="dxa"/>
        <w:tblLook w:val="04A0" w:firstRow="1" w:lastRow="0" w:firstColumn="1" w:lastColumn="0" w:noHBand="0" w:noVBand="1"/>
      </w:tblPr>
      <w:tblGrid>
        <w:gridCol w:w="2340"/>
        <w:gridCol w:w="2520"/>
        <w:gridCol w:w="3150"/>
      </w:tblGrid>
      <w:tr w:rsidR="00992151" w:rsidRPr="007462ED" w14:paraId="7A6074D4" w14:textId="77777777" w:rsidTr="004137B5">
        <w:tc>
          <w:tcPr>
            <w:tcW w:w="2340" w:type="dxa"/>
            <w:shd w:val="clear" w:color="auto" w:fill="D9D9D9" w:themeFill="background1" w:themeFillShade="D9"/>
          </w:tcPr>
          <w:p w14:paraId="5D8815DE" w14:textId="77777777" w:rsidR="00992151" w:rsidRPr="007462ED" w:rsidRDefault="00992151" w:rsidP="00CF7F0D">
            <w:pPr>
              <w:pStyle w:val="Tabletext"/>
              <w:tabs>
                <w:tab w:val="left" w:pos="2010"/>
              </w:tabs>
              <w:rPr>
                <w:rFonts w:ascii="Calibri" w:hAnsi="Calibri"/>
                <w:b/>
                <w:lang w:val="en-CA"/>
              </w:rPr>
            </w:pPr>
            <w:r w:rsidRPr="007462ED">
              <w:rPr>
                <w:rFonts w:ascii="Calibri" w:hAnsi="Calibri"/>
                <w:b/>
                <w:lang w:val="en-CA"/>
              </w:rPr>
              <w:t>Data Elements</w:t>
            </w:r>
            <w:r w:rsidRPr="007462ED">
              <w:rPr>
                <w:rFonts w:ascii="Calibri" w:hAnsi="Calibri"/>
                <w:b/>
                <w:lang w:val="en-CA"/>
              </w:rPr>
              <w:tab/>
            </w:r>
          </w:p>
        </w:tc>
        <w:tc>
          <w:tcPr>
            <w:tcW w:w="2520" w:type="dxa"/>
            <w:shd w:val="clear" w:color="auto" w:fill="D9D9D9" w:themeFill="background1" w:themeFillShade="D9"/>
          </w:tcPr>
          <w:p w14:paraId="48BBC0FC" w14:textId="77777777" w:rsidR="00992151" w:rsidRPr="007462ED" w:rsidRDefault="00992151" w:rsidP="00CF7F0D">
            <w:pPr>
              <w:pStyle w:val="Tabletext"/>
              <w:rPr>
                <w:rFonts w:ascii="Calibri" w:hAnsi="Calibri"/>
                <w:b/>
                <w:lang w:val="en-CA"/>
              </w:rPr>
            </w:pPr>
            <w:r w:rsidRPr="007462ED">
              <w:rPr>
                <w:rFonts w:ascii="Calibri" w:hAnsi="Calibri"/>
                <w:b/>
                <w:lang w:val="en-CA"/>
              </w:rPr>
              <w:t>Rationale</w:t>
            </w:r>
          </w:p>
        </w:tc>
        <w:tc>
          <w:tcPr>
            <w:tcW w:w="3150" w:type="dxa"/>
            <w:shd w:val="clear" w:color="auto" w:fill="D9D9D9" w:themeFill="background1" w:themeFillShade="D9"/>
          </w:tcPr>
          <w:p w14:paraId="65E76D7E" w14:textId="77777777" w:rsidR="00992151" w:rsidRPr="007462ED" w:rsidRDefault="00992151" w:rsidP="00CF7F0D">
            <w:pPr>
              <w:pStyle w:val="Tabletext"/>
              <w:rPr>
                <w:rFonts w:ascii="Calibri" w:hAnsi="Calibri"/>
                <w:b/>
                <w:lang w:val="en-CA"/>
              </w:rPr>
            </w:pPr>
            <w:r w:rsidRPr="007462ED">
              <w:rPr>
                <w:rFonts w:ascii="Calibri" w:hAnsi="Calibri"/>
                <w:b/>
                <w:lang w:val="en-CA"/>
              </w:rPr>
              <w:t>Special Instructions</w:t>
            </w:r>
          </w:p>
        </w:tc>
      </w:tr>
      <w:tr w:rsidR="00992151" w:rsidRPr="007462ED" w14:paraId="074E4EB2" w14:textId="77777777" w:rsidTr="004137B5">
        <w:tc>
          <w:tcPr>
            <w:tcW w:w="2340" w:type="dxa"/>
          </w:tcPr>
          <w:p w14:paraId="616EE518" w14:textId="77777777" w:rsidR="00992151" w:rsidRPr="007462ED" w:rsidRDefault="00992151" w:rsidP="00CF7F0D">
            <w:pPr>
              <w:pStyle w:val="Tabletext"/>
              <w:rPr>
                <w:rFonts w:ascii="Calibri" w:hAnsi="Calibri"/>
                <w:lang w:val="en-CA"/>
              </w:rPr>
            </w:pPr>
            <w:r w:rsidRPr="007462ED">
              <w:rPr>
                <w:rFonts w:ascii="Calibri" w:hAnsi="Calibri"/>
                <w:lang w:val="en-CA"/>
              </w:rPr>
              <w:t>Example: Donor age</w:t>
            </w:r>
          </w:p>
        </w:tc>
        <w:tc>
          <w:tcPr>
            <w:tcW w:w="2520" w:type="dxa"/>
          </w:tcPr>
          <w:p w14:paraId="7657C220" w14:textId="77777777" w:rsidR="00992151" w:rsidRPr="007462ED" w:rsidRDefault="00992151" w:rsidP="00CF7F0D">
            <w:pPr>
              <w:pStyle w:val="Tabletext"/>
              <w:rPr>
                <w:rFonts w:ascii="Calibri" w:hAnsi="Calibri"/>
                <w:lang w:val="en-CA"/>
              </w:rPr>
            </w:pPr>
            <w:r w:rsidRPr="007462ED">
              <w:rPr>
                <w:rFonts w:ascii="Calibri" w:hAnsi="Calibri"/>
                <w:lang w:val="en-CA"/>
              </w:rPr>
              <w:t>Example: For calculating age/gender adjusted incidence rates</w:t>
            </w:r>
          </w:p>
        </w:tc>
        <w:tc>
          <w:tcPr>
            <w:tcW w:w="3150" w:type="dxa"/>
          </w:tcPr>
          <w:p w14:paraId="1FBF41DC" w14:textId="77777777" w:rsidR="00992151" w:rsidRPr="007462ED" w:rsidRDefault="00992151" w:rsidP="00CF7F0D">
            <w:pPr>
              <w:pStyle w:val="Tabletext"/>
              <w:rPr>
                <w:rFonts w:ascii="Calibri" w:hAnsi="Calibri"/>
                <w:lang w:val="en-CA"/>
              </w:rPr>
            </w:pPr>
            <w:r w:rsidRPr="007462ED">
              <w:rPr>
                <w:rFonts w:ascii="Calibri" w:hAnsi="Calibri"/>
                <w:lang w:val="en-CA"/>
              </w:rPr>
              <w:t>Example: Include donors 20 – 30 years old inclusive, and 55 – 65 years old inclusive</w:t>
            </w:r>
          </w:p>
        </w:tc>
      </w:tr>
      <w:tr w:rsidR="00992151" w:rsidRPr="007462ED" w14:paraId="12E51EF8" w14:textId="77777777" w:rsidTr="004137B5">
        <w:tc>
          <w:tcPr>
            <w:tcW w:w="2340" w:type="dxa"/>
          </w:tcPr>
          <w:p w14:paraId="622DB7DD" w14:textId="77777777" w:rsidR="00992151" w:rsidRPr="007462ED" w:rsidRDefault="00992151" w:rsidP="00CF7F0D">
            <w:pPr>
              <w:pStyle w:val="Tabletext"/>
              <w:rPr>
                <w:rFonts w:ascii="Calibri" w:hAnsi="Calibri"/>
                <w:lang w:val="en-CA"/>
              </w:rPr>
            </w:pPr>
          </w:p>
        </w:tc>
        <w:tc>
          <w:tcPr>
            <w:tcW w:w="2520" w:type="dxa"/>
          </w:tcPr>
          <w:p w14:paraId="0EF371C7" w14:textId="77777777" w:rsidR="00992151" w:rsidRPr="007462ED" w:rsidRDefault="00992151" w:rsidP="00CF7F0D">
            <w:pPr>
              <w:pStyle w:val="Tabletext"/>
              <w:rPr>
                <w:rFonts w:ascii="Calibri" w:hAnsi="Calibri"/>
                <w:lang w:val="en-CA"/>
              </w:rPr>
            </w:pPr>
          </w:p>
        </w:tc>
        <w:tc>
          <w:tcPr>
            <w:tcW w:w="3150" w:type="dxa"/>
          </w:tcPr>
          <w:p w14:paraId="2C60A6A0" w14:textId="77777777" w:rsidR="00992151" w:rsidRPr="007462ED" w:rsidRDefault="00992151" w:rsidP="00CF7F0D">
            <w:pPr>
              <w:pStyle w:val="Tabletext"/>
              <w:rPr>
                <w:rFonts w:ascii="Calibri" w:hAnsi="Calibri"/>
                <w:lang w:val="en-CA"/>
              </w:rPr>
            </w:pPr>
          </w:p>
        </w:tc>
      </w:tr>
    </w:tbl>
    <w:p w14:paraId="7AE1D792" w14:textId="77777777" w:rsidR="00893082" w:rsidRPr="00992151" w:rsidRDefault="00992151" w:rsidP="00992151">
      <w:pPr>
        <w:pStyle w:val="BodyText0"/>
        <w:numPr>
          <w:ilvl w:val="0"/>
          <w:numId w:val="35"/>
        </w:numPr>
        <w:spacing w:before="120"/>
        <w:ind w:left="360"/>
        <w:rPr>
          <w:rFonts w:ascii="Calibri" w:hAnsi="Calibri"/>
          <w:szCs w:val="22"/>
        </w:rPr>
      </w:pPr>
      <w:r w:rsidRPr="00992151">
        <w:rPr>
          <w:rFonts w:ascii="Calibri" w:hAnsi="Calibri" w:cstheme="majorHAnsi"/>
        </w:rPr>
        <w:t>Indicate the person/data contact to whom the data will be sent: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6767"/>
      </w:tblGrid>
      <w:tr w:rsidR="00893082" w:rsidRPr="007462ED" w14:paraId="1750A377" w14:textId="77777777" w:rsidTr="004137B5">
        <w:tc>
          <w:tcPr>
            <w:tcW w:w="1621" w:type="dxa"/>
            <w:shd w:val="clear" w:color="auto" w:fill="D9D9D9" w:themeFill="background1" w:themeFillShade="D9"/>
          </w:tcPr>
          <w:p w14:paraId="4518072E" w14:textId="77777777" w:rsidR="00893082" w:rsidRPr="007462ED" w:rsidRDefault="00893082" w:rsidP="007462ED">
            <w:pPr>
              <w:pStyle w:val="Tabletext"/>
              <w:rPr>
                <w:rFonts w:ascii="Calibri" w:hAnsi="Calibri"/>
                <w:lang w:val="en-CA"/>
              </w:rPr>
            </w:pPr>
            <w:r w:rsidRPr="007462ED">
              <w:rPr>
                <w:rFonts w:ascii="Calibri" w:hAnsi="Calibri"/>
                <w:lang w:val="en-CA"/>
              </w:rPr>
              <w:t>Name</w:t>
            </w:r>
          </w:p>
        </w:tc>
        <w:tc>
          <w:tcPr>
            <w:tcW w:w="6767" w:type="dxa"/>
            <w:shd w:val="clear" w:color="auto" w:fill="auto"/>
          </w:tcPr>
          <w:p w14:paraId="45D85563" w14:textId="77777777" w:rsidR="00893082" w:rsidRPr="007462ED" w:rsidRDefault="00893082" w:rsidP="007462ED">
            <w:pPr>
              <w:pStyle w:val="Tabletext"/>
              <w:rPr>
                <w:rFonts w:ascii="Calibri" w:hAnsi="Calibri"/>
                <w:lang w:val="en-CA"/>
              </w:rPr>
            </w:pPr>
          </w:p>
        </w:tc>
      </w:tr>
      <w:tr w:rsidR="00893082" w:rsidRPr="007462ED" w14:paraId="72E5021C" w14:textId="77777777" w:rsidTr="004137B5">
        <w:tc>
          <w:tcPr>
            <w:tcW w:w="1621" w:type="dxa"/>
            <w:shd w:val="clear" w:color="auto" w:fill="D9D9D9" w:themeFill="background1" w:themeFillShade="D9"/>
          </w:tcPr>
          <w:p w14:paraId="0B9BC04F" w14:textId="77777777" w:rsidR="00893082" w:rsidRPr="007462ED" w:rsidRDefault="004137B5" w:rsidP="007462ED">
            <w:pPr>
              <w:pStyle w:val="Tabletext"/>
              <w:rPr>
                <w:rFonts w:ascii="Calibri" w:hAnsi="Calibri"/>
                <w:lang w:val="en-CA"/>
              </w:rPr>
            </w:pPr>
            <w:r>
              <w:rPr>
                <w:rFonts w:ascii="Calibri" w:hAnsi="Calibri"/>
                <w:lang w:val="en-CA"/>
              </w:rPr>
              <w:t>Position/ Organization</w:t>
            </w:r>
          </w:p>
        </w:tc>
        <w:tc>
          <w:tcPr>
            <w:tcW w:w="6767" w:type="dxa"/>
            <w:shd w:val="clear" w:color="auto" w:fill="auto"/>
          </w:tcPr>
          <w:p w14:paraId="712D5363" w14:textId="77777777" w:rsidR="00893082" w:rsidRPr="007462ED" w:rsidRDefault="00893082" w:rsidP="007462ED">
            <w:pPr>
              <w:pStyle w:val="Tabletext"/>
              <w:rPr>
                <w:rFonts w:ascii="Calibri" w:hAnsi="Calibri"/>
                <w:lang w:val="en-CA"/>
              </w:rPr>
            </w:pPr>
          </w:p>
        </w:tc>
      </w:tr>
      <w:tr w:rsidR="00893082" w:rsidRPr="007462ED" w14:paraId="70D6BC95" w14:textId="77777777" w:rsidTr="004137B5">
        <w:tc>
          <w:tcPr>
            <w:tcW w:w="1621" w:type="dxa"/>
            <w:shd w:val="clear" w:color="auto" w:fill="D9D9D9" w:themeFill="background1" w:themeFillShade="D9"/>
          </w:tcPr>
          <w:p w14:paraId="568EE3D5" w14:textId="77777777" w:rsidR="00893082" w:rsidRPr="007462ED" w:rsidRDefault="00893082" w:rsidP="007462ED">
            <w:pPr>
              <w:pStyle w:val="Tabletext"/>
              <w:rPr>
                <w:rFonts w:ascii="Calibri" w:hAnsi="Calibri"/>
                <w:lang w:val="en-CA"/>
              </w:rPr>
            </w:pPr>
            <w:r w:rsidRPr="007462ED">
              <w:rPr>
                <w:rFonts w:ascii="Calibri" w:hAnsi="Calibri"/>
                <w:lang w:val="en-CA"/>
              </w:rPr>
              <w:t>Address</w:t>
            </w:r>
          </w:p>
        </w:tc>
        <w:tc>
          <w:tcPr>
            <w:tcW w:w="6767" w:type="dxa"/>
            <w:shd w:val="clear" w:color="auto" w:fill="auto"/>
          </w:tcPr>
          <w:p w14:paraId="42C73F5D" w14:textId="77777777" w:rsidR="00893082" w:rsidRPr="007462ED" w:rsidRDefault="00893082" w:rsidP="007462ED">
            <w:pPr>
              <w:pStyle w:val="Tabletext"/>
              <w:rPr>
                <w:rFonts w:ascii="Calibri" w:hAnsi="Calibri"/>
                <w:lang w:val="en-CA"/>
              </w:rPr>
            </w:pPr>
          </w:p>
        </w:tc>
      </w:tr>
      <w:tr w:rsidR="00893082" w:rsidRPr="007462ED" w14:paraId="479D35DC" w14:textId="77777777" w:rsidTr="004137B5">
        <w:tc>
          <w:tcPr>
            <w:tcW w:w="1621" w:type="dxa"/>
            <w:shd w:val="clear" w:color="auto" w:fill="D9D9D9" w:themeFill="background1" w:themeFillShade="D9"/>
          </w:tcPr>
          <w:p w14:paraId="790D8C3F" w14:textId="77777777" w:rsidR="00893082" w:rsidRPr="007462ED" w:rsidRDefault="00893082" w:rsidP="007462ED">
            <w:pPr>
              <w:pStyle w:val="Tabletext"/>
              <w:rPr>
                <w:rFonts w:ascii="Calibri" w:hAnsi="Calibri"/>
                <w:lang w:val="en-CA"/>
              </w:rPr>
            </w:pPr>
            <w:r w:rsidRPr="007462ED">
              <w:rPr>
                <w:rFonts w:ascii="Calibri" w:hAnsi="Calibri"/>
                <w:lang w:val="en-CA"/>
              </w:rPr>
              <w:t>Phone</w:t>
            </w:r>
          </w:p>
        </w:tc>
        <w:tc>
          <w:tcPr>
            <w:tcW w:w="6767" w:type="dxa"/>
            <w:shd w:val="clear" w:color="auto" w:fill="auto"/>
          </w:tcPr>
          <w:p w14:paraId="17CA514A" w14:textId="77777777" w:rsidR="00893082" w:rsidRPr="007462ED" w:rsidRDefault="00893082" w:rsidP="007462ED">
            <w:pPr>
              <w:pStyle w:val="Tabletext"/>
              <w:rPr>
                <w:rFonts w:ascii="Calibri" w:hAnsi="Calibri"/>
                <w:lang w:val="en-CA"/>
              </w:rPr>
            </w:pPr>
          </w:p>
        </w:tc>
      </w:tr>
      <w:tr w:rsidR="00893082" w:rsidRPr="007462ED" w14:paraId="3E5CEC6B" w14:textId="77777777" w:rsidTr="004137B5">
        <w:tc>
          <w:tcPr>
            <w:tcW w:w="1621" w:type="dxa"/>
            <w:shd w:val="clear" w:color="auto" w:fill="D9D9D9" w:themeFill="background1" w:themeFillShade="D9"/>
          </w:tcPr>
          <w:p w14:paraId="752818AD" w14:textId="77777777" w:rsidR="00893082" w:rsidRPr="007462ED" w:rsidRDefault="00893082" w:rsidP="007462ED">
            <w:pPr>
              <w:pStyle w:val="Tabletext"/>
              <w:rPr>
                <w:rFonts w:ascii="Calibri" w:hAnsi="Calibri"/>
                <w:lang w:val="en-CA"/>
              </w:rPr>
            </w:pPr>
            <w:r w:rsidRPr="007462ED">
              <w:rPr>
                <w:rFonts w:ascii="Calibri" w:hAnsi="Calibri"/>
                <w:lang w:val="en-CA"/>
              </w:rPr>
              <w:t>Email</w:t>
            </w:r>
          </w:p>
        </w:tc>
        <w:tc>
          <w:tcPr>
            <w:tcW w:w="6767" w:type="dxa"/>
            <w:shd w:val="clear" w:color="auto" w:fill="auto"/>
          </w:tcPr>
          <w:p w14:paraId="1E47AA4C" w14:textId="77777777" w:rsidR="00893082" w:rsidRPr="007462ED" w:rsidRDefault="00893082" w:rsidP="007462ED">
            <w:pPr>
              <w:pStyle w:val="Tabletext"/>
              <w:rPr>
                <w:rFonts w:ascii="Calibri" w:hAnsi="Calibri"/>
                <w:lang w:val="en-CA"/>
              </w:rPr>
            </w:pPr>
          </w:p>
        </w:tc>
      </w:tr>
    </w:tbl>
    <w:p w14:paraId="0DE6914D" w14:textId="77777777" w:rsidR="003773AC" w:rsidRPr="004137B5" w:rsidRDefault="003773AC" w:rsidP="004137B5">
      <w:pPr>
        <w:rPr>
          <w:rFonts w:ascii="Calibri" w:hAnsi="Calibri" w:cstheme="majorHAnsi"/>
          <w:lang w:val="en-CA"/>
        </w:rPr>
      </w:pPr>
    </w:p>
    <w:sectPr w:rsidR="003773AC" w:rsidRPr="004137B5" w:rsidSect="008340EB">
      <w:headerReference w:type="default" r:id="rId10"/>
      <w:footerReference w:type="default" r:id="rId11"/>
      <w:headerReference w:type="first" r:id="rId12"/>
      <w:footerReference w:type="first" r:id="rId13"/>
      <w:pgSz w:w="12240" w:h="15840" w:code="1"/>
      <w:pgMar w:top="360" w:right="1800" w:bottom="994" w:left="1800" w:header="706" w:footer="706"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77974E" w15:done="0"/>
  <w15:commentEx w15:paraId="7DD3E8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4336" w14:textId="77777777" w:rsidR="00127A3C" w:rsidRDefault="00127A3C" w:rsidP="003C6723">
      <w:r>
        <w:separator/>
      </w:r>
    </w:p>
  </w:endnote>
  <w:endnote w:type="continuationSeparator" w:id="0">
    <w:p w14:paraId="342C6C56" w14:textId="77777777" w:rsidR="00127A3C" w:rsidRDefault="00127A3C" w:rsidP="003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F148" w14:textId="77777777" w:rsidR="007462ED" w:rsidRDefault="007462ED" w:rsidP="003C6723">
    <w:pPr>
      <w:pStyle w:val="Footer"/>
      <w:rPr>
        <w:snapToGrid w:val="0"/>
        <w:lang w:eastAsia="en-US"/>
      </w:rPr>
    </w:pPr>
    <w:r>
      <w:rPr>
        <w:snapToGrid w:val="0"/>
        <w:lang w:eastAsia="en-US"/>
      </w:rPr>
      <w:tab/>
    </w:r>
    <w:r>
      <w:rPr>
        <w:snapToGrid w:val="0"/>
        <w:lang w:eastAsia="en-US"/>
      </w:rPr>
      <w:tab/>
      <w:t xml:space="preserve">Page </w:t>
    </w:r>
    <w:r w:rsidRPr="00F41526">
      <w:rPr>
        <w:rStyle w:val="PageNumber"/>
        <w:b/>
      </w:rPr>
      <w:fldChar w:fldCharType="begin"/>
    </w:r>
    <w:r w:rsidRPr="00F41526">
      <w:rPr>
        <w:rStyle w:val="PageNumber"/>
        <w:b/>
      </w:rPr>
      <w:instrText xml:space="preserve"> PAGE </w:instrText>
    </w:r>
    <w:r w:rsidRPr="00F41526">
      <w:rPr>
        <w:rStyle w:val="PageNumber"/>
        <w:b/>
      </w:rPr>
      <w:fldChar w:fldCharType="separate"/>
    </w:r>
    <w:r w:rsidR="00D26C67">
      <w:rPr>
        <w:rStyle w:val="PageNumber"/>
        <w:b/>
        <w:noProof/>
      </w:rPr>
      <w:t>9</w:t>
    </w:r>
    <w:r w:rsidRPr="00F41526">
      <w:rPr>
        <w:rStyle w:val="PageNumber"/>
        <w:b/>
      </w:rPr>
      <w:fldChar w:fldCharType="end"/>
    </w:r>
  </w:p>
  <w:p w14:paraId="266C24C9" w14:textId="77777777" w:rsidR="007462ED" w:rsidRDefault="007462ED" w:rsidP="003C6723">
    <w:pPr>
      <w:pStyle w:val="Footer"/>
      <w:rPr>
        <w:snapToGrid w:val="0"/>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46284"/>
      <w:docPartObj>
        <w:docPartGallery w:val="Page Numbers (Bottom of Page)"/>
        <w:docPartUnique/>
      </w:docPartObj>
    </w:sdtPr>
    <w:sdtEndPr>
      <w:rPr>
        <w:noProof/>
      </w:rPr>
    </w:sdtEndPr>
    <w:sdtContent>
      <w:p w14:paraId="5555C6BC" w14:textId="16748CF8" w:rsidR="007462ED" w:rsidRDefault="007462ED" w:rsidP="00CC313F">
        <w:pPr>
          <w:pStyle w:val="Footer"/>
        </w:pPr>
        <w:r w:rsidRPr="00CC313F">
          <w:rPr>
            <w:b/>
            <w:color w:val="808080" w:themeColor="background1" w:themeShade="80"/>
          </w:rPr>
          <w:t xml:space="preserve">Form version </w:t>
        </w:r>
        <w:r>
          <w:rPr>
            <w:b/>
            <w:color w:val="808080" w:themeColor="background1" w:themeShade="80"/>
          </w:rPr>
          <w:t>201</w:t>
        </w:r>
        <w:r w:rsidR="00D26C67">
          <w:rPr>
            <w:b/>
            <w:color w:val="808080" w:themeColor="background1" w:themeShade="80"/>
          </w:rPr>
          <w:t>8-06-05</w:t>
        </w:r>
        <w:r>
          <w:tab/>
        </w:r>
        <w:r>
          <w:tab/>
        </w:r>
        <w:r>
          <w:fldChar w:fldCharType="begin"/>
        </w:r>
        <w:r>
          <w:instrText xml:space="preserve"> PAGE   \* MERGEFORMAT </w:instrText>
        </w:r>
        <w:r>
          <w:fldChar w:fldCharType="separate"/>
        </w:r>
        <w:r w:rsidR="00D26C67">
          <w:rPr>
            <w:noProof/>
          </w:rPr>
          <w:t>1</w:t>
        </w:r>
        <w:r>
          <w:rPr>
            <w:noProof/>
          </w:rPr>
          <w:fldChar w:fldCharType="end"/>
        </w:r>
      </w:p>
    </w:sdtContent>
  </w:sdt>
  <w:p w14:paraId="56B5FB54" w14:textId="77777777" w:rsidR="007462ED" w:rsidRPr="00837E93" w:rsidRDefault="007462ED" w:rsidP="003C6723">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2D637" w14:textId="77777777" w:rsidR="00127A3C" w:rsidRDefault="00127A3C" w:rsidP="003C6723">
      <w:r>
        <w:separator/>
      </w:r>
    </w:p>
  </w:footnote>
  <w:footnote w:type="continuationSeparator" w:id="0">
    <w:p w14:paraId="4486F8AB" w14:textId="77777777" w:rsidR="00127A3C" w:rsidRDefault="00127A3C" w:rsidP="003C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EA72" w14:textId="77777777" w:rsidR="007462ED" w:rsidRDefault="007462ED" w:rsidP="00916CBF">
    <w:pPr>
      <w:pStyle w:val="Header"/>
      <w:pBdr>
        <w:bottom w:val="single" w:sz="4" w:space="1" w:color="BFBFBF" w:themeColor="background1" w:themeShade="BF"/>
      </w:pBdr>
      <w:spacing w:before="0" w:after="0" w:line="240" w:lineRule="auto"/>
      <w:rPr>
        <w:b/>
        <w:color w:val="006E5E"/>
      </w:rPr>
    </w:pPr>
    <w:r>
      <w:rPr>
        <w:b/>
        <w:color w:val="006E5E"/>
      </w:rPr>
      <w:t xml:space="preserve">Canadian Blood Services </w:t>
    </w:r>
    <w:r w:rsidRPr="00E13642">
      <w:rPr>
        <w:b/>
        <w:color w:val="006E5E"/>
      </w:rPr>
      <w:t>REB Application</w:t>
    </w:r>
  </w:p>
  <w:p w14:paraId="6609E975" w14:textId="77777777" w:rsidR="007462ED" w:rsidRPr="00E13642" w:rsidRDefault="007462ED" w:rsidP="00916CBF">
    <w:pPr>
      <w:pStyle w:val="Header"/>
      <w:spacing w:before="0" w:after="0" w:line="240" w:lineRule="auto"/>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DBE9" w14:textId="77777777" w:rsidR="007462ED" w:rsidRPr="001A590C" w:rsidRDefault="007462ED" w:rsidP="001A590C">
    <w:pPr>
      <w:pStyle w:val="Header"/>
      <w:jc w:val="center"/>
    </w:pPr>
    <w:r>
      <w:rPr>
        <w:noProof/>
        <w:lang w:val="en-CA"/>
      </w:rPr>
      <w:drawing>
        <wp:inline distT="0" distB="0" distL="0" distR="0" wp14:anchorId="47ED6BC0" wp14:editId="7A4B77B1">
          <wp:extent cx="971550" cy="417080"/>
          <wp:effectExtent l="0" t="0" r="0" b="2540"/>
          <wp:docPr id="2" name="Picture 2" descr="clr_mark_bil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bil_new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038" cy="425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835"/>
    <w:multiLevelType w:val="hybridMultilevel"/>
    <w:tmpl w:val="43547478"/>
    <w:lvl w:ilvl="0" w:tplc="A45864F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1902BD"/>
    <w:multiLevelType w:val="hybridMultilevel"/>
    <w:tmpl w:val="557E2A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A173CCE"/>
    <w:multiLevelType w:val="hybridMultilevel"/>
    <w:tmpl w:val="DE1A3658"/>
    <w:lvl w:ilvl="0" w:tplc="FBB6064C">
      <w:start w:val="2"/>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A535397"/>
    <w:multiLevelType w:val="hybridMultilevel"/>
    <w:tmpl w:val="DAF6B5BA"/>
    <w:lvl w:ilvl="0" w:tplc="47B6881A">
      <w:start w:val="1"/>
      <w:numFmt w:val="lowerLetter"/>
      <w:lvlText w:val="(%1)"/>
      <w:lvlJc w:val="left"/>
      <w:pPr>
        <w:tabs>
          <w:tab w:val="num" w:pos="360"/>
        </w:tabs>
        <w:ind w:left="360" w:hanging="360"/>
      </w:pPr>
      <w:rPr>
        <w:rFonts w:hint="default"/>
      </w:rPr>
    </w:lvl>
    <w:lvl w:ilvl="1" w:tplc="3E44251E">
      <w:start w:val="1"/>
      <w:numFmt w:val="bullet"/>
      <w:lvlText w:val=""/>
      <w:lvlJc w:val="left"/>
      <w:pPr>
        <w:tabs>
          <w:tab w:val="num" w:pos="1080"/>
        </w:tabs>
        <w:ind w:left="1080" w:hanging="360"/>
      </w:pPr>
      <w:rPr>
        <w:rFonts w:ascii="Wingdings" w:hAnsi="Wingding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0F4A478A"/>
    <w:multiLevelType w:val="hybridMultilevel"/>
    <w:tmpl w:val="832EFCCA"/>
    <w:lvl w:ilvl="0" w:tplc="86E0CBB2">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F7C31FD"/>
    <w:multiLevelType w:val="hybridMultilevel"/>
    <w:tmpl w:val="DB34F97A"/>
    <w:lvl w:ilvl="0" w:tplc="80EE97B0">
      <w:start w:val="1"/>
      <w:numFmt w:val="lowerLetter"/>
      <w:lvlText w:val="(%1)"/>
      <w:lvlJc w:val="left"/>
      <w:pPr>
        <w:tabs>
          <w:tab w:val="num" w:pos="810"/>
        </w:tabs>
        <w:ind w:left="81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06C2EE6"/>
    <w:multiLevelType w:val="hybridMultilevel"/>
    <w:tmpl w:val="E1D66292"/>
    <w:lvl w:ilvl="0" w:tplc="80EE97B0">
      <w:start w:val="1"/>
      <w:numFmt w:val="lowerLetter"/>
      <w:lvlText w:val="(%1)"/>
      <w:lvlJc w:val="left"/>
      <w:pPr>
        <w:tabs>
          <w:tab w:val="num" w:pos="810"/>
        </w:tabs>
        <w:ind w:left="81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11A80E69"/>
    <w:multiLevelType w:val="hybridMultilevel"/>
    <w:tmpl w:val="14F8D908"/>
    <w:lvl w:ilvl="0" w:tplc="10090001">
      <w:start w:val="1"/>
      <w:numFmt w:val="bullet"/>
      <w:lvlText w:val=""/>
      <w:lvlJc w:val="left"/>
      <w:pPr>
        <w:tabs>
          <w:tab w:val="num" w:pos="720"/>
        </w:tabs>
        <w:ind w:left="720" w:hanging="360"/>
      </w:pPr>
      <w:rPr>
        <w:rFonts w:ascii="Symbol" w:hAnsi="Symbol" w:hint="default"/>
      </w:rPr>
    </w:lvl>
    <w:lvl w:ilvl="1" w:tplc="A3020754">
      <w:start w:val="1"/>
      <w:numFmt w:val="lowerLetter"/>
      <w:lvlText w:val="%2."/>
      <w:lvlJc w:val="left"/>
      <w:pPr>
        <w:tabs>
          <w:tab w:val="num" w:pos="1440"/>
        </w:tabs>
        <w:ind w:left="1440" w:hanging="360"/>
      </w:pPr>
      <w:rPr>
        <w:b w:val="0"/>
      </w:rPr>
    </w:lvl>
    <w:lvl w:ilvl="2" w:tplc="74A45C2A">
      <w:start w:val="1"/>
      <w:numFmt w:val="decimal"/>
      <w:lvlText w:val="%3."/>
      <w:lvlJc w:val="left"/>
      <w:pPr>
        <w:tabs>
          <w:tab w:val="num" w:pos="2340"/>
        </w:tabs>
        <w:ind w:left="2340" w:hanging="360"/>
      </w:pPr>
      <w:rPr>
        <w:rFonts w:hint="default"/>
        <w:b/>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131F4E4E"/>
    <w:multiLevelType w:val="hybridMultilevel"/>
    <w:tmpl w:val="74BCF0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211344"/>
    <w:multiLevelType w:val="hybridMultilevel"/>
    <w:tmpl w:val="9126C3F4"/>
    <w:lvl w:ilvl="0" w:tplc="C95EA594">
      <w:start w:val="780"/>
      <w:numFmt w:val="bullet"/>
      <w:lvlText w:val=""/>
      <w:lvlJc w:val="left"/>
      <w:pPr>
        <w:tabs>
          <w:tab w:val="num" w:pos="1104"/>
        </w:tabs>
        <w:ind w:left="1104" w:hanging="564"/>
      </w:pPr>
      <w:rPr>
        <w:rFonts w:ascii="Wingdings" w:eastAsia="Times New Roman" w:hAnsi="Wingdings" w:cs="Times New Roman" w:hint="default"/>
      </w:rPr>
    </w:lvl>
    <w:lvl w:ilvl="1" w:tplc="10090003">
      <w:start w:val="1"/>
      <w:numFmt w:val="bullet"/>
      <w:lvlText w:val="o"/>
      <w:lvlJc w:val="left"/>
      <w:pPr>
        <w:tabs>
          <w:tab w:val="num" w:pos="1648"/>
        </w:tabs>
        <w:ind w:left="1648" w:hanging="360"/>
      </w:pPr>
      <w:rPr>
        <w:rFonts w:ascii="Courier New" w:hAnsi="Courier New" w:cs="Courier New" w:hint="default"/>
      </w:rPr>
    </w:lvl>
    <w:lvl w:ilvl="2" w:tplc="10090005" w:tentative="1">
      <w:start w:val="1"/>
      <w:numFmt w:val="bullet"/>
      <w:lvlText w:val=""/>
      <w:lvlJc w:val="left"/>
      <w:pPr>
        <w:tabs>
          <w:tab w:val="num" w:pos="2368"/>
        </w:tabs>
        <w:ind w:left="2368" w:hanging="360"/>
      </w:pPr>
      <w:rPr>
        <w:rFonts w:ascii="Wingdings" w:hAnsi="Wingdings" w:hint="default"/>
      </w:rPr>
    </w:lvl>
    <w:lvl w:ilvl="3" w:tplc="10090001" w:tentative="1">
      <w:start w:val="1"/>
      <w:numFmt w:val="bullet"/>
      <w:lvlText w:val=""/>
      <w:lvlJc w:val="left"/>
      <w:pPr>
        <w:tabs>
          <w:tab w:val="num" w:pos="3088"/>
        </w:tabs>
        <w:ind w:left="3088" w:hanging="360"/>
      </w:pPr>
      <w:rPr>
        <w:rFonts w:ascii="Symbol" w:hAnsi="Symbol" w:hint="default"/>
      </w:rPr>
    </w:lvl>
    <w:lvl w:ilvl="4" w:tplc="10090003" w:tentative="1">
      <w:start w:val="1"/>
      <w:numFmt w:val="bullet"/>
      <w:lvlText w:val="o"/>
      <w:lvlJc w:val="left"/>
      <w:pPr>
        <w:tabs>
          <w:tab w:val="num" w:pos="3808"/>
        </w:tabs>
        <w:ind w:left="3808" w:hanging="360"/>
      </w:pPr>
      <w:rPr>
        <w:rFonts w:ascii="Courier New" w:hAnsi="Courier New" w:cs="Courier New" w:hint="default"/>
      </w:rPr>
    </w:lvl>
    <w:lvl w:ilvl="5" w:tplc="10090005" w:tentative="1">
      <w:start w:val="1"/>
      <w:numFmt w:val="bullet"/>
      <w:lvlText w:val=""/>
      <w:lvlJc w:val="left"/>
      <w:pPr>
        <w:tabs>
          <w:tab w:val="num" w:pos="4528"/>
        </w:tabs>
        <w:ind w:left="4528" w:hanging="360"/>
      </w:pPr>
      <w:rPr>
        <w:rFonts w:ascii="Wingdings" w:hAnsi="Wingdings" w:hint="default"/>
      </w:rPr>
    </w:lvl>
    <w:lvl w:ilvl="6" w:tplc="10090001" w:tentative="1">
      <w:start w:val="1"/>
      <w:numFmt w:val="bullet"/>
      <w:lvlText w:val=""/>
      <w:lvlJc w:val="left"/>
      <w:pPr>
        <w:tabs>
          <w:tab w:val="num" w:pos="5248"/>
        </w:tabs>
        <w:ind w:left="5248" w:hanging="360"/>
      </w:pPr>
      <w:rPr>
        <w:rFonts w:ascii="Symbol" w:hAnsi="Symbol" w:hint="default"/>
      </w:rPr>
    </w:lvl>
    <w:lvl w:ilvl="7" w:tplc="10090003" w:tentative="1">
      <w:start w:val="1"/>
      <w:numFmt w:val="bullet"/>
      <w:lvlText w:val="o"/>
      <w:lvlJc w:val="left"/>
      <w:pPr>
        <w:tabs>
          <w:tab w:val="num" w:pos="5968"/>
        </w:tabs>
        <w:ind w:left="5968" w:hanging="360"/>
      </w:pPr>
      <w:rPr>
        <w:rFonts w:ascii="Courier New" w:hAnsi="Courier New" w:cs="Courier New" w:hint="default"/>
      </w:rPr>
    </w:lvl>
    <w:lvl w:ilvl="8" w:tplc="10090005" w:tentative="1">
      <w:start w:val="1"/>
      <w:numFmt w:val="bullet"/>
      <w:lvlText w:val=""/>
      <w:lvlJc w:val="left"/>
      <w:pPr>
        <w:tabs>
          <w:tab w:val="num" w:pos="6688"/>
        </w:tabs>
        <w:ind w:left="6688" w:hanging="360"/>
      </w:pPr>
      <w:rPr>
        <w:rFonts w:ascii="Wingdings" w:hAnsi="Wingdings" w:hint="default"/>
      </w:rPr>
    </w:lvl>
  </w:abstractNum>
  <w:abstractNum w:abstractNumId="10">
    <w:nsid w:val="1A724288"/>
    <w:multiLevelType w:val="hybridMultilevel"/>
    <w:tmpl w:val="C13803F6"/>
    <w:lvl w:ilvl="0" w:tplc="77BCD522">
      <w:start w:val="1"/>
      <w:numFmt w:val="decimal"/>
      <w:lvlText w:val="%1."/>
      <w:lvlJc w:val="left"/>
      <w:pPr>
        <w:tabs>
          <w:tab w:val="num" w:pos="360"/>
        </w:tabs>
        <w:ind w:left="360" w:hanging="360"/>
      </w:pPr>
      <w:rPr>
        <w:rFonts w:hint="default"/>
        <w:b/>
        <w:color w:val="auto"/>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nsid w:val="1EAA13BE"/>
    <w:multiLevelType w:val="hybridMultilevel"/>
    <w:tmpl w:val="26F02A5E"/>
    <w:lvl w:ilvl="0" w:tplc="1BBE9E74">
      <w:start w:val="6"/>
      <w:numFmt w:val="decimal"/>
      <w:lvlText w:val="%1."/>
      <w:lvlJc w:val="left"/>
      <w:pPr>
        <w:tabs>
          <w:tab w:val="num" w:pos="450"/>
        </w:tabs>
        <w:ind w:left="45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217B133B"/>
    <w:multiLevelType w:val="hybridMultilevel"/>
    <w:tmpl w:val="02EC6C1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1945B0C"/>
    <w:multiLevelType w:val="hybridMultilevel"/>
    <w:tmpl w:val="8EBC425A"/>
    <w:lvl w:ilvl="0" w:tplc="EC10C5E8">
      <w:start w:val="2"/>
      <w:numFmt w:val="decimal"/>
      <w:lvlText w:val="%1."/>
      <w:lvlJc w:val="left"/>
      <w:pPr>
        <w:tabs>
          <w:tab w:val="num" w:pos="360"/>
        </w:tabs>
        <w:ind w:left="360" w:hanging="360"/>
      </w:pPr>
      <w:rPr>
        <w:rFonts w:hint="default"/>
        <w:b/>
      </w:rPr>
    </w:lvl>
    <w:lvl w:ilvl="1" w:tplc="47887FBC">
      <w:start w:val="1"/>
      <w:numFmt w:val="lowerLetter"/>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nsid w:val="228E503F"/>
    <w:multiLevelType w:val="hybridMultilevel"/>
    <w:tmpl w:val="78EC6156"/>
    <w:lvl w:ilvl="0" w:tplc="49049758">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2A1B00F4"/>
    <w:multiLevelType w:val="hybridMultilevel"/>
    <w:tmpl w:val="E6200B06"/>
    <w:lvl w:ilvl="0" w:tplc="10090019">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B830583"/>
    <w:multiLevelType w:val="hybridMultilevel"/>
    <w:tmpl w:val="CC707942"/>
    <w:lvl w:ilvl="0" w:tplc="9CCCD314">
      <w:start w:val="1"/>
      <w:numFmt w:val="lowerRoman"/>
      <w:lvlText w:val="(%1)"/>
      <w:lvlJc w:val="left"/>
      <w:pPr>
        <w:tabs>
          <w:tab w:val="num" w:pos="1440"/>
        </w:tabs>
        <w:ind w:left="1440" w:hanging="720"/>
      </w:pPr>
      <w:rPr>
        <w:rFonts w:hint="default"/>
      </w:rPr>
    </w:lvl>
    <w:lvl w:ilvl="1" w:tplc="A6208C16">
      <w:start w:val="1"/>
      <w:numFmt w:val="lowerLetter"/>
      <w:lvlText w:val="(%2)"/>
      <w:lvlJc w:val="left"/>
      <w:pPr>
        <w:tabs>
          <w:tab w:val="num" w:pos="2520"/>
        </w:tabs>
        <w:ind w:left="2520" w:hanging="360"/>
      </w:pPr>
      <w:rPr>
        <w:rFonts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7">
    <w:nsid w:val="2B8F58DE"/>
    <w:multiLevelType w:val="hybridMultilevel"/>
    <w:tmpl w:val="F4924D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B9816B8"/>
    <w:multiLevelType w:val="hybridMultilevel"/>
    <w:tmpl w:val="6F24330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9">
    <w:nsid w:val="31CF056F"/>
    <w:multiLevelType w:val="hybridMultilevel"/>
    <w:tmpl w:val="68087FC4"/>
    <w:lvl w:ilvl="0" w:tplc="3ECA5DB8">
      <w:start w:val="1"/>
      <w:numFmt w:val="lowerRoman"/>
      <w:lvlText w:val="(%1)"/>
      <w:lvlJc w:val="left"/>
      <w:pPr>
        <w:tabs>
          <w:tab w:val="num" w:pos="1440"/>
        </w:tabs>
        <w:ind w:left="144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34015456"/>
    <w:multiLevelType w:val="hybridMultilevel"/>
    <w:tmpl w:val="8D9C2656"/>
    <w:lvl w:ilvl="0" w:tplc="D38884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4D75609"/>
    <w:multiLevelType w:val="hybridMultilevel"/>
    <w:tmpl w:val="0D583292"/>
    <w:lvl w:ilvl="0" w:tplc="586EC72E">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85019F9"/>
    <w:multiLevelType w:val="hybridMultilevel"/>
    <w:tmpl w:val="CB4CB3E8"/>
    <w:lvl w:ilvl="0" w:tplc="256E717E">
      <w:start w:val="4"/>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3B9B7947"/>
    <w:multiLevelType w:val="hybridMultilevel"/>
    <w:tmpl w:val="DD48B36E"/>
    <w:lvl w:ilvl="0" w:tplc="6E24D670">
      <w:start w:val="1"/>
      <w:numFmt w:val="decimal"/>
      <w:lvlText w:val="%1."/>
      <w:lvlJc w:val="left"/>
      <w:pPr>
        <w:tabs>
          <w:tab w:val="num" w:pos="810"/>
        </w:tabs>
        <w:ind w:left="810" w:hanging="360"/>
      </w:pPr>
      <w:rPr>
        <w:rFonts w:hint="default"/>
      </w:rPr>
    </w:lvl>
    <w:lvl w:ilvl="1" w:tplc="CD50EA82">
      <w:start w:val="1"/>
      <w:numFmt w:val="lowerLetter"/>
      <w:lvlText w:val="(%2)"/>
      <w:lvlJc w:val="left"/>
      <w:pPr>
        <w:tabs>
          <w:tab w:val="num" w:pos="1440"/>
        </w:tabs>
        <w:ind w:left="1440" w:hanging="360"/>
      </w:pPr>
      <w:rPr>
        <w:rFonts w:hint="default"/>
        <w:b w:val="0"/>
      </w:rPr>
    </w:lvl>
    <w:lvl w:ilvl="2" w:tplc="1009001B">
      <w:start w:val="1"/>
      <w:numFmt w:val="lowerRoman"/>
      <w:lvlText w:val="%3."/>
      <w:lvlJc w:val="right"/>
      <w:pPr>
        <w:tabs>
          <w:tab w:val="num" w:pos="2160"/>
        </w:tabs>
        <w:ind w:left="2160" w:hanging="180"/>
      </w:pPr>
    </w:lvl>
    <w:lvl w:ilvl="3" w:tplc="C3E0190E">
      <w:start w:val="1"/>
      <w:numFmt w:val="decimal"/>
      <w:lvlText w:val="%4."/>
      <w:lvlJc w:val="left"/>
      <w:pPr>
        <w:tabs>
          <w:tab w:val="num" w:pos="2880"/>
        </w:tabs>
        <w:ind w:left="2880" w:hanging="360"/>
      </w:pPr>
      <w:rPr>
        <w:b/>
      </w:r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428E7B33"/>
    <w:multiLevelType w:val="hybridMultilevel"/>
    <w:tmpl w:val="F78C3B40"/>
    <w:lvl w:ilvl="0" w:tplc="BE5A1EDE">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45E22A4E"/>
    <w:multiLevelType w:val="hybridMultilevel"/>
    <w:tmpl w:val="88221DD8"/>
    <w:lvl w:ilvl="0" w:tplc="5E86BA04">
      <w:start w:val="1"/>
      <w:numFmt w:val="lowerLetter"/>
      <w:lvlText w:val="%1."/>
      <w:lvlJc w:val="left"/>
      <w:pPr>
        <w:ind w:left="720" w:hanging="360"/>
      </w:pPr>
      <w:rPr>
        <w:rFonts w:asciiTheme="minorHAnsi" w:hAnsiTheme="minorHAnsi" w:cstheme="maj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64A376A"/>
    <w:multiLevelType w:val="hybridMultilevel"/>
    <w:tmpl w:val="3A66D98A"/>
    <w:lvl w:ilvl="0" w:tplc="024A5388">
      <w:start w:val="1"/>
      <w:numFmt w:val="lowerLetter"/>
      <w:lvlText w:val="(%1)"/>
      <w:lvlJc w:val="left"/>
      <w:pPr>
        <w:tabs>
          <w:tab w:val="num" w:pos="720"/>
        </w:tabs>
        <w:ind w:left="720" w:hanging="720"/>
      </w:pPr>
      <w:rPr>
        <w:rFonts w:hint="default"/>
        <w:b w:val="0"/>
        <w:i w:val="0"/>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nsid w:val="4B8745EF"/>
    <w:multiLevelType w:val="hybridMultilevel"/>
    <w:tmpl w:val="FDDED92C"/>
    <w:lvl w:ilvl="0" w:tplc="2DAC91E0">
      <w:start w:val="5"/>
      <w:numFmt w:val="lowerLetter"/>
      <w:lvlText w:val="(%1)"/>
      <w:lvlJc w:val="left"/>
      <w:pPr>
        <w:tabs>
          <w:tab w:val="num" w:pos="720"/>
        </w:tabs>
        <w:ind w:left="720" w:hanging="720"/>
      </w:pPr>
      <w:rPr>
        <w:rFonts w:hint="default"/>
        <w:b w:val="0"/>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8">
    <w:nsid w:val="4D504B54"/>
    <w:multiLevelType w:val="hybridMultilevel"/>
    <w:tmpl w:val="07189B3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7A77BE0"/>
    <w:multiLevelType w:val="hybridMultilevel"/>
    <w:tmpl w:val="51A46CFE"/>
    <w:lvl w:ilvl="0" w:tplc="5CAA41C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A023BCE"/>
    <w:multiLevelType w:val="hybridMultilevel"/>
    <w:tmpl w:val="DA463438"/>
    <w:lvl w:ilvl="0" w:tplc="ABE4C25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A182128"/>
    <w:multiLevelType w:val="hybridMultilevel"/>
    <w:tmpl w:val="616CF3BE"/>
    <w:lvl w:ilvl="0" w:tplc="779C3EEE">
      <w:start w:val="2"/>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69E014D8"/>
    <w:multiLevelType w:val="hybridMultilevel"/>
    <w:tmpl w:val="2AE869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A1D2AB5"/>
    <w:multiLevelType w:val="hybridMultilevel"/>
    <w:tmpl w:val="3440F332"/>
    <w:lvl w:ilvl="0" w:tplc="64EC5272">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2135F8"/>
    <w:multiLevelType w:val="hybridMultilevel"/>
    <w:tmpl w:val="99164F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5620EDA"/>
    <w:multiLevelType w:val="hybridMultilevel"/>
    <w:tmpl w:val="C8948E92"/>
    <w:lvl w:ilvl="0" w:tplc="63AE5EA2">
      <w:start w:val="3"/>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7DB44482"/>
    <w:multiLevelType w:val="hybridMultilevel"/>
    <w:tmpl w:val="59FA632E"/>
    <w:lvl w:ilvl="0" w:tplc="EAF09C70">
      <w:start w:val="1"/>
      <w:numFmt w:val="decimal"/>
      <w:lvlText w:val="%1."/>
      <w:lvlJc w:val="left"/>
      <w:pPr>
        <w:tabs>
          <w:tab w:val="num" w:pos="810"/>
        </w:tabs>
        <w:ind w:left="81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7E817FE8"/>
    <w:multiLevelType w:val="hybridMultilevel"/>
    <w:tmpl w:val="8BBAEE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
  </w:num>
  <w:num w:numId="3">
    <w:abstractNumId w:val="16"/>
  </w:num>
  <w:num w:numId="4">
    <w:abstractNumId w:val="27"/>
  </w:num>
  <w:num w:numId="5">
    <w:abstractNumId w:val="10"/>
  </w:num>
  <w:num w:numId="6">
    <w:abstractNumId w:val="13"/>
  </w:num>
  <w:num w:numId="7">
    <w:abstractNumId w:val="14"/>
  </w:num>
  <w:num w:numId="8">
    <w:abstractNumId w:val="23"/>
  </w:num>
  <w:num w:numId="9">
    <w:abstractNumId w:val="22"/>
  </w:num>
  <w:num w:numId="10">
    <w:abstractNumId w:val="4"/>
  </w:num>
  <w:num w:numId="11">
    <w:abstractNumId w:val="11"/>
  </w:num>
  <w:num w:numId="12">
    <w:abstractNumId w:val="36"/>
  </w:num>
  <w:num w:numId="13">
    <w:abstractNumId w:val="6"/>
  </w:num>
  <w:num w:numId="14">
    <w:abstractNumId w:val="31"/>
  </w:num>
  <w:num w:numId="15">
    <w:abstractNumId w:val="2"/>
  </w:num>
  <w:num w:numId="16">
    <w:abstractNumId w:val="19"/>
  </w:num>
  <w:num w:numId="17">
    <w:abstractNumId w:val="35"/>
  </w:num>
  <w:num w:numId="18">
    <w:abstractNumId w:val="5"/>
  </w:num>
  <w:num w:numId="19">
    <w:abstractNumId w:val="26"/>
  </w:num>
  <w:num w:numId="20">
    <w:abstractNumId w:val="24"/>
  </w:num>
  <w:num w:numId="21">
    <w:abstractNumId w:val="7"/>
  </w:num>
  <w:num w:numId="22">
    <w:abstractNumId w:val="33"/>
  </w:num>
  <w:num w:numId="23">
    <w:abstractNumId w:val="32"/>
  </w:num>
  <w:num w:numId="24">
    <w:abstractNumId w:val="28"/>
  </w:num>
  <w:num w:numId="25">
    <w:abstractNumId w:val="15"/>
  </w:num>
  <w:num w:numId="26">
    <w:abstractNumId w:val="12"/>
  </w:num>
  <w:num w:numId="27">
    <w:abstractNumId w:val="34"/>
  </w:num>
  <w:num w:numId="28">
    <w:abstractNumId w:val="17"/>
  </w:num>
  <w:num w:numId="29">
    <w:abstractNumId w:val="30"/>
  </w:num>
  <w:num w:numId="30">
    <w:abstractNumId w:val="20"/>
  </w:num>
  <w:num w:numId="31">
    <w:abstractNumId w:val="8"/>
  </w:num>
  <w:num w:numId="32">
    <w:abstractNumId w:val="1"/>
  </w:num>
  <w:num w:numId="33">
    <w:abstractNumId w:val="21"/>
  </w:num>
  <w:num w:numId="34">
    <w:abstractNumId w:val="37"/>
  </w:num>
  <w:num w:numId="35">
    <w:abstractNumId w:val="25"/>
  </w:num>
  <w:num w:numId="36">
    <w:abstractNumId w:val="0"/>
  </w:num>
  <w:num w:numId="37">
    <w:abstractNumId w:val="29"/>
  </w:num>
  <w:num w:numId="38">
    <w:abstractNumId w:val="18"/>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McDonald">
    <w15:presenceInfo w15:providerId="Windows Live" w15:userId="ef083bf8f1698f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C7"/>
    <w:rsid w:val="0000024C"/>
    <w:rsid w:val="00005691"/>
    <w:rsid w:val="00005D9F"/>
    <w:rsid w:val="00005F96"/>
    <w:rsid w:val="000060DC"/>
    <w:rsid w:val="00006911"/>
    <w:rsid w:val="000101CD"/>
    <w:rsid w:val="00015C34"/>
    <w:rsid w:val="00017C95"/>
    <w:rsid w:val="00017D0E"/>
    <w:rsid w:val="00023485"/>
    <w:rsid w:val="0002379F"/>
    <w:rsid w:val="00025164"/>
    <w:rsid w:val="000354ED"/>
    <w:rsid w:val="00037B6B"/>
    <w:rsid w:val="00042C73"/>
    <w:rsid w:val="000446E9"/>
    <w:rsid w:val="00051743"/>
    <w:rsid w:val="00051A2C"/>
    <w:rsid w:val="00052450"/>
    <w:rsid w:val="00052CA6"/>
    <w:rsid w:val="000615D6"/>
    <w:rsid w:val="00066545"/>
    <w:rsid w:val="00067C01"/>
    <w:rsid w:val="00071B7F"/>
    <w:rsid w:val="0007263A"/>
    <w:rsid w:val="00074047"/>
    <w:rsid w:val="00074994"/>
    <w:rsid w:val="00075753"/>
    <w:rsid w:val="00077E0D"/>
    <w:rsid w:val="00077E23"/>
    <w:rsid w:val="000851B4"/>
    <w:rsid w:val="0009511B"/>
    <w:rsid w:val="000953F1"/>
    <w:rsid w:val="00097C4A"/>
    <w:rsid w:val="000A0FAA"/>
    <w:rsid w:val="000A1B17"/>
    <w:rsid w:val="000A3B92"/>
    <w:rsid w:val="000A6CCD"/>
    <w:rsid w:val="000A6ECC"/>
    <w:rsid w:val="000B68B4"/>
    <w:rsid w:val="000B7B2B"/>
    <w:rsid w:val="000C1640"/>
    <w:rsid w:val="000C30EE"/>
    <w:rsid w:val="000C3DF3"/>
    <w:rsid w:val="000C637D"/>
    <w:rsid w:val="000C7CCB"/>
    <w:rsid w:val="000D1517"/>
    <w:rsid w:val="000D277C"/>
    <w:rsid w:val="000D33BC"/>
    <w:rsid w:val="000D42CA"/>
    <w:rsid w:val="000D58C5"/>
    <w:rsid w:val="000D7AE1"/>
    <w:rsid w:val="000E4A05"/>
    <w:rsid w:val="000E5DCB"/>
    <w:rsid w:val="000F2D96"/>
    <w:rsid w:val="000F3FD7"/>
    <w:rsid w:val="000F6166"/>
    <w:rsid w:val="000F70E1"/>
    <w:rsid w:val="001012CB"/>
    <w:rsid w:val="0010166E"/>
    <w:rsid w:val="00113300"/>
    <w:rsid w:val="00116A0C"/>
    <w:rsid w:val="001177AD"/>
    <w:rsid w:val="001238E5"/>
    <w:rsid w:val="00123C06"/>
    <w:rsid w:val="00127A3C"/>
    <w:rsid w:val="001304B1"/>
    <w:rsid w:val="0013250A"/>
    <w:rsid w:val="00135640"/>
    <w:rsid w:val="001445D4"/>
    <w:rsid w:val="00145F82"/>
    <w:rsid w:val="001478BF"/>
    <w:rsid w:val="001502A4"/>
    <w:rsid w:val="00152D83"/>
    <w:rsid w:val="00156B5B"/>
    <w:rsid w:val="00160830"/>
    <w:rsid w:val="00163F7C"/>
    <w:rsid w:val="00176468"/>
    <w:rsid w:val="00177F43"/>
    <w:rsid w:val="001803CA"/>
    <w:rsid w:val="00180827"/>
    <w:rsid w:val="00181D8E"/>
    <w:rsid w:val="00183286"/>
    <w:rsid w:val="00184B71"/>
    <w:rsid w:val="0018666E"/>
    <w:rsid w:val="00186AA2"/>
    <w:rsid w:val="00186EBD"/>
    <w:rsid w:val="0018712B"/>
    <w:rsid w:val="00191104"/>
    <w:rsid w:val="001913D4"/>
    <w:rsid w:val="001917D9"/>
    <w:rsid w:val="00191D6B"/>
    <w:rsid w:val="00193F4D"/>
    <w:rsid w:val="00194CE9"/>
    <w:rsid w:val="001A48E1"/>
    <w:rsid w:val="001A590C"/>
    <w:rsid w:val="001A5FD5"/>
    <w:rsid w:val="001B2D56"/>
    <w:rsid w:val="001B7E55"/>
    <w:rsid w:val="001C008F"/>
    <w:rsid w:val="001C4DD8"/>
    <w:rsid w:val="001D0800"/>
    <w:rsid w:val="001D27BB"/>
    <w:rsid w:val="001D5C55"/>
    <w:rsid w:val="001D6ACA"/>
    <w:rsid w:val="001E4840"/>
    <w:rsid w:val="001E74F5"/>
    <w:rsid w:val="001F6BA9"/>
    <w:rsid w:val="00201FF0"/>
    <w:rsid w:val="00214C2C"/>
    <w:rsid w:val="00220C12"/>
    <w:rsid w:val="002227F4"/>
    <w:rsid w:val="00222869"/>
    <w:rsid w:val="00226FBB"/>
    <w:rsid w:val="002336FA"/>
    <w:rsid w:val="00234D00"/>
    <w:rsid w:val="00235D04"/>
    <w:rsid w:val="002427A3"/>
    <w:rsid w:val="00242C67"/>
    <w:rsid w:val="0024342E"/>
    <w:rsid w:val="0024360D"/>
    <w:rsid w:val="00244CEB"/>
    <w:rsid w:val="00246083"/>
    <w:rsid w:val="00246A3E"/>
    <w:rsid w:val="002509EC"/>
    <w:rsid w:val="0025181A"/>
    <w:rsid w:val="002534F6"/>
    <w:rsid w:val="00253D85"/>
    <w:rsid w:val="00256F94"/>
    <w:rsid w:val="00257CB3"/>
    <w:rsid w:val="0026075A"/>
    <w:rsid w:val="00274B04"/>
    <w:rsid w:val="002755E4"/>
    <w:rsid w:val="0027604B"/>
    <w:rsid w:val="00280411"/>
    <w:rsid w:val="00291AF1"/>
    <w:rsid w:val="00293639"/>
    <w:rsid w:val="002947E7"/>
    <w:rsid w:val="002A07DB"/>
    <w:rsid w:val="002A22F4"/>
    <w:rsid w:val="002A432E"/>
    <w:rsid w:val="002A4679"/>
    <w:rsid w:val="002A69C0"/>
    <w:rsid w:val="002B3F06"/>
    <w:rsid w:val="002B64CA"/>
    <w:rsid w:val="002B7657"/>
    <w:rsid w:val="002B7809"/>
    <w:rsid w:val="002C67E3"/>
    <w:rsid w:val="002C7054"/>
    <w:rsid w:val="002F6254"/>
    <w:rsid w:val="003003C4"/>
    <w:rsid w:val="003032C3"/>
    <w:rsid w:val="0030386D"/>
    <w:rsid w:val="00303CEA"/>
    <w:rsid w:val="003175BB"/>
    <w:rsid w:val="00321DD7"/>
    <w:rsid w:val="00322BE5"/>
    <w:rsid w:val="0033393E"/>
    <w:rsid w:val="003342D8"/>
    <w:rsid w:val="0034622A"/>
    <w:rsid w:val="003505B6"/>
    <w:rsid w:val="00352313"/>
    <w:rsid w:val="00354853"/>
    <w:rsid w:val="00356430"/>
    <w:rsid w:val="00360529"/>
    <w:rsid w:val="00363203"/>
    <w:rsid w:val="00365D11"/>
    <w:rsid w:val="0037480E"/>
    <w:rsid w:val="003773AC"/>
    <w:rsid w:val="003776F8"/>
    <w:rsid w:val="00377DCD"/>
    <w:rsid w:val="003816E0"/>
    <w:rsid w:val="00394802"/>
    <w:rsid w:val="00397C8E"/>
    <w:rsid w:val="003A0554"/>
    <w:rsid w:val="003A0FF1"/>
    <w:rsid w:val="003A14DA"/>
    <w:rsid w:val="003A1ECB"/>
    <w:rsid w:val="003A2103"/>
    <w:rsid w:val="003C06EE"/>
    <w:rsid w:val="003C51C1"/>
    <w:rsid w:val="003C6723"/>
    <w:rsid w:val="003D31EB"/>
    <w:rsid w:val="003D4077"/>
    <w:rsid w:val="003D4DB3"/>
    <w:rsid w:val="003D53D1"/>
    <w:rsid w:val="003D7AEB"/>
    <w:rsid w:val="003E06FB"/>
    <w:rsid w:val="003E520C"/>
    <w:rsid w:val="003E7051"/>
    <w:rsid w:val="003E7985"/>
    <w:rsid w:val="003F4BC1"/>
    <w:rsid w:val="004044AD"/>
    <w:rsid w:val="004044C7"/>
    <w:rsid w:val="0040491F"/>
    <w:rsid w:val="00404F31"/>
    <w:rsid w:val="00412B6E"/>
    <w:rsid w:val="004137B5"/>
    <w:rsid w:val="004154D3"/>
    <w:rsid w:val="00415ED8"/>
    <w:rsid w:val="004166A0"/>
    <w:rsid w:val="00416986"/>
    <w:rsid w:val="0041741B"/>
    <w:rsid w:val="00421427"/>
    <w:rsid w:val="00422375"/>
    <w:rsid w:val="004261CD"/>
    <w:rsid w:val="00426817"/>
    <w:rsid w:val="00436D55"/>
    <w:rsid w:val="0043791E"/>
    <w:rsid w:val="00437AF1"/>
    <w:rsid w:val="00437C21"/>
    <w:rsid w:val="004424A6"/>
    <w:rsid w:val="00444BF0"/>
    <w:rsid w:val="00454D7D"/>
    <w:rsid w:val="00455438"/>
    <w:rsid w:val="004621AC"/>
    <w:rsid w:val="00464DAA"/>
    <w:rsid w:val="004656BF"/>
    <w:rsid w:val="00467382"/>
    <w:rsid w:val="004725C8"/>
    <w:rsid w:val="0047266D"/>
    <w:rsid w:val="00476D05"/>
    <w:rsid w:val="00482CCF"/>
    <w:rsid w:val="00482FE3"/>
    <w:rsid w:val="004830FA"/>
    <w:rsid w:val="00497134"/>
    <w:rsid w:val="004A38B3"/>
    <w:rsid w:val="004A498F"/>
    <w:rsid w:val="004A53A0"/>
    <w:rsid w:val="004B3AEC"/>
    <w:rsid w:val="004B6640"/>
    <w:rsid w:val="004C45A8"/>
    <w:rsid w:val="004D17FC"/>
    <w:rsid w:val="004D48A3"/>
    <w:rsid w:val="004D53DF"/>
    <w:rsid w:val="004D7BF1"/>
    <w:rsid w:val="004E4159"/>
    <w:rsid w:val="004F12D3"/>
    <w:rsid w:val="004F1AD5"/>
    <w:rsid w:val="004F452E"/>
    <w:rsid w:val="004F6637"/>
    <w:rsid w:val="004F75F3"/>
    <w:rsid w:val="005006B1"/>
    <w:rsid w:val="00500C2C"/>
    <w:rsid w:val="00501339"/>
    <w:rsid w:val="00501A66"/>
    <w:rsid w:val="005032B6"/>
    <w:rsid w:val="00503879"/>
    <w:rsid w:val="005102E1"/>
    <w:rsid w:val="00510FEB"/>
    <w:rsid w:val="005125B7"/>
    <w:rsid w:val="00513688"/>
    <w:rsid w:val="00513865"/>
    <w:rsid w:val="00514B53"/>
    <w:rsid w:val="00517A03"/>
    <w:rsid w:val="00517DF4"/>
    <w:rsid w:val="0052263F"/>
    <w:rsid w:val="005247B1"/>
    <w:rsid w:val="0052600D"/>
    <w:rsid w:val="00534B52"/>
    <w:rsid w:val="00541769"/>
    <w:rsid w:val="005425D5"/>
    <w:rsid w:val="00544D89"/>
    <w:rsid w:val="005506C9"/>
    <w:rsid w:val="00551DA2"/>
    <w:rsid w:val="0055400A"/>
    <w:rsid w:val="00557A99"/>
    <w:rsid w:val="0056117A"/>
    <w:rsid w:val="005625D4"/>
    <w:rsid w:val="005637CB"/>
    <w:rsid w:val="00563EC4"/>
    <w:rsid w:val="005719BE"/>
    <w:rsid w:val="00574A15"/>
    <w:rsid w:val="005770C1"/>
    <w:rsid w:val="005807D2"/>
    <w:rsid w:val="00581D51"/>
    <w:rsid w:val="00583E24"/>
    <w:rsid w:val="005A0650"/>
    <w:rsid w:val="005A2DB1"/>
    <w:rsid w:val="005A4EDD"/>
    <w:rsid w:val="005A5DC3"/>
    <w:rsid w:val="005B02DE"/>
    <w:rsid w:val="005B234D"/>
    <w:rsid w:val="005C3612"/>
    <w:rsid w:val="005C37B8"/>
    <w:rsid w:val="005C74F4"/>
    <w:rsid w:val="005C7FC3"/>
    <w:rsid w:val="005D6F1F"/>
    <w:rsid w:val="005E0503"/>
    <w:rsid w:val="005E08CF"/>
    <w:rsid w:val="005E7750"/>
    <w:rsid w:val="005E7DAA"/>
    <w:rsid w:val="005F346A"/>
    <w:rsid w:val="005F558A"/>
    <w:rsid w:val="006003E5"/>
    <w:rsid w:val="00602EB7"/>
    <w:rsid w:val="006032FD"/>
    <w:rsid w:val="006048B0"/>
    <w:rsid w:val="006057C8"/>
    <w:rsid w:val="006059A5"/>
    <w:rsid w:val="006107DD"/>
    <w:rsid w:val="0061345B"/>
    <w:rsid w:val="00615504"/>
    <w:rsid w:val="00616E85"/>
    <w:rsid w:val="006210D8"/>
    <w:rsid w:val="0062175B"/>
    <w:rsid w:val="00621CC0"/>
    <w:rsid w:val="0062297E"/>
    <w:rsid w:val="00623B76"/>
    <w:rsid w:val="0062480D"/>
    <w:rsid w:val="006279A9"/>
    <w:rsid w:val="0064117E"/>
    <w:rsid w:val="00652351"/>
    <w:rsid w:val="0065700F"/>
    <w:rsid w:val="0066521B"/>
    <w:rsid w:val="00666509"/>
    <w:rsid w:val="00667560"/>
    <w:rsid w:val="0067411E"/>
    <w:rsid w:val="0068345A"/>
    <w:rsid w:val="00683620"/>
    <w:rsid w:val="00683696"/>
    <w:rsid w:val="00684FB2"/>
    <w:rsid w:val="006852BB"/>
    <w:rsid w:val="00695B91"/>
    <w:rsid w:val="00696A37"/>
    <w:rsid w:val="006A0572"/>
    <w:rsid w:val="006A3882"/>
    <w:rsid w:val="006B28F9"/>
    <w:rsid w:val="006B2B3C"/>
    <w:rsid w:val="006C3982"/>
    <w:rsid w:val="006C5A50"/>
    <w:rsid w:val="006C6CDA"/>
    <w:rsid w:val="006C767B"/>
    <w:rsid w:val="006D2C0B"/>
    <w:rsid w:val="006D71AB"/>
    <w:rsid w:val="006E07A2"/>
    <w:rsid w:val="006E24D3"/>
    <w:rsid w:val="006E39D6"/>
    <w:rsid w:val="006E62D2"/>
    <w:rsid w:val="006F030B"/>
    <w:rsid w:val="006F1766"/>
    <w:rsid w:val="006F796F"/>
    <w:rsid w:val="007018AA"/>
    <w:rsid w:val="00706F32"/>
    <w:rsid w:val="00710499"/>
    <w:rsid w:val="00710D53"/>
    <w:rsid w:val="0071166C"/>
    <w:rsid w:val="00712DA4"/>
    <w:rsid w:val="007158B7"/>
    <w:rsid w:val="00740470"/>
    <w:rsid w:val="007452F7"/>
    <w:rsid w:val="007462ED"/>
    <w:rsid w:val="00755096"/>
    <w:rsid w:val="00755E06"/>
    <w:rsid w:val="00756729"/>
    <w:rsid w:val="00756777"/>
    <w:rsid w:val="00763280"/>
    <w:rsid w:val="0076410E"/>
    <w:rsid w:val="00764F60"/>
    <w:rsid w:val="00765B79"/>
    <w:rsid w:val="00780D07"/>
    <w:rsid w:val="0078218B"/>
    <w:rsid w:val="00784245"/>
    <w:rsid w:val="00786E31"/>
    <w:rsid w:val="007871AB"/>
    <w:rsid w:val="00795F6C"/>
    <w:rsid w:val="007A332D"/>
    <w:rsid w:val="007A4830"/>
    <w:rsid w:val="007A5D9A"/>
    <w:rsid w:val="007B0567"/>
    <w:rsid w:val="007B19C8"/>
    <w:rsid w:val="007B2CF5"/>
    <w:rsid w:val="007C1009"/>
    <w:rsid w:val="007C1191"/>
    <w:rsid w:val="007C41A9"/>
    <w:rsid w:val="007C45EC"/>
    <w:rsid w:val="007C6EDC"/>
    <w:rsid w:val="007D1F80"/>
    <w:rsid w:val="007D2627"/>
    <w:rsid w:val="007D3EF3"/>
    <w:rsid w:val="007D6D41"/>
    <w:rsid w:val="007E39DE"/>
    <w:rsid w:val="007E551D"/>
    <w:rsid w:val="007E58ED"/>
    <w:rsid w:val="007E71AA"/>
    <w:rsid w:val="007F0149"/>
    <w:rsid w:val="007F2C47"/>
    <w:rsid w:val="007F5414"/>
    <w:rsid w:val="007F7402"/>
    <w:rsid w:val="007F7C86"/>
    <w:rsid w:val="0080724F"/>
    <w:rsid w:val="008176CD"/>
    <w:rsid w:val="008211D3"/>
    <w:rsid w:val="0083260B"/>
    <w:rsid w:val="008340EB"/>
    <w:rsid w:val="0083590B"/>
    <w:rsid w:val="00837E0F"/>
    <w:rsid w:val="00837E93"/>
    <w:rsid w:val="00841582"/>
    <w:rsid w:val="00843940"/>
    <w:rsid w:val="00844031"/>
    <w:rsid w:val="00846337"/>
    <w:rsid w:val="008511F9"/>
    <w:rsid w:val="0085193C"/>
    <w:rsid w:val="00851D66"/>
    <w:rsid w:val="008548DB"/>
    <w:rsid w:val="00855B51"/>
    <w:rsid w:val="008572B6"/>
    <w:rsid w:val="00864561"/>
    <w:rsid w:val="00865AD2"/>
    <w:rsid w:val="00867FB7"/>
    <w:rsid w:val="00874A0F"/>
    <w:rsid w:val="00874D5E"/>
    <w:rsid w:val="00875B29"/>
    <w:rsid w:val="00875B81"/>
    <w:rsid w:val="00880124"/>
    <w:rsid w:val="00885F34"/>
    <w:rsid w:val="00887E60"/>
    <w:rsid w:val="00890CCE"/>
    <w:rsid w:val="008916F4"/>
    <w:rsid w:val="00893082"/>
    <w:rsid w:val="00895D17"/>
    <w:rsid w:val="0089613D"/>
    <w:rsid w:val="008A0E1D"/>
    <w:rsid w:val="008A1809"/>
    <w:rsid w:val="008A5954"/>
    <w:rsid w:val="008C0311"/>
    <w:rsid w:val="008C180C"/>
    <w:rsid w:val="008C2FEA"/>
    <w:rsid w:val="008C7102"/>
    <w:rsid w:val="008D1D48"/>
    <w:rsid w:val="008D1DA5"/>
    <w:rsid w:val="008D6EE0"/>
    <w:rsid w:val="008E1D03"/>
    <w:rsid w:val="008E4880"/>
    <w:rsid w:val="008E4EF4"/>
    <w:rsid w:val="008E6331"/>
    <w:rsid w:val="008F6FE6"/>
    <w:rsid w:val="0090036B"/>
    <w:rsid w:val="0090552F"/>
    <w:rsid w:val="0090588B"/>
    <w:rsid w:val="00914699"/>
    <w:rsid w:val="00914AF7"/>
    <w:rsid w:val="0091644D"/>
    <w:rsid w:val="00916CBF"/>
    <w:rsid w:val="00921A0B"/>
    <w:rsid w:val="0092210C"/>
    <w:rsid w:val="00924838"/>
    <w:rsid w:val="0093159E"/>
    <w:rsid w:val="00942088"/>
    <w:rsid w:val="00942387"/>
    <w:rsid w:val="009429E6"/>
    <w:rsid w:val="009437B3"/>
    <w:rsid w:val="009472EF"/>
    <w:rsid w:val="00951262"/>
    <w:rsid w:val="009575B5"/>
    <w:rsid w:val="00961956"/>
    <w:rsid w:val="00965448"/>
    <w:rsid w:val="009660DD"/>
    <w:rsid w:val="00971104"/>
    <w:rsid w:val="009711AB"/>
    <w:rsid w:val="00976ECF"/>
    <w:rsid w:val="00980642"/>
    <w:rsid w:val="00983C8A"/>
    <w:rsid w:val="00984214"/>
    <w:rsid w:val="009862F5"/>
    <w:rsid w:val="00990442"/>
    <w:rsid w:val="009906BF"/>
    <w:rsid w:val="00992151"/>
    <w:rsid w:val="00992265"/>
    <w:rsid w:val="009966E3"/>
    <w:rsid w:val="009967D6"/>
    <w:rsid w:val="009A50AC"/>
    <w:rsid w:val="009B297D"/>
    <w:rsid w:val="009C2798"/>
    <w:rsid w:val="009C5896"/>
    <w:rsid w:val="009E1101"/>
    <w:rsid w:val="009E1C5E"/>
    <w:rsid w:val="009E3AB9"/>
    <w:rsid w:val="009F3C60"/>
    <w:rsid w:val="009F49B4"/>
    <w:rsid w:val="00A02652"/>
    <w:rsid w:val="00A033EF"/>
    <w:rsid w:val="00A071E3"/>
    <w:rsid w:val="00A13B52"/>
    <w:rsid w:val="00A156B7"/>
    <w:rsid w:val="00A2259C"/>
    <w:rsid w:val="00A324A3"/>
    <w:rsid w:val="00A33030"/>
    <w:rsid w:val="00A50266"/>
    <w:rsid w:val="00A53875"/>
    <w:rsid w:val="00A576FB"/>
    <w:rsid w:val="00A61513"/>
    <w:rsid w:val="00A63396"/>
    <w:rsid w:val="00A64588"/>
    <w:rsid w:val="00A678E7"/>
    <w:rsid w:val="00A72FA0"/>
    <w:rsid w:val="00A73B3E"/>
    <w:rsid w:val="00A73DAA"/>
    <w:rsid w:val="00A77172"/>
    <w:rsid w:val="00A80486"/>
    <w:rsid w:val="00A810E4"/>
    <w:rsid w:val="00A831BA"/>
    <w:rsid w:val="00A85834"/>
    <w:rsid w:val="00A86BCB"/>
    <w:rsid w:val="00A904E0"/>
    <w:rsid w:val="00A90F84"/>
    <w:rsid w:val="00A911CA"/>
    <w:rsid w:val="00A91407"/>
    <w:rsid w:val="00A9245F"/>
    <w:rsid w:val="00A93DB4"/>
    <w:rsid w:val="00A9757D"/>
    <w:rsid w:val="00AA2628"/>
    <w:rsid w:val="00AA5288"/>
    <w:rsid w:val="00AA5E50"/>
    <w:rsid w:val="00AA6B28"/>
    <w:rsid w:val="00AB3D03"/>
    <w:rsid w:val="00AB6029"/>
    <w:rsid w:val="00AC240D"/>
    <w:rsid w:val="00AC35FA"/>
    <w:rsid w:val="00AC46C6"/>
    <w:rsid w:val="00AC4C68"/>
    <w:rsid w:val="00AD414B"/>
    <w:rsid w:val="00AD5E7E"/>
    <w:rsid w:val="00AE0734"/>
    <w:rsid w:val="00AE1638"/>
    <w:rsid w:val="00AE1A52"/>
    <w:rsid w:val="00AE32B4"/>
    <w:rsid w:val="00AE4B83"/>
    <w:rsid w:val="00AF6651"/>
    <w:rsid w:val="00AF6A21"/>
    <w:rsid w:val="00B00777"/>
    <w:rsid w:val="00B027B5"/>
    <w:rsid w:val="00B044CF"/>
    <w:rsid w:val="00B06B20"/>
    <w:rsid w:val="00B1034C"/>
    <w:rsid w:val="00B11A1C"/>
    <w:rsid w:val="00B160B8"/>
    <w:rsid w:val="00B169EE"/>
    <w:rsid w:val="00B241CB"/>
    <w:rsid w:val="00B24B7D"/>
    <w:rsid w:val="00B27CB8"/>
    <w:rsid w:val="00B27F26"/>
    <w:rsid w:val="00B317F3"/>
    <w:rsid w:val="00B3243C"/>
    <w:rsid w:val="00B32C50"/>
    <w:rsid w:val="00B338E1"/>
    <w:rsid w:val="00B34263"/>
    <w:rsid w:val="00B348C7"/>
    <w:rsid w:val="00B3628B"/>
    <w:rsid w:val="00B3698D"/>
    <w:rsid w:val="00B36D15"/>
    <w:rsid w:val="00B47648"/>
    <w:rsid w:val="00B50928"/>
    <w:rsid w:val="00B51D16"/>
    <w:rsid w:val="00B55B1C"/>
    <w:rsid w:val="00B57B43"/>
    <w:rsid w:val="00B57F64"/>
    <w:rsid w:val="00B631B3"/>
    <w:rsid w:val="00B63F1C"/>
    <w:rsid w:val="00B73481"/>
    <w:rsid w:val="00B7565D"/>
    <w:rsid w:val="00B75B62"/>
    <w:rsid w:val="00B87480"/>
    <w:rsid w:val="00B9029B"/>
    <w:rsid w:val="00B92DF7"/>
    <w:rsid w:val="00BA22EA"/>
    <w:rsid w:val="00BA34A0"/>
    <w:rsid w:val="00BA40B6"/>
    <w:rsid w:val="00BA49F8"/>
    <w:rsid w:val="00BA4F49"/>
    <w:rsid w:val="00BB0042"/>
    <w:rsid w:val="00BB0E65"/>
    <w:rsid w:val="00BB0F37"/>
    <w:rsid w:val="00BB2F4D"/>
    <w:rsid w:val="00BB30EC"/>
    <w:rsid w:val="00BC1E08"/>
    <w:rsid w:val="00BC4801"/>
    <w:rsid w:val="00BC50EF"/>
    <w:rsid w:val="00BC7E8F"/>
    <w:rsid w:val="00BD0F02"/>
    <w:rsid w:val="00BD5DF5"/>
    <w:rsid w:val="00BD60DE"/>
    <w:rsid w:val="00BE0BF0"/>
    <w:rsid w:val="00BE26B6"/>
    <w:rsid w:val="00BE2974"/>
    <w:rsid w:val="00C0352A"/>
    <w:rsid w:val="00C110F5"/>
    <w:rsid w:val="00C137A3"/>
    <w:rsid w:val="00C15B3B"/>
    <w:rsid w:val="00C17D2A"/>
    <w:rsid w:val="00C30564"/>
    <w:rsid w:val="00C30B7B"/>
    <w:rsid w:val="00C33FCD"/>
    <w:rsid w:val="00C36381"/>
    <w:rsid w:val="00C417B7"/>
    <w:rsid w:val="00C418C2"/>
    <w:rsid w:val="00C425EF"/>
    <w:rsid w:val="00C43C05"/>
    <w:rsid w:val="00C4709A"/>
    <w:rsid w:val="00C5252B"/>
    <w:rsid w:val="00C57197"/>
    <w:rsid w:val="00C6457F"/>
    <w:rsid w:val="00C70C7F"/>
    <w:rsid w:val="00C7521C"/>
    <w:rsid w:val="00C773C3"/>
    <w:rsid w:val="00C839E6"/>
    <w:rsid w:val="00C847BC"/>
    <w:rsid w:val="00C84935"/>
    <w:rsid w:val="00C8502F"/>
    <w:rsid w:val="00C85D9F"/>
    <w:rsid w:val="00C87590"/>
    <w:rsid w:val="00C9125C"/>
    <w:rsid w:val="00C93EDC"/>
    <w:rsid w:val="00C94B43"/>
    <w:rsid w:val="00CA16CE"/>
    <w:rsid w:val="00CA224B"/>
    <w:rsid w:val="00CA58D6"/>
    <w:rsid w:val="00CB39A0"/>
    <w:rsid w:val="00CC0BD2"/>
    <w:rsid w:val="00CC313F"/>
    <w:rsid w:val="00CC5FE0"/>
    <w:rsid w:val="00CD7219"/>
    <w:rsid w:val="00CD7D2F"/>
    <w:rsid w:val="00CE0AE9"/>
    <w:rsid w:val="00CE41DC"/>
    <w:rsid w:val="00CE72F4"/>
    <w:rsid w:val="00CE7CC4"/>
    <w:rsid w:val="00CF6690"/>
    <w:rsid w:val="00D026B0"/>
    <w:rsid w:val="00D03A26"/>
    <w:rsid w:val="00D04A7D"/>
    <w:rsid w:val="00D05055"/>
    <w:rsid w:val="00D05E7A"/>
    <w:rsid w:val="00D07EC4"/>
    <w:rsid w:val="00D13595"/>
    <w:rsid w:val="00D13A74"/>
    <w:rsid w:val="00D176E3"/>
    <w:rsid w:val="00D22FAD"/>
    <w:rsid w:val="00D242E2"/>
    <w:rsid w:val="00D24927"/>
    <w:rsid w:val="00D25960"/>
    <w:rsid w:val="00D25CB4"/>
    <w:rsid w:val="00D26C67"/>
    <w:rsid w:val="00D27F17"/>
    <w:rsid w:val="00D313C2"/>
    <w:rsid w:val="00D316A1"/>
    <w:rsid w:val="00D36D6C"/>
    <w:rsid w:val="00D4205E"/>
    <w:rsid w:val="00D50FC8"/>
    <w:rsid w:val="00D5417D"/>
    <w:rsid w:val="00D551D5"/>
    <w:rsid w:val="00D55316"/>
    <w:rsid w:val="00D570B6"/>
    <w:rsid w:val="00D607FB"/>
    <w:rsid w:val="00D61AA3"/>
    <w:rsid w:val="00D6393A"/>
    <w:rsid w:val="00D65239"/>
    <w:rsid w:val="00D75C4A"/>
    <w:rsid w:val="00D76A71"/>
    <w:rsid w:val="00D841ED"/>
    <w:rsid w:val="00D85215"/>
    <w:rsid w:val="00D86995"/>
    <w:rsid w:val="00D955E2"/>
    <w:rsid w:val="00D95E28"/>
    <w:rsid w:val="00D96569"/>
    <w:rsid w:val="00D96B89"/>
    <w:rsid w:val="00DA18A4"/>
    <w:rsid w:val="00DA3B16"/>
    <w:rsid w:val="00DB065A"/>
    <w:rsid w:val="00DB23CB"/>
    <w:rsid w:val="00DB4C6B"/>
    <w:rsid w:val="00DB552E"/>
    <w:rsid w:val="00DB5BBF"/>
    <w:rsid w:val="00DB5EE8"/>
    <w:rsid w:val="00DC1DEC"/>
    <w:rsid w:val="00DC1FCE"/>
    <w:rsid w:val="00DC5670"/>
    <w:rsid w:val="00DC79FD"/>
    <w:rsid w:val="00DD29FD"/>
    <w:rsid w:val="00DD6FB0"/>
    <w:rsid w:val="00DE1330"/>
    <w:rsid w:val="00DE43E5"/>
    <w:rsid w:val="00DE48DA"/>
    <w:rsid w:val="00DF34EE"/>
    <w:rsid w:val="00DF3FD2"/>
    <w:rsid w:val="00DF4E85"/>
    <w:rsid w:val="00DF74A8"/>
    <w:rsid w:val="00DF77EA"/>
    <w:rsid w:val="00E01C22"/>
    <w:rsid w:val="00E065D6"/>
    <w:rsid w:val="00E103B7"/>
    <w:rsid w:val="00E13642"/>
    <w:rsid w:val="00E13BC8"/>
    <w:rsid w:val="00E205C0"/>
    <w:rsid w:val="00E24A00"/>
    <w:rsid w:val="00E26DF3"/>
    <w:rsid w:val="00E34FB7"/>
    <w:rsid w:val="00E37A62"/>
    <w:rsid w:val="00E42C21"/>
    <w:rsid w:val="00E4421C"/>
    <w:rsid w:val="00E44DA3"/>
    <w:rsid w:val="00E52C45"/>
    <w:rsid w:val="00E537A1"/>
    <w:rsid w:val="00E5442F"/>
    <w:rsid w:val="00E62FEA"/>
    <w:rsid w:val="00E63132"/>
    <w:rsid w:val="00E65883"/>
    <w:rsid w:val="00E6730D"/>
    <w:rsid w:val="00E71EBC"/>
    <w:rsid w:val="00E725A8"/>
    <w:rsid w:val="00E74CFA"/>
    <w:rsid w:val="00E811C7"/>
    <w:rsid w:val="00E811E2"/>
    <w:rsid w:val="00E81971"/>
    <w:rsid w:val="00E84BF9"/>
    <w:rsid w:val="00E90E52"/>
    <w:rsid w:val="00EA1E4F"/>
    <w:rsid w:val="00EA2138"/>
    <w:rsid w:val="00EB0014"/>
    <w:rsid w:val="00EB613B"/>
    <w:rsid w:val="00EC29DF"/>
    <w:rsid w:val="00EC2F0B"/>
    <w:rsid w:val="00EC62C9"/>
    <w:rsid w:val="00EC73D0"/>
    <w:rsid w:val="00ED10F4"/>
    <w:rsid w:val="00ED38AB"/>
    <w:rsid w:val="00EE2EF3"/>
    <w:rsid w:val="00EE3D98"/>
    <w:rsid w:val="00EF17A5"/>
    <w:rsid w:val="00F01D47"/>
    <w:rsid w:val="00F04BBC"/>
    <w:rsid w:val="00F05ED3"/>
    <w:rsid w:val="00F1274A"/>
    <w:rsid w:val="00F17658"/>
    <w:rsid w:val="00F2111D"/>
    <w:rsid w:val="00F213D6"/>
    <w:rsid w:val="00F26163"/>
    <w:rsid w:val="00F36AC1"/>
    <w:rsid w:val="00F40EE1"/>
    <w:rsid w:val="00F41526"/>
    <w:rsid w:val="00F46690"/>
    <w:rsid w:val="00F56D04"/>
    <w:rsid w:val="00F57A62"/>
    <w:rsid w:val="00F6351E"/>
    <w:rsid w:val="00F70158"/>
    <w:rsid w:val="00F71E3E"/>
    <w:rsid w:val="00F7707A"/>
    <w:rsid w:val="00F77A1E"/>
    <w:rsid w:val="00F81240"/>
    <w:rsid w:val="00F966B8"/>
    <w:rsid w:val="00FA21C7"/>
    <w:rsid w:val="00FA441E"/>
    <w:rsid w:val="00FA5F85"/>
    <w:rsid w:val="00FB0023"/>
    <w:rsid w:val="00FB03E3"/>
    <w:rsid w:val="00FB0844"/>
    <w:rsid w:val="00FB0CF4"/>
    <w:rsid w:val="00FB25B7"/>
    <w:rsid w:val="00FB29E4"/>
    <w:rsid w:val="00FB35F9"/>
    <w:rsid w:val="00FC2384"/>
    <w:rsid w:val="00FC4191"/>
    <w:rsid w:val="00FD7986"/>
    <w:rsid w:val="00FE0BAF"/>
    <w:rsid w:val="00FE503B"/>
    <w:rsid w:val="00FE6497"/>
    <w:rsid w:val="00FF13AD"/>
    <w:rsid w:val="00FF3771"/>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EB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3"/>
    <w:pPr>
      <w:spacing w:before="120" w:after="120" w:line="288" w:lineRule="auto"/>
      <w:ind w:right="259"/>
    </w:pPr>
    <w:rPr>
      <w:rFonts w:asciiTheme="minorHAnsi" w:hAnsiTheme="minorHAnsi"/>
      <w:sz w:val="22"/>
      <w:szCs w:val="22"/>
      <w:lang w:val="en-US"/>
    </w:rPr>
  </w:style>
  <w:style w:type="paragraph" w:styleId="Heading1">
    <w:name w:val="heading 1"/>
    <w:basedOn w:val="BodyText"/>
    <w:next w:val="Normal"/>
    <w:link w:val="Heading1Char"/>
    <w:uiPriority w:val="9"/>
    <w:qFormat/>
    <w:rsid w:val="009906BF"/>
    <w:pPr>
      <w:pBdr>
        <w:top w:val="single" w:sz="4" w:space="1" w:color="C00000"/>
      </w:pBdr>
      <w:ind w:right="0"/>
      <w:outlineLvl w:val="0"/>
    </w:pPr>
    <w:rPr>
      <w:b/>
      <w:color w:val="006E5E"/>
      <w:sz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Subtitle">
    <w:name w:val="Subtitle"/>
    <w:basedOn w:val="Normal"/>
    <w:qFormat/>
    <w:pPr>
      <w:jc w:val="center"/>
    </w:pPr>
    <w:rPr>
      <w:b/>
      <w:u w:val="single"/>
    </w:rPr>
  </w:style>
  <w:style w:type="paragraph" w:styleId="Title">
    <w:name w:val="Title"/>
    <w:basedOn w:val="Normal"/>
    <w:qFormat/>
    <w:pPr>
      <w:jc w:val="center"/>
    </w:pPr>
    <w:rPr>
      <w:i/>
      <w:sz w:val="28"/>
      <w:u w:val="singl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tyle>
  <w:style w:type="character" w:styleId="PageNumber">
    <w:name w:val="page number"/>
    <w:basedOn w:val="DefaultParagraphFont"/>
    <w:rsid w:val="00F41526"/>
  </w:style>
  <w:style w:type="table" w:styleId="TableGrid">
    <w:name w:val="Table Grid"/>
    <w:basedOn w:val="TableNormal"/>
    <w:rsid w:val="00835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06911"/>
    <w:rPr>
      <w:rFonts w:ascii="Tahoma" w:hAnsi="Tahoma" w:cs="Tahoma"/>
      <w:sz w:val="16"/>
      <w:szCs w:val="16"/>
    </w:rPr>
  </w:style>
  <w:style w:type="paragraph" w:styleId="FootnoteText">
    <w:name w:val="footnote text"/>
    <w:basedOn w:val="Normal"/>
    <w:semiHidden/>
    <w:rsid w:val="00837E93"/>
  </w:style>
  <w:style w:type="character" w:styleId="FootnoteReference">
    <w:name w:val="footnote reference"/>
    <w:semiHidden/>
    <w:rsid w:val="00837E93"/>
    <w:rPr>
      <w:vertAlign w:val="superscript"/>
    </w:rPr>
  </w:style>
  <w:style w:type="character" w:customStyle="1" w:styleId="HeaderChar">
    <w:name w:val="Header Char"/>
    <w:basedOn w:val="DefaultParagraphFont"/>
    <w:link w:val="Header"/>
    <w:locked/>
    <w:rsid w:val="003E7985"/>
    <w:rPr>
      <w:lang w:val="en-US"/>
    </w:rPr>
  </w:style>
  <w:style w:type="character" w:customStyle="1" w:styleId="FooterChar">
    <w:name w:val="Footer Char"/>
    <w:basedOn w:val="DefaultParagraphFont"/>
    <w:link w:val="Footer"/>
    <w:uiPriority w:val="99"/>
    <w:rsid w:val="003E7985"/>
    <w:rPr>
      <w:lang w:val="en-US"/>
    </w:rPr>
  </w:style>
  <w:style w:type="character" w:styleId="CommentReference">
    <w:name w:val="annotation reference"/>
    <w:basedOn w:val="DefaultParagraphFont"/>
    <w:uiPriority w:val="99"/>
    <w:semiHidden/>
    <w:unhideWhenUsed/>
    <w:rsid w:val="003E7985"/>
    <w:rPr>
      <w:sz w:val="16"/>
      <w:szCs w:val="16"/>
    </w:rPr>
  </w:style>
  <w:style w:type="paragraph" w:styleId="CommentText">
    <w:name w:val="annotation text"/>
    <w:basedOn w:val="Normal"/>
    <w:link w:val="CommentTextChar"/>
    <w:uiPriority w:val="99"/>
    <w:unhideWhenUsed/>
    <w:rsid w:val="003E7985"/>
  </w:style>
  <w:style w:type="character" w:customStyle="1" w:styleId="CommentTextChar">
    <w:name w:val="Comment Text Char"/>
    <w:basedOn w:val="DefaultParagraphFont"/>
    <w:link w:val="CommentText"/>
    <w:uiPriority w:val="99"/>
    <w:rsid w:val="003E7985"/>
    <w:rPr>
      <w:lang w:val="en-US"/>
    </w:rPr>
  </w:style>
  <w:style w:type="paragraph" w:styleId="CommentSubject">
    <w:name w:val="annotation subject"/>
    <w:basedOn w:val="CommentText"/>
    <w:next w:val="CommentText"/>
    <w:link w:val="CommentSubjectChar"/>
    <w:uiPriority w:val="99"/>
    <w:semiHidden/>
    <w:unhideWhenUsed/>
    <w:rsid w:val="003E7985"/>
    <w:rPr>
      <w:b/>
      <w:bCs/>
    </w:rPr>
  </w:style>
  <w:style w:type="character" w:customStyle="1" w:styleId="CommentSubjectChar">
    <w:name w:val="Comment Subject Char"/>
    <w:basedOn w:val="CommentTextChar"/>
    <w:link w:val="CommentSubject"/>
    <w:uiPriority w:val="99"/>
    <w:semiHidden/>
    <w:rsid w:val="003E7985"/>
    <w:rPr>
      <w:b/>
      <w:bCs/>
      <w:lang w:val="en-US"/>
    </w:rPr>
  </w:style>
  <w:style w:type="character" w:customStyle="1" w:styleId="Heading1Char">
    <w:name w:val="Heading 1 Char"/>
    <w:basedOn w:val="DefaultParagraphFont"/>
    <w:link w:val="Heading1"/>
    <w:uiPriority w:val="9"/>
    <w:rsid w:val="009906BF"/>
    <w:rPr>
      <w:rFonts w:asciiTheme="minorHAnsi" w:hAnsiTheme="minorHAnsi"/>
      <w:b/>
      <w:color w:val="006E5E"/>
      <w:sz w:val="32"/>
      <w:szCs w:val="22"/>
      <w:lang w:val="en-US"/>
    </w:rPr>
  </w:style>
  <w:style w:type="paragraph" w:styleId="ListParagraph">
    <w:name w:val="List Paragraph"/>
    <w:basedOn w:val="Normal"/>
    <w:uiPriority w:val="34"/>
    <w:qFormat/>
    <w:rsid w:val="003C6723"/>
    <w:pPr>
      <w:ind w:left="720"/>
      <w:contextualSpacing/>
    </w:pPr>
  </w:style>
  <w:style w:type="paragraph" w:customStyle="1" w:styleId="Tabletext">
    <w:name w:val="Table text"/>
    <w:basedOn w:val="Normal"/>
    <w:link w:val="TabletextChar"/>
    <w:qFormat/>
    <w:rsid w:val="00AE1A52"/>
    <w:pPr>
      <w:spacing w:before="60" w:after="60" w:line="240" w:lineRule="auto"/>
    </w:pPr>
  </w:style>
  <w:style w:type="character" w:styleId="PlaceholderText">
    <w:name w:val="Placeholder Text"/>
    <w:basedOn w:val="DefaultParagraphFont"/>
    <w:uiPriority w:val="99"/>
    <w:semiHidden/>
    <w:rsid w:val="00CE0AE9"/>
    <w:rPr>
      <w:color w:val="808080"/>
    </w:rPr>
  </w:style>
  <w:style w:type="character" w:customStyle="1" w:styleId="TabletextChar">
    <w:name w:val="Table text Char"/>
    <w:basedOn w:val="DefaultParagraphFont"/>
    <w:link w:val="Tabletext"/>
    <w:rsid w:val="00AE1A52"/>
    <w:rPr>
      <w:rFonts w:asciiTheme="minorHAnsi" w:hAnsiTheme="minorHAnsi"/>
      <w:sz w:val="22"/>
      <w:szCs w:val="22"/>
      <w:lang w:val="en-US"/>
    </w:rPr>
  </w:style>
  <w:style w:type="character" w:styleId="Hyperlink">
    <w:name w:val="Hyperlink"/>
    <w:basedOn w:val="DefaultParagraphFont"/>
    <w:uiPriority w:val="99"/>
    <w:unhideWhenUsed/>
    <w:rsid w:val="000D42CA"/>
    <w:rPr>
      <w:color w:val="0000FF" w:themeColor="hyperlink"/>
      <w:u w:val="single"/>
    </w:rPr>
  </w:style>
  <w:style w:type="paragraph" w:customStyle="1" w:styleId="FreeForm">
    <w:name w:val="Free Form"/>
    <w:rsid w:val="00DF4E85"/>
    <w:rPr>
      <w:rFonts w:ascii="Helvetica" w:eastAsia="ヒラギノ角ゴ Pro W3" w:hAnsi="Helvetica"/>
      <w:color w:val="000000"/>
      <w:sz w:val="24"/>
      <w:lang w:val="en-US" w:eastAsia="en-US"/>
    </w:rPr>
  </w:style>
  <w:style w:type="paragraph" w:styleId="Revision">
    <w:name w:val="Revision"/>
    <w:hidden/>
    <w:uiPriority w:val="99"/>
    <w:semiHidden/>
    <w:rsid w:val="007C45EC"/>
    <w:rPr>
      <w:rFonts w:asciiTheme="minorHAnsi" w:hAnsiTheme="minorHAnsi"/>
      <w:sz w:val="22"/>
      <w:szCs w:val="22"/>
      <w:lang w:val="en-US"/>
    </w:rPr>
  </w:style>
  <w:style w:type="paragraph" w:customStyle="1" w:styleId="BodyText0">
    <w:name w:val="BodyText"/>
    <w:basedOn w:val="Normal"/>
    <w:link w:val="BodyTextChar"/>
    <w:uiPriority w:val="16"/>
    <w:qFormat/>
    <w:rsid w:val="006C5A50"/>
    <w:pPr>
      <w:spacing w:before="0"/>
      <w:ind w:right="0"/>
    </w:pPr>
    <w:rPr>
      <w:rFonts w:ascii="Univers" w:eastAsiaTheme="minorHAnsi" w:hAnsi="Univers" w:cstheme="minorBidi"/>
      <w:color w:val="000000" w:themeColor="text1"/>
      <w:spacing w:val="-5"/>
      <w:szCs w:val="20"/>
      <w:lang w:val="en-CA" w:eastAsia="en-US"/>
    </w:rPr>
  </w:style>
  <w:style w:type="character" w:customStyle="1" w:styleId="BodyTextChar">
    <w:name w:val="BodyText Char"/>
    <w:basedOn w:val="DefaultParagraphFont"/>
    <w:link w:val="BodyText0"/>
    <w:uiPriority w:val="16"/>
    <w:rsid w:val="006C5A50"/>
    <w:rPr>
      <w:rFonts w:ascii="Univers" w:eastAsiaTheme="minorHAnsi" w:hAnsi="Univers" w:cstheme="minorBidi"/>
      <w:color w:val="000000" w:themeColor="text1"/>
      <w:spacing w:val="-5"/>
      <w:sz w:val="22"/>
      <w:lang w:eastAsia="en-US"/>
    </w:rPr>
  </w:style>
  <w:style w:type="paragraph" w:styleId="TOCHeading">
    <w:name w:val="TOC Heading"/>
    <w:basedOn w:val="Heading1"/>
    <w:next w:val="Normal"/>
    <w:uiPriority w:val="39"/>
    <w:unhideWhenUsed/>
    <w:qFormat/>
    <w:rsid w:val="007018AA"/>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018A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3"/>
    <w:pPr>
      <w:spacing w:before="120" w:after="120" w:line="288" w:lineRule="auto"/>
      <w:ind w:right="259"/>
    </w:pPr>
    <w:rPr>
      <w:rFonts w:asciiTheme="minorHAnsi" w:hAnsiTheme="minorHAnsi"/>
      <w:sz w:val="22"/>
      <w:szCs w:val="22"/>
      <w:lang w:val="en-US"/>
    </w:rPr>
  </w:style>
  <w:style w:type="paragraph" w:styleId="Heading1">
    <w:name w:val="heading 1"/>
    <w:basedOn w:val="BodyText"/>
    <w:next w:val="Normal"/>
    <w:link w:val="Heading1Char"/>
    <w:uiPriority w:val="9"/>
    <w:qFormat/>
    <w:rsid w:val="009906BF"/>
    <w:pPr>
      <w:pBdr>
        <w:top w:val="single" w:sz="4" w:space="1" w:color="C00000"/>
      </w:pBdr>
      <w:ind w:right="0"/>
      <w:outlineLvl w:val="0"/>
    </w:pPr>
    <w:rPr>
      <w:b/>
      <w:color w:val="006E5E"/>
      <w:sz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Subtitle">
    <w:name w:val="Subtitle"/>
    <w:basedOn w:val="Normal"/>
    <w:qFormat/>
    <w:pPr>
      <w:jc w:val="center"/>
    </w:pPr>
    <w:rPr>
      <w:b/>
      <w:u w:val="single"/>
    </w:rPr>
  </w:style>
  <w:style w:type="paragraph" w:styleId="Title">
    <w:name w:val="Title"/>
    <w:basedOn w:val="Normal"/>
    <w:qFormat/>
    <w:pPr>
      <w:jc w:val="center"/>
    </w:pPr>
    <w:rPr>
      <w:i/>
      <w:sz w:val="28"/>
      <w:u w:val="singl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tyle>
  <w:style w:type="character" w:styleId="PageNumber">
    <w:name w:val="page number"/>
    <w:basedOn w:val="DefaultParagraphFont"/>
    <w:rsid w:val="00F41526"/>
  </w:style>
  <w:style w:type="table" w:styleId="TableGrid">
    <w:name w:val="Table Grid"/>
    <w:basedOn w:val="TableNormal"/>
    <w:rsid w:val="00835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06911"/>
    <w:rPr>
      <w:rFonts w:ascii="Tahoma" w:hAnsi="Tahoma" w:cs="Tahoma"/>
      <w:sz w:val="16"/>
      <w:szCs w:val="16"/>
    </w:rPr>
  </w:style>
  <w:style w:type="paragraph" w:styleId="FootnoteText">
    <w:name w:val="footnote text"/>
    <w:basedOn w:val="Normal"/>
    <w:semiHidden/>
    <w:rsid w:val="00837E93"/>
  </w:style>
  <w:style w:type="character" w:styleId="FootnoteReference">
    <w:name w:val="footnote reference"/>
    <w:semiHidden/>
    <w:rsid w:val="00837E93"/>
    <w:rPr>
      <w:vertAlign w:val="superscript"/>
    </w:rPr>
  </w:style>
  <w:style w:type="character" w:customStyle="1" w:styleId="HeaderChar">
    <w:name w:val="Header Char"/>
    <w:basedOn w:val="DefaultParagraphFont"/>
    <w:link w:val="Header"/>
    <w:locked/>
    <w:rsid w:val="003E7985"/>
    <w:rPr>
      <w:lang w:val="en-US"/>
    </w:rPr>
  </w:style>
  <w:style w:type="character" w:customStyle="1" w:styleId="FooterChar">
    <w:name w:val="Footer Char"/>
    <w:basedOn w:val="DefaultParagraphFont"/>
    <w:link w:val="Footer"/>
    <w:uiPriority w:val="99"/>
    <w:rsid w:val="003E7985"/>
    <w:rPr>
      <w:lang w:val="en-US"/>
    </w:rPr>
  </w:style>
  <w:style w:type="character" w:styleId="CommentReference">
    <w:name w:val="annotation reference"/>
    <w:basedOn w:val="DefaultParagraphFont"/>
    <w:uiPriority w:val="99"/>
    <w:semiHidden/>
    <w:unhideWhenUsed/>
    <w:rsid w:val="003E7985"/>
    <w:rPr>
      <w:sz w:val="16"/>
      <w:szCs w:val="16"/>
    </w:rPr>
  </w:style>
  <w:style w:type="paragraph" w:styleId="CommentText">
    <w:name w:val="annotation text"/>
    <w:basedOn w:val="Normal"/>
    <w:link w:val="CommentTextChar"/>
    <w:uiPriority w:val="99"/>
    <w:unhideWhenUsed/>
    <w:rsid w:val="003E7985"/>
  </w:style>
  <w:style w:type="character" w:customStyle="1" w:styleId="CommentTextChar">
    <w:name w:val="Comment Text Char"/>
    <w:basedOn w:val="DefaultParagraphFont"/>
    <w:link w:val="CommentText"/>
    <w:uiPriority w:val="99"/>
    <w:rsid w:val="003E7985"/>
    <w:rPr>
      <w:lang w:val="en-US"/>
    </w:rPr>
  </w:style>
  <w:style w:type="paragraph" w:styleId="CommentSubject">
    <w:name w:val="annotation subject"/>
    <w:basedOn w:val="CommentText"/>
    <w:next w:val="CommentText"/>
    <w:link w:val="CommentSubjectChar"/>
    <w:uiPriority w:val="99"/>
    <w:semiHidden/>
    <w:unhideWhenUsed/>
    <w:rsid w:val="003E7985"/>
    <w:rPr>
      <w:b/>
      <w:bCs/>
    </w:rPr>
  </w:style>
  <w:style w:type="character" w:customStyle="1" w:styleId="CommentSubjectChar">
    <w:name w:val="Comment Subject Char"/>
    <w:basedOn w:val="CommentTextChar"/>
    <w:link w:val="CommentSubject"/>
    <w:uiPriority w:val="99"/>
    <w:semiHidden/>
    <w:rsid w:val="003E7985"/>
    <w:rPr>
      <w:b/>
      <w:bCs/>
      <w:lang w:val="en-US"/>
    </w:rPr>
  </w:style>
  <w:style w:type="character" w:customStyle="1" w:styleId="Heading1Char">
    <w:name w:val="Heading 1 Char"/>
    <w:basedOn w:val="DefaultParagraphFont"/>
    <w:link w:val="Heading1"/>
    <w:uiPriority w:val="9"/>
    <w:rsid w:val="009906BF"/>
    <w:rPr>
      <w:rFonts w:asciiTheme="minorHAnsi" w:hAnsiTheme="minorHAnsi"/>
      <w:b/>
      <w:color w:val="006E5E"/>
      <w:sz w:val="32"/>
      <w:szCs w:val="22"/>
      <w:lang w:val="en-US"/>
    </w:rPr>
  </w:style>
  <w:style w:type="paragraph" w:styleId="ListParagraph">
    <w:name w:val="List Paragraph"/>
    <w:basedOn w:val="Normal"/>
    <w:uiPriority w:val="34"/>
    <w:qFormat/>
    <w:rsid w:val="003C6723"/>
    <w:pPr>
      <w:ind w:left="720"/>
      <w:contextualSpacing/>
    </w:pPr>
  </w:style>
  <w:style w:type="paragraph" w:customStyle="1" w:styleId="Tabletext">
    <w:name w:val="Table text"/>
    <w:basedOn w:val="Normal"/>
    <w:link w:val="TabletextChar"/>
    <w:qFormat/>
    <w:rsid w:val="00AE1A52"/>
    <w:pPr>
      <w:spacing w:before="60" w:after="60" w:line="240" w:lineRule="auto"/>
    </w:pPr>
  </w:style>
  <w:style w:type="character" w:styleId="PlaceholderText">
    <w:name w:val="Placeholder Text"/>
    <w:basedOn w:val="DefaultParagraphFont"/>
    <w:uiPriority w:val="99"/>
    <w:semiHidden/>
    <w:rsid w:val="00CE0AE9"/>
    <w:rPr>
      <w:color w:val="808080"/>
    </w:rPr>
  </w:style>
  <w:style w:type="character" w:customStyle="1" w:styleId="TabletextChar">
    <w:name w:val="Table text Char"/>
    <w:basedOn w:val="DefaultParagraphFont"/>
    <w:link w:val="Tabletext"/>
    <w:rsid w:val="00AE1A52"/>
    <w:rPr>
      <w:rFonts w:asciiTheme="minorHAnsi" w:hAnsiTheme="minorHAnsi"/>
      <w:sz w:val="22"/>
      <w:szCs w:val="22"/>
      <w:lang w:val="en-US"/>
    </w:rPr>
  </w:style>
  <w:style w:type="character" w:styleId="Hyperlink">
    <w:name w:val="Hyperlink"/>
    <w:basedOn w:val="DefaultParagraphFont"/>
    <w:uiPriority w:val="99"/>
    <w:unhideWhenUsed/>
    <w:rsid w:val="000D42CA"/>
    <w:rPr>
      <w:color w:val="0000FF" w:themeColor="hyperlink"/>
      <w:u w:val="single"/>
    </w:rPr>
  </w:style>
  <w:style w:type="paragraph" w:customStyle="1" w:styleId="FreeForm">
    <w:name w:val="Free Form"/>
    <w:rsid w:val="00DF4E85"/>
    <w:rPr>
      <w:rFonts w:ascii="Helvetica" w:eastAsia="ヒラギノ角ゴ Pro W3" w:hAnsi="Helvetica"/>
      <w:color w:val="000000"/>
      <w:sz w:val="24"/>
      <w:lang w:val="en-US" w:eastAsia="en-US"/>
    </w:rPr>
  </w:style>
  <w:style w:type="paragraph" w:styleId="Revision">
    <w:name w:val="Revision"/>
    <w:hidden/>
    <w:uiPriority w:val="99"/>
    <w:semiHidden/>
    <w:rsid w:val="007C45EC"/>
    <w:rPr>
      <w:rFonts w:asciiTheme="minorHAnsi" w:hAnsiTheme="minorHAnsi"/>
      <w:sz w:val="22"/>
      <w:szCs w:val="22"/>
      <w:lang w:val="en-US"/>
    </w:rPr>
  </w:style>
  <w:style w:type="paragraph" w:customStyle="1" w:styleId="BodyText0">
    <w:name w:val="BodyText"/>
    <w:basedOn w:val="Normal"/>
    <w:link w:val="BodyTextChar"/>
    <w:uiPriority w:val="16"/>
    <w:qFormat/>
    <w:rsid w:val="006C5A50"/>
    <w:pPr>
      <w:spacing w:before="0"/>
      <w:ind w:right="0"/>
    </w:pPr>
    <w:rPr>
      <w:rFonts w:ascii="Univers" w:eastAsiaTheme="minorHAnsi" w:hAnsi="Univers" w:cstheme="minorBidi"/>
      <w:color w:val="000000" w:themeColor="text1"/>
      <w:spacing w:val="-5"/>
      <w:szCs w:val="20"/>
      <w:lang w:val="en-CA" w:eastAsia="en-US"/>
    </w:rPr>
  </w:style>
  <w:style w:type="character" w:customStyle="1" w:styleId="BodyTextChar">
    <w:name w:val="BodyText Char"/>
    <w:basedOn w:val="DefaultParagraphFont"/>
    <w:link w:val="BodyText0"/>
    <w:uiPriority w:val="16"/>
    <w:rsid w:val="006C5A50"/>
    <w:rPr>
      <w:rFonts w:ascii="Univers" w:eastAsiaTheme="minorHAnsi" w:hAnsi="Univers" w:cstheme="minorBidi"/>
      <w:color w:val="000000" w:themeColor="text1"/>
      <w:spacing w:val="-5"/>
      <w:sz w:val="22"/>
      <w:lang w:eastAsia="en-US"/>
    </w:rPr>
  </w:style>
  <w:style w:type="paragraph" w:styleId="TOCHeading">
    <w:name w:val="TOC Heading"/>
    <w:basedOn w:val="Heading1"/>
    <w:next w:val="Normal"/>
    <w:uiPriority w:val="39"/>
    <w:unhideWhenUsed/>
    <w:qFormat/>
    <w:rsid w:val="007018AA"/>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018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BSREB@blood.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Blood%20for%20Research\Internal%20Research%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FB65-1630-4781-8804-3C86485B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Research Request Form</Template>
  <TotalTime>6</TotalTime>
  <Pages>9</Pages>
  <Words>1508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Canadian Blood Services</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Dr. Jason Acker</dc:creator>
  <cp:lastModifiedBy>Sylvia Torrance</cp:lastModifiedBy>
  <cp:revision>3</cp:revision>
  <cp:lastPrinted>2017-10-12T21:21:00Z</cp:lastPrinted>
  <dcterms:created xsi:type="dcterms:W3CDTF">2018-06-05T19:30:00Z</dcterms:created>
  <dcterms:modified xsi:type="dcterms:W3CDTF">2018-06-05T19:36:00Z</dcterms:modified>
</cp:coreProperties>
</file>