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D60082" w14:textId="16323213" w:rsidR="00197FB1" w:rsidRDefault="00197FB1" w:rsidP="005F2CA6">
      <w:pPr>
        <w:pStyle w:val="Heading6"/>
        <w:jc w:val="center"/>
      </w:pPr>
      <w:r>
        <w:t>Plasma Protein and Related Products</w:t>
      </w:r>
      <w:r w:rsidR="005F2CA6">
        <w:t xml:space="preserve"> (PPRP) for Research Request Form</w:t>
      </w:r>
    </w:p>
    <w:p w14:paraId="0BACA176" w14:textId="1EB7C55E" w:rsidR="00CC3B41" w:rsidRPr="00CC3B41" w:rsidRDefault="00CC3B41" w:rsidP="00CC3B41">
      <w:pPr>
        <w:pStyle w:val="BodyText"/>
      </w:pPr>
      <w:r>
        <w:rPr>
          <w:noProof/>
        </w:rPr>
        <mc:AlternateContent>
          <mc:Choice Requires="wps">
            <w:drawing>
              <wp:anchor distT="45720" distB="45720" distL="114300" distR="114300" simplePos="0" relativeHeight="251658240" behindDoc="0" locked="0" layoutInCell="1" allowOverlap="1" wp14:anchorId="2FBD2EDE" wp14:editId="1AD1C208">
                <wp:simplePos x="0" y="0"/>
                <wp:positionH relativeFrom="margin">
                  <wp:posOffset>37888</wp:posOffset>
                </wp:positionH>
                <wp:positionV relativeFrom="paragraph">
                  <wp:posOffset>459740</wp:posOffset>
                </wp:positionV>
                <wp:extent cx="5882640" cy="1493520"/>
                <wp:effectExtent l="0" t="0" r="2286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2640" cy="1493520"/>
                        </a:xfrm>
                        <a:prstGeom prst="rect">
                          <a:avLst/>
                        </a:prstGeom>
                        <a:solidFill>
                          <a:srgbClr val="FFFFFF"/>
                        </a:solidFill>
                        <a:ln w="12700">
                          <a:solidFill>
                            <a:srgbClr val="000000"/>
                          </a:solidFill>
                          <a:miter lim="800000"/>
                          <a:headEnd/>
                          <a:tailEnd/>
                        </a:ln>
                      </wps:spPr>
                      <wps:txbx>
                        <w:txbxContent>
                          <w:p w14:paraId="2250A534" w14:textId="61CDE9A4" w:rsidR="007C0CC9" w:rsidRDefault="007C0CC9" w:rsidP="007C0CC9">
                            <w:pPr>
                              <w:pStyle w:val="BodyText"/>
                            </w:pPr>
                            <w:r>
                              <w:t xml:space="preserve">As part of its mandate, Canadian Blood Services distributes plasma protein and related products (PPRP) to Canadian hospitals for patient use. While meeting patient needs is Canadian Blood Services’ top priority, in some cases investigators may request small quantities of PPRP to support discovery or clinical research that will ultimately benefit Canadian patients. Please note Canadian Blood Services cannot provide </w:t>
                            </w:r>
                            <w:r w:rsidR="00666FE5">
                              <w:t xml:space="preserve">researchers with </w:t>
                            </w:r>
                            <w:r>
                              <w:t xml:space="preserve">any PPRP that </w:t>
                            </w:r>
                            <w:r w:rsidR="00ED772F">
                              <w:t xml:space="preserve">are </w:t>
                            </w:r>
                            <w:r>
                              <w:t>not part of its formulary for hospital customers and reserves the right to refuse any request due to actual or potential pressure on its inventory.</w:t>
                            </w:r>
                          </w:p>
                          <w:p w14:paraId="050DEF66" w14:textId="193CA4D0" w:rsidR="007C0CC9" w:rsidRDefault="007C0CC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FBD2EDE" id="_x0000_t202" coordsize="21600,21600" o:spt="202" path="m,l,21600r21600,l21600,xe">
                <v:stroke joinstyle="miter"/>
                <v:path gradientshapeok="t" o:connecttype="rect"/>
              </v:shapetype>
              <v:shape id="Text Box 2" o:spid="_x0000_s1026" type="#_x0000_t202" style="position:absolute;margin-left:3pt;margin-top:36.2pt;width:463.2pt;height:117.6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" strokeweight="1pt">
                <v:textbox>
                  <w:txbxContent>
                    <w:p w14:paraId="2250A534" w14:textId="61CDE9A4" w:rsidR="007C0CC9" w:rsidRDefault="007C0CC9" w:rsidP="007C0CC9">
                      <w:pPr>
                        <w:pStyle w:val="BodyText"/>
                      </w:pPr>
                      <w:r>
                        <w:t xml:space="preserve">As part of its mandate, Canadian Blood Services distributes plasma protein and related products (PPRP) to Canadian hospitals for patient use. While meeting patient needs is Canadian Blood Services’ top priority, in some cases investigators may request small quantities of PPRP to support discovery or clinical research that will ultimately benefit Canadian patients. Please note Canadian Blood Services cannot provide </w:t>
                      </w:r>
                      <w:r w:rsidR="00666FE5">
                        <w:t xml:space="preserve">researchers with </w:t>
                      </w:r>
                      <w:r>
                        <w:t xml:space="preserve">any PPRP that </w:t>
                      </w:r>
                      <w:r w:rsidR="00ED772F">
                        <w:t xml:space="preserve">are </w:t>
                      </w:r>
                      <w:r>
                        <w:t>not part of its formulary for hospital customers and reserves the right to refuse any request due to actual or potential pressure on its inventory.</w:t>
                      </w:r>
                    </w:p>
                    <w:p w14:paraId="050DEF66" w14:textId="193CA4D0" w:rsidR="007C0CC9" w:rsidRDefault="007C0CC9"/>
                  </w:txbxContent>
                </v:textbox>
                <w10:wrap type="square" anchorx="margin"/>
              </v:shape>
            </w:pict>
          </mc:Fallback>
        </mc:AlternateContent>
      </w:r>
    </w:p>
    <w:p w14:paraId="44B19D99" w14:textId="78418B28" w:rsidR="007E7D2C" w:rsidRDefault="007E7D2C" w:rsidP="22C9E41E">
      <w:pPr>
        <w:pStyle w:val="BodyText"/>
        <w:rPr>
          <w:rFonts w:cs="Arial"/>
          <w:b/>
          <w:bCs/>
          <w:color w:val="FF0000"/>
          <w:sz w:val="28"/>
          <w:szCs w:val="28"/>
        </w:rPr>
      </w:pPr>
    </w:p>
    <w:p w14:paraId="36F1AC9B" w14:textId="0A8AE705" w:rsidR="007E7D2C" w:rsidRDefault="008F1154" w:rsidP="22C9E41E">
      <w:pPr>
        <w:pStyle w:val="BodyText"/>
        <w:rPr>
          <w:rFonts w:cs="Arial"/>
          <w:b/>
          <w:bCs/>
          <w:color w:val="FF0000"/>
          <w:sz w:val="28"/>
          <w:szCs w:val="28"/>
        </w:rPr>
      </w:pPr>
      <w:r w:rsidRPr="008F1154">
        <w:rPr>
          <w:rFonts w:cs="Arial"/>
          <w:b/>
          <w:bCs/>
          <w:color w:val="FF0000"/>
          <w:sz w:val="28"/>
          <w:szCs w:val="28"/>
        </w:rPr>
        <w:t>Instructions</w:t>
      </w:r>
    </w:p>
    <w:p w14:paraId="35EE2072" w14:textId="3E86081A" w:rsidR="005212FF" w:rsidRPr="007E7D2C" w:rsidRDefault="007E7D2C" w:rsidP="22C9E41E">
      <w:pPr>
        <w:pStyle w:val="BodyText"/>
        <w:rPr>
          <w:rFonts w:cs="Arial"/>
          <w:b/>
          <w:bCs/>
          <w:color w:val="FF0000"/>
          <w:sz w:val="28"/>
          <w:szCs w:val="28"/>
        </w:rPr>
      </w:pPr>
      <w:r>
        <w:rPr>
          <w:rFonts w:cs="Arial"/>
          <w:szCs w:val="22"/>
        </w:rPr>
        <w:t>P</w:t>
      </w:r>
      <w:r w:rsidR="00197FB1" w:rsidRPr="22C9E41E">
        <w:rPr>
          <w:rFonts w:cs="Arial"/>
          <w:szCs w:val="22"/>
        </w:rPr>
        <w:t xml:space="preserve">lease complete the </w:t>
      </w:r>
      <w:r w:rsidR="0006767E" w:rsidRPr="0A8289C9">
        <w:rPr>
          <w:rFonts w:cs="Arial"/>
          <w:szCs w:val="22"/>
        </w:rPr>
        <w:t>request</w:t>
      </w:r>
      <w:r w:rsidR="0006767E" w:rsidRPr="0A8289C9">
        <w:rPr>
          <w:rFonts w:cs="Arial"/>
          <w:b/>
          <w:szCs w:val="22"/>
        </w:rPr>
        <w:t xml:space="preserve"> </w:t>
      </w:r>
      <w:r w:rsidR="00197FB1" w:rsidRPr="0A8289C9">
        <w:rPr>
          <w:rFonts w:cs="Arial"/>
          <w:szCs w:val="22"/>
        </w:rPr>
        <w:t>form</w:t>
      </w:r>
      <w:r w:rsidR="00197FB1" w:rsidRPr="0A8289C9">
        <w:rPr>
          <w:rFonts w:cs="Arial"/>
          <w:b/>
          <w:szCs w:val="22"/>
        </w:rPr>
        <w:t xml:space="preserve"> below</w:t>
      </w:r>
      <w:r w:rsidR="0006767E" w:rsidRPr="0A8289C9">
        <w:rPr>
          <w:rFonts w:cs="Arial"/>
          <w:b/>
          <w:szCs w:val="22"/>
        </w:rPr>
        <w:t xml:space="preserve">. </w:t>
      </w:r>
      <w:r w:rsidR="00197FB1" w:rsidRPr="0A8289C9">
        <w:rPr>
          <w:rFonts w:cs="Arial"/>
          <w:b/>
          <w:szCs w:val="22"/>
        </w:rPr>
        <w:t>In additio</w:t>
      </w:r>
      <w:r w:rsidR="0006767E" w:rsidRPr="0A8289C9">
        <w:rPr>
          <w:rFonts w:cs="Arial"/>
          <w:b/>
          <w:szCs w:val="22"/>
        </w:rPr>
        <w:t xml:space="preserve">n, </w:t>
      </w:r>
      <w:r w:rsidR="00197FB1" w:rsidRPr="0A8289C9">
        <w:rPr>
          <w:rFonts w:cs="Arial"/>
          <w:b/>
          <w:szCs w:val="22"/>
        </w:rPr>
        <w:t xml:space="preserve">please send a copy of your </w:t>
      </w:r>
      <w:r w:rsidR="00197FB1" w:rsidRPr="0A8289C9">
        <w:rPr>
          <w:rFonts w:cs="Arial"/>
          <w:szCs w:val="22"/>
        </w:rPr>
        <w:t>research protocol</w:t>
      </w:r>
      <w:r w:rsidR="00197FB1" w:rsidRPr="0A8289C9">
        <w:rPr>
          <w:rFonts w:cs="Arial"/>
          <w:b/>
          <w:szCs w:val="22"/>
        </w:rPr>
        <w:t xml:space="preserve"> and </w:t>
      </w:r>
      <w:r w:rsidR="00197FB1" w:rsidRPr="0A8289C9">
        <w:rPr>
          <w:rFonts w:cs="Arial"/>
          <w:szCs w:val="22"/>
        </w:rPr>
        <w:t>proof of approval</w:t>
      </w:r>
      <w:r w:rsidR="00197FB1" w:rsidRPr="0A8289C9">
        <w:rPr>
          <w:rFonts w:cs="Arial"/>
          <w:b/>
          <w:szCs w:val="22"/>
        </w:rPr>
        <w:t xml:space="preserve"> by a Research Ethics Board</w:t>
      </w:r>
      <w:r w:rsidR="00C11E62" w:rsidRPr="0A8289C9">
        <w:rPr>
          <w:rFonts w:cs="Arial"/>
          <w:b/>
          <w:szCs w:val="22"/>
        </w:rPr>
        <w:t xml:space="preserve"> (if applicable)</w:t>
      </w:r>
      <w:r w:rsidR="00197FB1" w:rsidRPr="0A8289C9">
        <w:rPr>
          <w:rFonts w:cs="Arial"/>
          <w:b/>
          <w:szCs w:val="22"/>
        </w:rPr>
        <w:t xml:space="preserve">. </w:t>
      </w:r>
    </w:p>
    <w:p w14:paraId="5679066D" w14:textId="32972032" w:rsidR="005212FF" w:rsidRPr="00197FB1" w:rsidRDefault="33D99345" w:rsidP="0A8289C9">
      <w:pPr>
        <w:pStyle w:val="Subheading3"/>
        <w:rPr>
          <w:rFonts w:cs="Arial"/>
          <w:b w:val="0"/>
          <w:sz w:val="22"/>
          <w:szCs w:val="22"/>
        </w:rPr>
      </w:pPr>
      <w:r w:rsidRPr="0A8289C9">
        <w:rPr>
          <w:rFonts w:ascii="Arial" w:hAnsi="Arial" w:cs="Arial"/>
          <w:b w:val="0"/>
          <w:sz w:val="22"/>
          <w:szCs w:val="22"/>
        </w:rPr>
        <w:t xml:space="preserve">Projects involving biohazards governed by the </w:t>
      </w:r>
      <w:r w:rsidR="52BC5DFA" w:rsidRPr="0A8289C9">
        <w:rPr>
          <w:rFonts w:ascii="Arial" w:hAnsi="Arial" w:cs="Arial"/>
          <w:b w:val="0"/>
          <w:sz w:val="22"/>
          <w:szCs w:val="22"/>
        </w:rPr>
        <w:t>Human Pathogens and Toxins Act and licensed by the Public Health Agency of Canada require an approval fro</w:t>
      </w:r>
      <w:r w:rsidR="0EC1028A" w:rsidRPr="0A8289C9">
        <w:rPr>
          <w:rFonts w:ascii="Arial" w:hAnsi="Arial" w:cs="Arial"/>
          <w:b w:val="0"/>
          <w:sz w:val="22"/>
          <w:szCs w:val="22"/>
        </w:rPr>
        <w:t xml:space="preserve">m an Institutional Biosafety Committee or equivalent. </w:t>
      </w:r>
      <w:r w:rsidR="005B715E" w:rsidRPr="0A8289C9">
        <w:rPr>
          <w:rFonts w:ascii="Arial" w:hAnsi="Arial" w:cs="Arial"/>
          <w:b w:val="0"/>
          <w:sz w:val="22"/>
          <w:szCs w:val="22"/>
        </w:rPr>
        <w:t>Projects involving animal research require approval from a</w:t>
      </w:r>
      <w:r w:rsidR="005B715E">
        <w:rPr>
          <w:rFonts w:ascii="Arial" w:hAnsi="Arial" w:cs="Arial"/>
          <w:b w:val="0"/>
          <w:sz w:val="22"/>
          <w:szCs w:val="22"/>
        </w:rPr>
        <w:t xml:space="preserve"> Canadian Council on Animal Care accredited</w:t>
      </w:r>
      <w:r w:rsidR="005B715E" w:rsidRPr="0A8289C9">
        <w:rPr>
          <w:rFonts w:ascii="Arial" w:hAnsi="Arial" w:cs="Arial"/>
          <w:b w:val="0"/>
          <w:sz w:val="22"/>
          <w:szCs w:val="22"/>
        </w:rPr>
        <w:t xml:space="preserve"> Animal </w:t>
      </w:r>
      <w:r w:rsidR="005B715E">
        <w:rPr>
          <w:rFonts w:ascii="Arial" w:hAnsi="Arial" w:cs="Arial"/>
          <w:b w:val="0"/>
          <w:sz w:val="22"/>
          <w:szCs w:val="22"/>
        </w:rPr>
        <w:t>Care Committee</w:t>
      </w:r>
      <w:r w:rsidR="005B715E" w:rsidRPr="0A8289C9">
        <w:rPr>
          <w:rFonts w:ascii="Arial" w:hAnsi="Arial" w:cs="Arial"/>
          <w:b w:val="0"/>
          <w:sz w:val="22"/>
          <w:szCs w:val="22"/>
        </w:rPr>
        <w:t>, while those involving humans require approval from a Research Ethics Board subject to The Tri-Council Policy Statement: Ethical Conduct for Research Involving Humans.</w:t>
      </w:r>
    </w:p>
    <w:p w14:paraId="2DDE60FB" w14:textId="299D96BC" w:rsidR="005212FF" w:rsidRPr="00197FB1" w:rsidRDefault="00197FB1" w:rsidP="0A8289C9">
      <w:pPr>
        <w:pStyle w:val="Subheading3"/>
        <w:rPr>
          <w:rFonts w:cs="Arial"/>
          <w:b w:val="0"/>
          <w:sz w:val="22"/>
          <w:szCs w:val="22"/>
        </w:rPr>
      </w:pPr>
      <w:r w:rsidRPr="1A987307">
        <w:rPr>
          <w:rFonts w:ascii="Arial" w:hAnsi="Arial" w:cs="Arial"/>
          <w:b w:val="0"/>
          <w:sz w:val="22"/>
          <w:szCs w:val="22"/>
        </w:rPr>
        <w:t xml:space="preserve">Canadian Blood Services will review your request once all </w:t>
      </w:r>
      <w:r w:rsidRPr="00ED772F">
        <w:rPr>
          <w:rFonts w:ascii="Arial" w:hAnsi="Arial" w:cs="Arial"/>
          <w:bCs/>
          <w:sz w:val="22"/>
          <w:szCs w:val="22"/>
        </w:rPr>
        <w:t>three</w:t>
      </w:r>
      <w:r w:rsidRPr="1A987307">
        <w:rPr>
          <w:rFonts w:ascii="Arial" w:hAnsi="Arial" w:cs="Arial"/>
          <w:b w:val="0"/>
          <w:sz w:val="22"/>
          <w:szCs w:val="22"/>
        </w:rPr>
        <w:t xml:space="preserve"> documents have been forwarded</w:t>
      </w:r>
      <w:r w:rsidR="0006767E" w:rsidRPr="1A987307">
        <w:rPr>
          <w:rFonts w:ascii="Arial" w:hAnsi="Arial" w:cs="Arial"/>
          <w:b w:val="0"/>
          <w:sz w:val="22"/>
          <w:szCs w:val="22"/>
        </w:rPr>
        <w:t xml:space="preserve"> to </w:t>
      </w:r>
      <w:hyperlink r:id="rId13">
        <w:r w:rsidR="00064ADC" w:rsidRPr="1A987307">
          <w:rPr>
            <w:rStyle w:val="Hyperlink"/>
            <w:rFonts w:asciiTheme="majorHAnsi" w:hAnsiTheme="majorHAnsi" w:cs="Arial"/>
            <w:b w:val="0"/>
            <w:sz w:val="22"/>
            <w:szCs w:val="22"/>
          </w:rPr>
          <w:t>PP</w:t>
        </w:r>
        <w:r w:rsidR="36046843" w:rsidRPr="1A987307">
          <w:rPr>
            <w:rStyle w:val="Hyperlink"/>
            <w:rFonts w:asciiTheme="majorHAnsi" w:hAnsiTheme="majorHAnsi" w:cs="Arial"/>
            <w:b w:val="0"/>
            <w:sz w:val="22"/>
            <w:szCs w:val="22"/>
          </w:rPr>
          <w:t>R</w:t>
        </w:r>
        <w:r w:rsidR="00064ADC" w:rsidRPr="1A987307">
          <w:rPr>
            <w:rStyle w:val="Hyperlink"/>
            <w:rFonts w:asciiTheme="majorHAnsi" w:hAnsiTheme="majorHAnsi" w:cs="Arial"/>
            <w:b w:val="0"/>
            <w:sz w:val="22"/>
            <w:szCs w:val="22"/>
          </w:rPr>
          <w:t>PFormularyProgram@blood.ca</w:t>
        </w:r>
      </w:hyperlink>
      <w:r w:rsidR="51B05D8C" w:rsidRPr="1A987307">
        <w:rPr>
          <w:rFonts w:cs="Arial"/>
          <w:b w:val="0"/>
          <w:sz w:val="22"/>
          <w:szCs w:val="22"/>
        </w:rPr>
        <w:t>.</w:t>
      </w:r>
    </w:p>
    <w:p w14:paraId="473B4A6F" w14:textId="77777777" w:rsidR="005212FF" w:rsidRDefault="005212FF" w:rsidP="005212FF">
      <w:pPr>
        <w:rPr>
          <w:lang w:val="en-CA"/>
        </w:rPr>
      </w:pPr>
      <w:bookmarkStart w:id="0" w:name="_Toc426029417"/>
    </w:p>
    <w:tbl>
      <w:tblPr>
        <w:tblStyle w:val="TableGrid"/>
        <w:tblW w:w="9330" w:type="dxa"/>
        <w:tblLook w:val="04A0" w:firstRow="1" w:lastRow="0" w:firstColumn="1" w:lastColumn="0" w:noHBand="0" w:noVBand="1"/>
      </w:tblPr>
      <w:tblGrid>
        <w:gridCol w:w="3225"/>
        <w:gridCol w:w="3960"/>
        <w:gridCol w:w="2145"/>
      </w:tblGrid>
      <w:tr w:rsidR="00197FB1" w:rsidRPr="00197FB1" w14:paraId="6E2FFCA6" w14:textId="77777777" w:rsidTr="087A6A55">
        <w:trPr>
          <w:trHeight w:val="620"/>
        </w:trPr>
        <w:tc>
          <w:tcPr>
            <w:tcW w:w="3225" w:type="dxa"/>
            <w:tcBorders>
              <w:top w:val="double" w:sz="4" w:space="0" w:color="auto"/>
              <w:left w:val="double" w:sz="4" w:space="0" w:color="auto"/>
            </w:tcBorders>
          </w:tcPr>
          <w:p w14:paraId="0B7C24FD" w14:textId="77777777" w:rsidR="00197FB1" w:rsidRDefault="00197FB1" w:rsidP="5366A975">
            <w:pPr>
              <w:rPr>
                <w:rFonts w:ascii="Arial" w:hAnsi="Arial" w:cs="Arial"/>
                <w:lang w:val="en-CA"/>
              </w:rPr>
            </w:pPr>
            <w:r w:rsidRPr="5366A975">
              <w:rPr>
                <w:rFonts w:ascii="Arial" w:hAnsi="Arial" w:cs="Arial"/>
                <w:lang w:val="en-CA"/>
              </w:rPr>
              <w:t>Study</w:t>
            </w:r>
            <w:r w:rsidR="12E63B84" w:rsidRPr="5366A975">
              <w:rPr>
                <w:rFonts w:ascii="Arial" w:hAnsi="Arial" w:cs="Arial"/>
                <w:lang w:val="en-CA"/>
              </w:rPr>
              <w:t xml:space="preserve"> Principal </w:t>
            </w:r>
            <w:r w:rsidR="004F29C6">
              <w:rPr>
                <w:rFonts w:ascii="Arial" w:hAnsi="Arial" w:cs="Arial"/>
                <w:lang w:val="en-CA"/>
              </w:rPr>
              <w:t>I</w:t>
            </w:r>
            <w:r w:rsidR="12E63B84" w:rsidRPr="5366A975">
              <w:rPr>
                <w:rFonts w:ascii="Arial" w:hAnsi="Arial" w:cs="Arial"/>
                <w:lang w:val="en-CA"/>
              </w:rPr>
              <w:t>nvestigator</w:t>
            </w:r>
          </w:p>
          <w:p w14:paraId="48A36894" w14:textId="02D094BF" w:rsidR="00367734" w:rsidRPr="00197FB1" w:rsidRDefault="00367734" w:rsidP="00367734">
            <w:pPr>
              <w:rPr>
                <w:rFonts w:ascii="Arial" w:hAnsi="Arial" w:cs="Arial"/>
                <w:lang w:val="en-CA"/>
              </w:rPr>
            </w:pPr>
          </w:p>
        </w:tc>
        <w:tc>
          <w:tcPr>
            <w:tcW w:w="6105" w:type="dxa"/>
            <w:gridSpan w:val="2"/>
            <w:tcBorders>
              <w:top w:val="double" w:sz="4" w:space="0" w:color="auto"/>
              <w:right w:val="double" w:sz="4" w:space="0" w:color="auto"/>
            </w:tcBorders>
          </w:tcPr>
          <w:p w14:paraId="317BA911" w14:textId="70C5B2B9" w:rsidR="00197FB1" w:rsidRDefault="00367734" w:rsidP="008E267E">
            <w:pPr>
              <w:rPr>
                <w:rFonts w:ascii="Arial" w:hAnsi="Arial" w:cs="Arial"/>
                <w:szCs w:val="22"/>
                <w:lang w:val="en-CA"/>
              </w:rPr>
            </w:pPr>
            <w:r>
              <w:rPr>
                <w:rFonts w:ascii="Arial" w:hAnsi="Arial" w:cs="Arial"/>
                <w:szCs w:val="22"/>
                <w:lang w:val="en-CA"/>
              </w:rPr>
              <w:t>Name:</w:t>
            </w:r>
          </w:p>
          <w:p w14:paraId="6B66565F" w14:textId="77777777" w:rsidR="00367734" w:rsidRDefault="00367734" w:rsidP="008E267E">
            <w:pPr>
              <w:rPr>
                <w:rFonts w:ascii="Arial" w:hAnsi="Arial" w:cs="Arial"/>
                <w:szCs w:val="22"/>
                <w:lang w:val="en-CA"/>
              </w:rPr>
            </w:pPr>
          </w:p>
          <w:p w14:paraId="4A41F420" w14:textId="22F4EE96" w:rsidR="00367734" w:rsidRDefault="00367734" w:rsidP="008E267E">
            <w:pPr>
              <w:rPr>
                <w:rFonts w:ascii="Arial" w:hAnsi="Arial" w:cs="Arial"/>
                <w:szCs w:val="22"/>
                <w:lang w:val="en-CA"/>
              </w:rPr>
            </w:pPr>
            <w:r>
              <w:rPr>
                <w:rFonts w:ascii="Arial" w:hAnsi="Arial" w:cs="Arial"/>
                <w:szCs w:val="22"/>
                <w:lang w:val="en-CA"/>
              </w:rPr>
              <w:t>Title/Organization:</w:t>
            </w:r>
          </w:p>
          <w:p w14:paraId="2971B102" w14:textId="77777777" w:rsidR="00367734" w:rsidRDefault="00367734" w:rsidP="008E267E">
            <w:pPr>
              <w:rPr>
                <w:rFonts w:ascii="Arial" w:hAnsi="Arial" w:cs="Arial"/>
                <w:szCs w:val="22"/>
                <w:lang w:val="en-CA"/>
              </w:rPr>
            </w:pPr>
          </w:p>
          <w:p w14:paraId="3FEFD0F4" w14:textId="2D504A0B" w:rsidR="00367734" w:rsidRPr="00197FB1" w:rsidRDefault="00367734" w:rsidP="008E267E">
            <w:pPr>
              <w:rPr>
                <w:rFonts w:ascii="Arial" w:hAnsi="Arial" w:cs="Arial"/>
                <w:szCs w:val="22"/>
                <w:lang w:val="en-CA"/>
              </w:rPr>
            </w:pPr>
            <w:r>
              <w:rPr>
                <w:rFonts w:ascii="Arial" w:hAnsi="Arial" w:cs="Arial"/>
                <w:szCs w:val="22"/>
                <w:lang w:val="en-CA"/>
              </w:rPr>
              <w:t>Email:</w:t>
            </w:r>
          </w:p>
        </w:tc>
      </w:tr>
      <w:tr w:rsidR="0006767E" w:rsidRPr="00197FB1" w14:paraId="0FD62DC2" w14:textId="77777777" w:rsidTr="087A6A55">
        <w:trPr>
          <w:trHeight w:val="620"/>
        </w:trPr>
        <w:tc>
          <w:tcPr>
            <w:tcW w:w="3225" w:type="dxa"/>
            <w:tcBorders>
              <w:top w:val="double" w:sz="4" w:space="0" w:color="auto"/>
              <w:left w:val="double" w:sz="4" w:space="0" w:color="auto"/>
            </w:tcBorders>
          </w:tcPr>
          <w:p w14:paraId="41FC6E9B" w14:textId="77777777" w:rsidR="0006767E" w:rsidRPr="0006767E" w:rsidRDefault="0006767E" w:rsidP="008E267E">
            <w:pPr>
              <w:rPr>
                <w:rFonts w:ascii="Arial" w:hAnsi="Arial" w:cs="Arial"/>
                <w:szCs w:val="22"/>
                <w:lang w:val="en-CA"/>
              </w:rPr>
            </w:pPr>
            <w:r>
              <w:rPr>
                <w:rFonts w:ascii="Arial" w:hAnsi="Arial" w:cs="Arial"/>
                <w:szCs w:val="22"/>
                <w:lang w:val="en-CA"/>
              </w:rPr>
              <w:t>Study Title</w:t>
            </w:r>
          </w:p>
        </w:tc>
        <w:tc>
          <w:tcPr>
            <w:tcW w:w="6105" w:type="dxa"/>
            <w:gridSpan w:val="2"/>
            <w:tcBorders>
              <w:top w:val="double" w:sz="4" w:space="0" w:color="auto"/>
              <w:right w:val="double" w:sz="4" w:space="0" w:color="auto"/>
            </w:tcBorders>
          </w:tcPr>
          <w:p w14:paraId="0C2C055B" w14:textId="77777777" w:rsidR="0006767E" w:rsidRPr="00197FB1" w:rsidRDefault="0006767E" w:rsidP="008E267E">
            <w:pPr>
              <w:rPr>
                <w:rFonts w:ascii="Arial" w:hAnsi="Arial" w:cs="Arial"/>
                <w:szCs w:val="22"/>
                <w:lang w:val="en-CA"/>
              </w:rPr>
            </w:pPr>
          </w:p>
        </w:tc>
      </w:tr>
      <w:tr w:rsidR="0006767E" w:rsidRPr="00197FB1" w14:paraId="0BB8F8EC" w14:textId="77777777" w:rsidTr="087A6A55">
        <w:trPr>
          <w:trHeight w:val="620"/>
        </w:trPr>
        <w:tc>
          <w:tcPr>
            <w:tcW w:w="3225" w:type="dxa"/>
            <w:tcBorders>
              <w:top w:val="double" w:sz="4" w:space="0" w:color="auto"/>
              <w:left w:val="double" w:sz="4" w:space="0" w:color="auto"/>
            </w:tcBorders>
          </w:tcPr>
          <w:p w14:paraId="26A619B6" w14:textId="0D44324B" w:rsidR="0006767E" w:rsidRPr="0006767E" w:rsidRDefault="0006767E" w:rsidP="008E267E">
            <w:pPr>
              <w:rPr>
                <w:rFonts w:ascii="Arial" w:hAnsi="Arial" w:cs="Arial"/>
                <w:szCs w:val="22"/>
                <w:lang w:val="en-CA"/>
              </w:rPr>
            </w:pPr>
            <w:r>
              <w:rPr>
                <w:rFonts w:ascii="Arial" w:hAnsi="Arial" w:cs="Arial"/>
                <w:szCs w:val="22"/>
                <w:lang w:val="en-CA"/>
              </w:rPr>
              <w:t xml:space="preserve">Short </w:t>
            </w:r>
            <w:r w:rsidR="00064ADC">
              <w:rPr>
                <w:rFonts w:ascii="Arial" w:hAnsi="Arial" w:cs="Arial"/>
                <w:szCs w:val="22"/>
                <w:lang w:val="en-CA"/>
              </w:rPr>
              <w:t>D</w:t>
            </w:r>
            <w:r>
              <w:rPr>
                <w:rFonts w:ascii="Arial" w:hAnsi="Arial" w:cs="Arial"/>
                <w:szCs w:val="22"/>
                <w:lang w:val="en-CA"/>
              </w:rPr>
              <w:t>escription (2-3 sentences)</w:t>
            </w:r>
          </w:p>
        </w:tc>
        <w:tc>
          <w:tcPr>
            <w:tcW w:w="6105" w:type="dxa"/>
            <w:gridSpan w:val="2"/>
            <w:tcBorders>
              <w:top w:val="double" w:sz="4" w:space="0" w:color="auto"/>
              <w:right w:val="double" w:sz="4" w:space="0" w:color="auto"/>
            </w:tcBorders>
          </w:tcPr>
          <w:p w14:paraId="4D35115D" w14:textId="77777777" w:rsidR="0006767E" w:rsidRDefault="0006767E" w:rsidP="008E267E">
            <w:pPr>
              <w:rPr>
                <w:rFonts w:ascii="Arial" w:hAnsi="Arial" w:cs="Arial"/>
                <w:szCs w:val="22"/>
                <w:lang w:val="en-CA"/>
              </w:rPr>
            </w:pPr>
          </w:p>
          <w:p w14:paraId="07E80A1C" w14:textId="77777777" w:rsidR="0006767E" w:rsidRDefault="0006767E" w:rsidP="008E267E">
            <w:pPr>
              <w:rPr>
                <w:rFonts w:ascii="Arial" w:hAnsi="Arial" w:cs="Arial"/>
                <w:szCs w:val="22"/>
                <w:lang w:val="en-CA"/>
              </w:rPr>
            </w:pPr>
          </w:p>
          <w:p w14:paraId="6BD8882B" w14:textId="77777777" w:rsidR="0006767E" w:rsidRDefault="0006767E" w:rsidP="008E267E">
            <w:pPr>
              <w:rPr>
                <w:rFonts w:ascii="Arial" w:hAnsi="Arial" w:cs="Arial"/>
                <w:szCs w:val="22"/>
                <w:lang w:val="en-CA"/>
              </w:rPr>
            </w:pPr>
          </w:p>
          <w:p w14:paraId="6CECDC12" w14:textId="77777777" w:rsidR="0006767E" w:rsidRDefault="0006767E" w:rsidP="008E267E">
            <w:pPr>
              <w:rPr>
                <w:rFonts w:ascii="Arial" w:hAnsi="Arial" w:cs="Arial"/>
                <w:szCs w:val="22"/>
                <w:lang w:val="en-CA"/>
              </w:rPr>
            </w:pPr>
          </w:p>
          <w:p w14:paraId="4A045CE9" w14:textId="77777777" w:rsidR="0006767E" w:rsidRDefault="0006767E" w:rsidP="008E267E">
            <w:pPr>
              <w:rPr>
                <w:rFonts w:ascii="Arial" w:hAnsi="Arial" w:cs="Arial"/>
                <w:szCs w:val="22"/>
                <w:lang w:val="en-CA"/>
              </w:rPr>
            </w:pPr>
          </w:p>
          <w:p w14:paraId="246D2F36" w14:textId="77777777" w:rsidR="0006767E" w:rsidRPr="00197FB1" w:rsidRDefault="0006767E" w:rsidP="008E267E">
            <w:pPr>
              <w:rPr>
                <w:rFonts w:ascii="Arial" w:hAnsi="Arial" w:cs="Arial"/>
                <w:szCs w:val="22"/>
                <w:lang w:val="en-CA"/>
              </w:rPr>
            </w:pPr>
          </w:p>
        </w:tc>
      </w:tr>
      <w:tr w:rsidR="00291871" w:rsidRPr="00197FB1" w14:paraId="405B1669" w14:textId="77777777" w:rsidTr="087A6A55">
        <w:trPr>
          <w:trHeight w:val="620"/>
        </w:trPr>
        <w:tc>
          <w:tcPr>
            <w:tcW w:w="3225" w:type="dxa"/>
            <w:tcBorders>
              <w:top w:val="double" w:sz="4" w:space="0" w:color="auto"/>
              <w:left w:val="double" w:sz="4" w:space="0" w:color="auto"/>
            </w:tcBorders>
          </w:tcPr>
          <w:p w14:paraId="081268AE" w14:textId="3DA9055C" w:rsidR="00291871" w:rsidRDefault="00291871" w:rsidP="008E267E">
            <w:pPr>
              <w:rPr>
                <w:rFonts w:ascii="Arial" w:hAnsi="Arial" w:cs="Arial"/>
                <w:lang w:val="en-CA"/>
              </w:rPr>
            </w:pPr>
            <w:r w:rsidRPr="0034311A">
              <w:rPr>
                <w:rFonts w:ascii="Arial" w:hAnsi="Arial" w:cs="Arial"/>
                <w:lang w:val="en-CA"/>
              </w:rPr>
              <w:lastRenderedPageBreak/>
              <w:t xml:space="preserve">If not explained in your study protocol, how </w:t>
            </w:r>
            <w:r w:rsidR="7BD3B222" w:rsidRPr="0034311A">
              <w:rPr>
                <w:rFonts w:ascii="Arial" w:hAnsi="Arial" w:cs="Arial"/>
                <w:lang w:val="en-CA"/>
              </w:rPr>
              <w:t xml:space="preserve">will </w:t>
            </w:r>
            <w:r w:rsidRPr="0034311A">
              <w:rPr>
                <w:rFonts w:ascii="Arial" w:hAnsi="Arial" w:cs="Arial"/>
                <w:lang w:val="en-CA"/>
              </w:rPr>
              <w:t xml:space="preserve">the </w:t>
            </w:r>
            <w:r w:rsidR="00D33C91" w:rsidRPr="0034311A">
              <w:rPr>
                <w:rFonts w:ascii="Arial" w:hAnsi="Arial" w:cs="Arial"/>
                <w:lang w:val="en-CA"/>
              </w:rPr>
              <w:t xml:space="preserve">requested </w:t>
            </w:r>
            <w:r w:rsidRPr="0034311A">
              <w:rPr>
                <w:rFonts w:ascii="Arial" w:hAnsi="Arial" w:cs="Arial"/>
                <w:lang w:val="en-CA"/>
              </w:rPr>
              <w:t>PPR</w:t>
            </w:r>
            <w:r w:rsidR="00C24A7D" w:rsidRPr="0034311A">
              <w:rPr>
                <w:rFonts w:ascii="Arial" w:hAnsi="Arial" w:cs="Arial"/>
                <w:lang w:val="en-CA"/>
              </w:rPr>
              <w:t>P be used in your study?</w:t>
            </w:r>
          </w:p>
        </w:tc>
        <w:tc>
          <w:tcPr>
            <w:tcW w:w="6105" w:type="dxa"/>
            <w:gridSpan w:val="2"/>
            <w:tcBorders>
              <w:top w:val="double" w:sz="4" w:space="0" w:color="auto"/>
              <w:right w:val="double" w:sz="4" w:space="0" w:color="auto"/>
            </w:tcBorders>
          </w:tcPr>
          <w:p w14:paraId="454698A7" w14:textId="77777777" w:rsidR="00291871" w:rsidRDefault="00291871" w:rsidP="008E267E">
            <w:pPr>
              <w:rPr>
                <w:rFonts w:ascii="Arial" w:hAnsi="Arial" w:cs="Arial"/>
                <w:szCs w:val="22"/>
                <w:lang w:val="en-CA"/>
              </w:rPr>
            </w:pPr>
          </w:p>
        </w:tc>
      </w:tr>
      <w:tr w:rsidR="00626608" w:rsidRPr="00197FB1" w14:paraId="48CC7AA9" w14:textId="77777777" w:rsidTr="087A6A55">
        <w:trPr>
          <w:trHeight w:val="620"/>
        </w:trPr>
        <w:tc>
          <w:tcPr>
            <w:tcW w:w="3225" w:type="dxa"/>
            <w:tcBorders>
              <w:top w:val="double" w:sz="4" w:space="0" w:color="auto"/>
              <w:left w:val="double" w:sz="4" w:space="0" w:color="auto"/>
            </w:tcBorders>
          </w:tcPr>
          <w:p w14:paraId="52322217" w14:textId="77777777" w:rsidR="00626608" w:rsidRDefault="00626608" w:rsidP="008E267E">
            <w:pPr>
              <w:rPr>
                <w:rFonts w:ascii="Arial" w:hAnsi="Arial" w:cs="Arial"/>
                <w:szCs w:val="22"/>
                <w:lang w:val="en-CA"/>
              </w:rPr>
            </w:pPr>
            <w:r>
              <w:rPr>
                <w:rFonts w:ascii="Arial" w:hAnsi="Arial" w:cs="Arial"/>
                <w:szCs w:val="22"/>
                <w:lang w:val="en-CA"/>
              </w:rPr>
              <w:t>Does the study involve human subjects?</w:t>
            </w:r>
          </w:p>
        </w:tc>
        <w:tc>
          <w:tcPr>
            <w:tcW w:w="6105" w:type="dxa"/>
            <w:gridSpan w:val="2"/>
            <w:tcBorders>
              <w:top w:val="double" w:sz="4" w:space="0" w:color="auto"/>
              <w:right w:val="double" w:sz="4" w:space="0" w:color="auto"/>
            </w:tcBorders>
          </w:tcPr>
          <w:p w14:paraId="6852BA93" w14:textId="38E9691B" w:rsidR="00626608" w:rsidRDefault="00ED772F" w:rsidP="008E267E">
            <w:pPr>
              <w:rPr>
                <w:rFonts w:ascii="Arial" w:hAnsi="Arial" w:cs="Arial"/>
                <w:szCs w:val="22"/>
                <w:lang w:val="en-CA"/>
              </w:rPr>
            </w:pPr>
            <w:r w:rsidRPr="22C9E41E">
              <w:rPr>
                <w:rFonts w:ascii="Arial" w:hAnsi="Arial" w:cs="Arial"/>
                <w:lang w:val="en-CA"/>
              </w:rPr>
              <w:t xml:space="preserve"> □ Yes     □ No</w:t>
            </w:r>
          </w:p>
        </w:tc>
      </w:tr>
      <w:tr w:rsidR="0006767E" w:rsidRPr="00197FB1" w14:paraId="26D0EFE3" w14:textId="77777777" w:rsidTr="087A6A55">
        <w:trPr>
          <w:trHeight w:val="620"/>
        </w:trPr>
        <w:tc>
          <w:tcPr>
            <w:tcW w:w="3225" w:type="dxa"/>
            <w:tcBorders>
              <w:top w:val="double" w:sz="4" w:space="0" w:color="auto"/>
              <w:left w:val="double" w:sz="4" w:space="0" w:color="auto"/>
            </w:tcBorders>
          </w:tcPr>
          <w:p w14:paraId="678A7664" w14:textId="6111FDE1" w:rsidR="0006767E" w:rsidRDefault="0006767E" w:rsidP="008E267E">
            <w:pPr>
              <w:rPr>
                <w:rFonts w:ascii="Arial" w:hAnsi="Arial" w:cs="Arial"/>
                <w:szCs w:val="22"/>
                <w:lang w:val="en-CA"/>
              </w:rPr>
            </w:pPr>
            <w:r>
              <w:rPr>
                <w:rFonts w:ascii="Arial" w:hAnsi="Arial" w:cs="Arial"/>
                <w:szCs w:val="22"/>
                <w:lang w:val="en-CA"/>
              </w:rPr>
              <w:t>Study Start</w:t>
            </w:r>
            <w:r w:rsidR="00885214">
              <w:rPr>
                <w:rFonts w:ascii="Arial" w:hAnsi="Arial" w:cs="Arial"/>
                <w:szCs w:val="22"/>
                <w:lang w:val="en-CA"/>
              </w:rPr>
              <w:t xml:space="preserve"> &amp; End Dates</w:t>
            </w:r>
          </w:p>
        </w:tc>
        <w:tc>
          <w:tcPr>
            <w:tcW w:w="6105" w:type="dxa"/>
            <w:gridSpan w:val="2"/>
            <w:tcBorders>
              <w:top w:val="double" w:sz="4" w:space="0" w:color="auto"/>
              <w:right w:val="double" w:sz="4" w:space="0" w:color="auto"/>
            </w:tcBorders>
          </w:tcPr>
          <w:p w14:paraId="45ECC1BB" w14:textId="77777777" w:rsidR="0006767E" w:rsidRDefault="0006767E" w:rsidP="008E267E">
            <w:pPr>
              <w:rPr>
                <w:rFonts w:ascii="Arial" w:hAnsi="Arial" w:cs="Arial"/>
                <w:szCs w:val="22"/>
                <w:lang w:val="en-CA"/>
              </w:rPr>
            </w:pPr>
          </w:p>
        </w:tc>
      </w:tr>
      <w:tr w:rsidR="0006767E" w:rsidRPr="00197FB1" w14:paraId="3193949E" w14:textId="77777777" w:rsidTr="087A6A55">
        <w:trPr>
          <w:trHeight w:val="620"/>
        </w:trPr>
        <w:tc>
          <w:tcPr>
            <w:tcW w:w="3225" w:type="dxa"/>
            <w:tcBorders>
              <w:top w:val="double" w:sz="4" w:space="0" w:color="auto"/>
              <w:left w:val="double" w:sz="4" w:space="0" w:color="auto"/>
            </w:tcBorders>
          </w:tcPr>
          <w:p w14:paraId="7E55A2E0" w14:textId="77777777" w:rsidR="0006767E" w:rsidRDefault="0006767E" w:rsidP="008E267E">
            <w:pPr>
              <w:rPr>
                <w:rFonts w:ascii="Arial" w:hAnsi="Arial" w:cs="Arial"/>
                <w:szCs w:val="22"/>
                <w:lang w:val="en-CA"/>
              </w:rPr>
            </w:pPr>
            <w:r>
              <w:rPr>
                <w:rFonts w:ascii="Arial" w:hAnsi="Arial" w:cs="Arial"/>
                <w:szCs w:val="22"/>
                <w:lang w:val="en-CA"/>
              </w:rPr>
              <w:t>Plasma Product(s) Required</w:t>
            </w:r>
          </w:p>
          <w:p w14:paraId="36566C67" w14:textId="77777777" w:rsidR="0006767E" w:rsidRDefault="0006767E" w:rsidP="008E267E">
            <w:pPr>
              <w:rPr>
                <w:rFonts w:ascii="Arial" w:hAnsi="Arial" w:cs="Arial"/>
                <w:szCs w:val="22"/>
                <w:lang w:val="en-CA"/>
              </w:rPr>
            </w:pPr>
            <w:r w:rsidRPr="00197FB1">
              <w:rPr>
                <w:rFonts w:ascii="Arial" w:hAnsi="Arial" w:cs="Arial"/>
                <w:szCs w:val="22"/>
                <w:lang w:val="en-CA"/>
              </w:rPr>
              <w:t>(MM # and description)</w:t>
            </w:r>
          </w:p>
        </w:tc>
        <w:tc>
          <w:tcPr>
            <w:tcW w:w="6105" w:type="dxa"/>
            <w:gridSpan w:val="2"/>
            <w:tcBorders>
              <w:top w:val="double" w:sz="4" w:space="0" w:color="auto"/>
              <w:right w:val="double" w:sz="4" w:space="0" w:color="auto"/>
            </w:tcBorders>
          </w:tcPr>
          <w:p w14:paraId="2C897D2B" w14:textId="77777777" w:rsidR="0006767E" w:rsidRDefault="0006767E" w:rsidP="008E267E">
            <w:pPr>
              <w:rPr>
                <w:rFonts w:ascii="Arial" w:hAnsi="Arial" w:cs="Arial"/>
                <w:szCs w:val="22"/>
                <w:lang w:val="en-CA"/>
              </w:rPr>
            </w:pPr>
          </w:p>
        </w:tc>
      </w:tr>
      <w:tr w:rsidR="0006767E" w:rsidRPr="00197FB1" w14:paraId="7E9CCBBA" w14:textId="77777777" w:rsidTr="087A6A55">
        <w:trPr>
          <w:trHeight w:val="620"/>
        </w:trPr>
        <w:tc>
          <w:tcPr>
            <w:tcW w:w="3225" w:type="dxa"/>
            <w:tcBorders>
              <w:top w:val="double" w:sz="4" w:space="0" w:color="auto"/>
              <w:left w:val="double" w:sz="4" w:space="0" w:color="auto"/>
            </w:tcBorders>
          </w:tcPr>
          <w:p w14:paraId="739708D3" w14:textId="5892CEA4" w:rsidR="00DC1DCC" w:rsidRPr="000C6049" w:rsidRDefault="00DC1DCC" w:rsidP="000C6049">
            <w:pPr>
              <w:pStyle w:val="ListParagraph"/>
              <w:numPr>
                <w:ilvl w:val="0"/>
                <w:numId w:val="14"/>
              </w:numPr>
              <w:ind w:left="360"/>
              <w:rPr>
                <w:rFonts w:ascii="Arial" w:hAnsi="Arial" w:cs="Arial"/>
                <w:lang w:val="en-CA"/>
              </w:rPr>
            </w:pPr>
            <w:r w:rsidRPr="000C6049">
              <w:rPr>
                <w:rFonts w:ascii="Arial" w:hAnsi="Arial" w:cs="Arial"/>
                <w:lang w:val="en-CA"/>
              </w:rPr>
              <w:t xml:space="preserve">Dosing Regimen </w:t>
            </w:r>
          </w:p>
          <w:p w14:paraId="542C131D" w14:textId="77777777" w:rsidR="00DC1DCC" w:rsidRDefault="00DC1DCC" w:rsidP="000C6049">
            <w:pPr>
              <w:rPr>
                <w:rFonts w:ascii="Arial" w:hAnsi="Arial" w:cs="Arial"/>
                <w:lang w:val="en-CA"/>
              </w:rPr>
            </w:pPr>
          </w:p>
          <w:p w14:paraId="3234FB5C" w14:textId="4083F9E8" w:rsidR="007A0FF1" w:rsidRPr="000C6049" w:rsidRDefault="007A0FF1" w:rsidP="000C6049">
            <w:pPr>
              <w:pStyle w:val="ListParagraph"/>
              <w:numPr>
                <w:ilvl w:val="0"/>
                <w:numId w:val="14"/>
              </w:numPr>
              <w:ind w:left="360"/>
              <w:rPr>
                <w:rFonts w:ascii="Arial" w:hAnsi="Arial" w:cs="Arial"/>
                <w:lang w:val="en-CA"/>
              </w:rPr>
            </w:pPr>
            <w:r w:rsidRPr="000C6049">
              <w:rPr>
                <w:rFonts w:ascii="Arial" w:hAnsi="Arial" w:cs="Arial"/>
                <w:lang w:val="en-CA"/>
              </w:rPr>
              <w:t>Number of Anticipated Patients</w:t>
            </w:r>
            <w:r w:rsidR="00454D84" w:rsidRPr="000C6049">
              <w:rPr>
                <w:rFonts w:ascii="Arial" w:hAnsi="Arial" w:cs="Arial"/>
                <w:lang w:val="en-CA"/>
              </w:rPr>
              <w:t xml:space="preserve"> </w:t>
            </w:r>
          </w:p>
          <w:p w14:paraId="3368A256" w14:textId="77777777" w:rsidR="007A0FF1" w:rsidRDefault="007A0FF1" w:rsidP="000C6049">
            <w:pPr>
              <w:rPr>
                <w:rFonts w:ascii="Arial" w:hAnsi="Arial" w:cs="Arial"/>
                <w:lang w:val="en-CA"/>
              </w:rPr>
            </w:pPr>
          </w:p>
          <w:p w14:paraId="05B93B82" w14:textId="03551FCF" w:rsidR="0006767E" w:rsidRDefault="0006767E" w:rsidP="000C6049">
            <w:pPr>
              <w:pStyle w:val="ListParagraph"/>
              <w:numPr>
                <w:ilvl w:val="0"/>
                <w:numId w:val="14"/>
              </w:numPr>
              <w:ind w:left="360"/>
              <w:rPr>
                <w:rFonts w:ascii="Arial" w:hAnsi="Arial" w:cs="Arial"/>
                <w:lang w:val="en-CA"/>
              </w:rPr>
            </w:pPr>
            <w:r w:rsidRPr="22C9E41E">
              <w:rPr>
                <w:rFonts w:ascii="Arial" w:hAnsi="Arial" w:cs="Arial"/>
                <w:lang w:val="en-CA"/>
              </w:rPr>
              <w:t>Total Volume Required</w:t>
            </w:r>
            <w:r w:rsidR="76425928" w:rsidRPr="22C9E41E">
              <w:rPr>
                <w:rFonts w:ascii="Arial" w:hAnsi="Arial" w:cs="Arial"/>
                <w:lang w:val="en-CA"/>
              </w:rPr>
              <w:t xml:space="preserve"> (and short justification for volume required if patients are not involved)</w:t>
            </w:r>
            <w:r w:rsidRPr="22C9E41E">
              <w:rPr>
                <w:rFonts w:ascii="Arial" w:hAnsi="Arial" w:cs="Arial"/>
                <w:lang w:val="en-CA"/>
              </w:rPr>
              <w:t xml:space="preserve"> </w:t>
            </w:r>
          </w:p>
        </w:tc>
        <w:tc>
          <w:tcPr>
            <w:tcW w:w="6105" w:type="dxa"/>
            <w:gridSpan w:val="2"/>
            <w:tcBorders>
              <w:top w:val="double" w:sz="4" w:space="0" w:color="auto"/>
              <w:right w:val="double" w:sz="4" w:space="0" w:color="auto"/>
            </w:tcBorders>
          </w:tcPr>
          <w:p w14:paraId="2791D2EA" w14:textId="2CFE3DF1" w:rsidR="0006767E" w:rsidRDefault="00454D84" w:rsidP="008E267E">
            <w:pPr>
              <w:rPr>
                <w:rFonts w:ascii="Arial" w:hAnsi="Arial" w:cs="Arial"/>
                <w:szCs w:val="22"/>
                <w:lang w:val="en-CA"/>
              </w:rPr>
            </w:pPr>
            <w:r>
              <w:rPr>
                <w:rFonts w:ascii="Arial" w:hAnsi="Arial" w:cs="Arial"/>
                <w:szCs w:val="22"/>
                <w:lang w:val="en-CA"/>
              </w:rPr>
              <w:t xml:space="preserve"> A</w:t>
            </w:r>
            <w:r w:rsidR="000925B3">
              <w:rPr>
                <w:rFonts w:ascii="Arial" w:hAnsi="Arial" w:cs="Arial"/>
                <w:szCs w:val="22"/>
                <w:lang w:val="en-CA"/>
              </w:rPr>
              <w:t xml:space="preserve"> x B</w:t>
            </w:r>
            <w:r w:rsidR="00666FE5">
              <w:rPr>
                <w:rFonts w:ascii="Arial" w:hAnsi="Arial" w:cs="Arial"/>
                <w:szCs w:val="22"/>
                <w:lang w:val="en-CA"/>
              </w:rPr>
              <w:t xml:space="preserve"> </w:t>
            </w:r>
            <w:r w:rsidR="000925B3">
              <w:rPr>
                <w:rFonts w:ascii="Arial" w:hAnsi="Arial" w:cs="Arial"/>
                <w:szCs w:val="22"/>
                <w:lang w:val="en-CA"/>
              </w:rPr>
              <w:t>=</w:t>
            </w:r>
            <w:r w:rsidR="00666FE5">
              <w:rPr>
                <w:rFonts w:ascii="Arial" w:hAnsi="Arial" w:cs="Arial"/>
                <w:szCs w:val="22"/>
                <w:lang w:val="en-CA"/>
              </w:rPr>
              <w:t xml:space="preserve"> </w:t>
            </w:r>
            <w:r w:rsidR="000925B3">
              <w:rPr>
                <w:rFonts w:ascii="Arial" w:hAnsi="Arial" w:cs="Arial"/>
                <w:szCs w:val="22"/>
                <w:lang w:val="en-CA"/>
              </w:rPr>
              <w:t>C</w:t>
            </w:r>
          </w:p>
          <w:p w14:paraId="2E2C8FFE" w14:textId="6B834F9B" w:rsidR="000925B3" w:rsidRDefault="000925B3" w:rsidP="008E267E">
            <w:pPr>
              <w:rPr>
                <w:rFonts w:ascii="Arial" w:hAnsi="Arial" w:cs="Arial"/>
                <w:szCs w:val="22"/>
                <w:lang w:val="en-CA"/>
              </w:rPr>
            </w:pPr>
          </w:p>
        </w:tc>
      </w:tr>
      <w:tr w:rsidR="0006767E" w:rsidRPr="00197FB1" w14:paraId="6045248C" w14:textId="77777777" w:rsidTr="087A6A55">
        <w:trPr>
          <w:trHeight w:val="620"/>
        </w:trPr>
        <w:tc>
          <w:tcPr>
            <w:tcW w:w="3225" w:type="dxa"/>
            <w:tcBorders>
              <w:top w:val="double" w:sz="4" w:space="0" w:color="auto"/>
              <w:left w:val="double" w:sz="4" w:space="0" w:color="auto"/>
            </w:tcBorders>
          </w:tcPr>
          <w:p w14:paraId="60409135" w14:textId="77777777" w:rsidR="0006767E" w:rsidRPr="00197FB1" w:rsidRDefault="0006767E" w:rsidP="0006767E">
            <w:pPr>
              <w:rPr>
                <w:rFonts w:ascii="Arial" w:hAnsi="Arial" w:cs="Arial"/>
                <w:szCs w:val="22"/>
                <w:lang w:val="en-CA"/>
              </w:rPr>
            </w:pPr>
            <w:r w:rsidRPr="00197FB1">
              <w:rPr>
                <w:rFonts w:ascii="Arial" w:hAnsi="Arial" w:cs="Arial"/>
                <w:szCs w:val="22"/>
                <w:lang w:val="en-CA"/>
              </w:rPr>
              <w:t>Contact Person Name &amp; Email</w:t>
            </w:r>
          </w:p>
          <w:p w14:paraId="280F9B29" w14:textId="77777777" w:rsidR="0006767E" w:rsidRDefault="0006767E" w:rsidP="008E267E">
            <w:pPr>
              <w:rPr>
                <w:rFonts w:ascii="Arial" w:hAnsi="Arial" w:cs="Arial"/>
                <w:szCs w:val="22"/>
                <w:lang w:val="en-CA"/>
              </w:rPr>
            </w:pPr>
          </w:p>
        </w:tc>
        <w:tc>
          <w:tcPr>
            <w:tcW w:w="6105" w:type="dxa"/>
            <w:gridSpan w:val="2"/>
            <w:tcBorders>
              <w:top w:val="double" w:sz="4" w:space="0" w:color="auto"/>
              <w:right w:val="double" w:sz="4" w:space="0" w:color="auto"/>
            </w:tcBorders>
          </w:tcPr>
          <w:p w14:paraId="79C045DD" w14:textId="77777777" w:rsidR="0006767E" w:rsidRDefault="0006767E" w:rsidP="008E267E">
            <w:pPr>
              <w:rPr>
                <w:rFonts w:ascii="Arial" w:hAnsi="Arial" w:cs="Arial"/>
                <w:szCs w:val="22"/>
                <w:lang w:val="en-CA"/>
              </w:rPr>
            </w:pPr>
          </w:p>
        </w:tc>
      </w:tr>
      <w:tr w:rsidR="0006767E" w:rsidRPr="00197FB1" w14:paraId="51687D54" w14:textId="77777777" w:rsidTr="087A6A55">
        <w:trPr>
          <w:trHeight w:val="620"/>
        </w:trPr>
        <w:tc>
          <w:tcPr>
            <w:tcW w:w="3225" w:type="dxa"/>
            <w:tcBorders>
              <w:top w:val="double" w:sz="4" w:space="0" w:color="auto"/>
              <w:left w:val="double" w:sz="4" w:space="0" w:color="auto"/>
            </w:tcBorders>
          </w:tcPr>
          <w:p w14:paraId="5797F30A" w14:textId="77777777" w:rsidR="0006767E" w:rsidRDefault="0006767E" w:rsidP="008E267E">
            <w:pPr>
              <w:rPr>
                <w:rFonts w:ascii="Arial" w:hAnsi="Arial" w:cs="Arial"/>
                <w:szCs w:val="22"/>
                <w:lang w:val="en-CA"/>
              </w:rPr>
            </w:pPr>
            <w:r w:rsidRPr="00197FB1">
              <w:rPr>
                <w:rFonts w:ascii="Arial" w:hAnsi="Arial" w:cs="Arial"/>
                <w:szCs w:val="22"/>
                <w:lang w:val="en-CA"/>
              </w:rPr>
              <w:t>Phone and Fax #</w:t>
            </w:r>
          </w:p>
        </w:tc>
        <w:tc>
          <w:tcPr>
            <w:tcW w:w="6105" w:type="dxa"/>
            <w:gridSpan w:val="2"/>
            <w:tcBorders>
              <w:top w:val="double" w:sz="4" w:space="0" w:color="auto"/>
              <w:right w:val="double" w:sz="4" w:space="0" w:color="auto"/>
            </w:tcBorders>
          </w:tcPr>
          <w:p w14:paraId="7B539AD9" w14:textId="77777777" w:rsidR="0006767E" w:rsidRDefault="0006767E" w:rsidP="008E267E">
            <w:pPr>
              <w:rPr>
                <w:rFonts w:ascii="Arial" w:hAnsi="Arial" w:cs="Arial"/>
                <w:szCs w:val="22"/>
                <w:lang w:val="en-CA"/>
              </w:rPr>
            </w:pPr>
          </w:p>
        </w:tc>
      </w:tr>
      <w:tr w:rsidR="0006767E" w:rsidRPr="00197FB1" w14:paraId="15F251B4" w14:textId="77777777" w:rsidTr="087A6A55">
        <w:trPr>
          <w:trHeight w:val="620"/>
        </w:trPr>
        <w:tc>
          <w:tcPr>
            <w:tcW w:w="3225" w:type="dxa"/>
            <w:tcBorders>
              <w:top w:val="double" w:sz="4" w:space="0" w:color="auto"/>
              <w:left w:val="double" w:sz="4" w:space="0" w:color="auto"/>
            </w:tcBorders>
          </w:tcPr>
          <w:p w14:paraId="73653C31" w14:textId="3CEB48A0" w:rsidR="0006767E" w:rsidRPr="00197FB1" w:rsidRDefault="0006767E" w:rsidP="5366A975">
            <w:pPr>
              <w:rPr>
                <w:rFonts w:ascii="Arial" w:hAnsi="Arial" w:cs="Arial"/>
                <w:lang w:val="en-CA"/>
              </w:rPr>
            </w:pPr>
            <w:r w:rsidRPr="5366A975">
              <w:rPr>
                <w:rFonts w:ascii="Arial" w:hAnsi="Arial" w:cs="Arial"/>
                <w:lang w:val="en-CA"/>
              </w:rPr>
              <w:t>Shipping Address</w:t>
            </w:r>
          </w:p>
          <w:p w14:paraId="28B8E12C" w14:textId="23F7E3BE" w:rsidR="0006767E" w:rsidRPr="00197FB1" w:rsidRDefault="0006767E" w:rsidP="5366A975">
            <w:pPr>
              <w:rPr>
                <w:rFonts w:ascii="Arial" w:hAnsi="Arial" w:cs="Arial"/>
                <w:lang w:val="en-CA"/>
              </w:rPr>
            </w:pPr>
          </w:p>
          <w:p w14:paraId="309CDB27" w14:textId="1D788FFE" w:rsidR="0006767E" w:rsidRPr="00197FB1" w:rsidRDefault="0006767E" w:rsidP="5366A975">
            <w:pPr>
              <w:rPr>
                <w:rFonts w:ascii="Arial" w:hAnsi="Arial" w:cs="Arial"/>
                <w:lang w:val="en-CA"/>
              </w:rPr>
            </w:pPr>
          </w:p>
        </w:tc>
        <w:tc>
          <w:tcPr>
            <w:tcW w:w="6105" w:type="dxa"/>
            <w:gridSpan w:val="2"/>
            <w:tcBorders>
              <w:top w:val="double" w:sz="4" w:space="0" w:color="auto"/>
              <w:right w:val="double" w:sz="4" w:space="0" w:color="auto"/>
            </w:tcBorders>
          </w:tcPr>
          <w:p w14:paraId="0C9046A1" w14:textId="77777777" w:rsidR="0006767E" w:rsidRDefault="0006767E" w:rsidP="008E267E">
            <w:pPr>
              <w:rPr>
                <w:rFonts w:ascii="Arial" w:hAnsi="Arial" w:cs="Arial"/>
                <w:szCs w:val="22"/>
                <w:lang w:val="en-CA"/>
              </w:rPr>
            </w:pPr>
          </w:p>
        </w:tc>
      </w:tr>
      <w:tr w:rsidR="00302B62" w:rsidRPr="00197FB1" w14:paraId="55B0BF35" w14:textId="77777777" w:rsidTr="087A6A55">
        <w:trPr>
          <w:trHeight w:val="620"/>
        </w:trPr>
        <w:tc>
          <w:tcPr>
            <w:tcW w:w="3225" w:type="dxa"/>
            <w:tcBorders>
              <w:top w:val="double" w:sz="4" w:space="0" w:color="auto"/>
              <w:left w:val="double" w:sz="4" w:space="0" w:color="auto"/>
            </w:tcBorders>
          </w:tcPr>
          <w:p w14:paraId="50DDA443" w14:textId="77777777" w:rsidR="00302B62" w:rsidRDefault="00302B62" w:rsidP="5366A975">
            <w:pPr>
              <w:rPr>
                <w:rFonts w:ascii="Arial" w:hAnsi="Arial" w:cs="Arial"/>
                <w:lang w:val="en-CA"/>
              </w:rPr>
            </w:pPr>
            <w:r>
              <w:rPr>
                <w:rFonts w:ascii="Arial" w:hAnsi="Arial" w:cs="Arial"/>
                <w:lang w:val="en-CA"/>
              </w:rPr>
              <w:t>Billing Address</w:t>
            </w:r>
          </w:p>
          <w:p w14:paraId="56E5B0E5" w14:textId="77777777" w:rsidR="00302B62" w:rsidRDefault="00302B62" w:rsidP="5366A975">
            <w:pPr>
              <w:rPr>
                <w:rFonts w:ascii="Arial" w:hAnsi="Arial" w:cs="Arial"/>
                <w:lang w:val="en-CA"/>
              </w:rPr>
            </w:pPr>
          </w:p>
          <w:p w14:paraId="0EC5562F" w14:textId="61F38943" w:rsidR="00302B62" w:rsidRPr="5366A975" w:rsidRDefault="00302B62" w:rsidP="5366A975">
            <w:pPr>
              <w:rPr>
                <w:rFonts w:ascii="Arial" w:hAnsi="Arial" w:cs="Arial"/>
                <w:lang w:val="en-CA"/>
              </w:rPr>
            </w:pPr>
          </w:p>
        </w:tc>
        <w:tc>
          <w:tcPr>
            <w:tcW w:w="6105" w:type="dxa"/>
            <w:gridSpan w:val="2"/>
            <w:tcBorders>
              <w:top w:val="double" w:sz="4" w:space="0" w:color="auto"/>
              <w:right w:val="double" w:sz="4" w:space="0" w:color="auto"/>
            </w:tcBorders>
          </w:tcPr>
          <w:p w14:paraId="43880EE8" w14:textId="77777777" w:rsidR="00302B62" w:rsidRDefault="00302B62" w:rsidP="008E267E">
            <w:pPr>
              <w:rPr>
                <w:rFonts w:ascii="Arial" w:hAnsi="Arial" w:cs="Arial"/>
                <w:szCs w:val="22"/>
                <w:lang w:val="en-CA"/>
              </w:rPr>
            </w:pPr>
          </w:p>
        </w:tc>
      </w:tr>
      <w:tr w:rsidR="00626608" w:rsidRPr="00197FB1" w14:paraId="55F735FD" w14:textId="77777777" w:rsidTr="087A6A55">
        <w:trPr>
          <w:trHeight w:val="620"/>
        </w:trPr>
        <w:tc>
          <w:tcPr>
            <w:tcW w:w="3225" w:type="dxa"/>
            <w:tcBorders>
              <w:top w:val="double" w:sz="4" w:space="0" w:color="auto"/>
              <w:left w:val="double" w:sz="4" w:space="0" w:color="auto"/>
            </w:tcBorders>
          </w:tcPr>
          <w:p w14:paraId="6BC98FD8" w14:textId="659E799A" w:rsidR="00626608" w:rsidRDefault="00666FE5" w:rsidP="008E267E">
            <w:pPr>
              <w:rPr>
                <w:rFonts w:ascii="Arial" w:hAnsi="Arial" w:cs="Arial"/>
                <w:szCs w:val="22"/>
                <w:lang w:val="en-CA"/>
              </w:rPr>
            </w:pPr>
            <w:r>
              <w:rPr>
                <w:rFonts w:ascii="Arial" w:hAnsi="Arial" w:cs="Arial"/>
                <w:szCs w:val="22"/>
                <w:lang w:val="en-CA"/>
              </w:rPr>
              <w:t>Requestor Signature &amp; Date</w:t>
            </w:r>
          </w:p>
        </w:tc>
        <w:tc>
          <w:tcPr>
            <w:tcW w:w="3960" w:type="dxa"/>
            <w:tcBorders>
              <w:top w:val="double" w:sz="4" w:space="0" w:color="auto"/>
              <w:right w:val="double" w:sz="4" w:space="0" w:color="auto"/>
            </w:tcBorders>
          </w:tcPr>
          <w:p w14:paraId="2EA04802" w14:textId="77777777" w:rsidR="00626608" w:rsidRDefault="00626608" w:rsidP="008E267E">
            <w:pPr>
              <w:rPr>
                <w:rFonts w:ascii="Arial" w:hAnsi="Arial" w:cs="Arial"/>
                <w:szCs w:val="22"/>
                <w:lang w:val="en-CA"/>
              </w:rPr>
            </w:pPr>
          </w:p>
        </w:tc>
        <w:tc>
          <w:tcPr>
            <w:tcW w:w="2145" w:type="dxa"/>
            <w:tcBorders>
              <w:top w:val="double" w:sz="4" w:space="0" w:color="auto"/>
              <w:right w:val="double" w:sz="4" w:space="0" w:color="auto"/>
            </w:tcBorders>
          </w:tcPr>
          <w:p w14:paraId="73540563" w14:textId="4FCD8408" w:rsidR="5366A975" w:rsidRDefault="5366A975" w:rsidP="5366A975">
            <w:pPr>
              <w:rPr>
                <w:rFonts w:ascii="Arial" w:hAnsi="Arial" w:cs="Arial"/>
                <w:lang w:val="en-CA"/>
              </w:rPr>
            </w:pPr>
          </w:p>
        </w:tc>
      </w:tr>
      <w:tr w:rsidR="00197FB1" w:rsidRPr="00197FB1" w14:paraId="0463D90D" w14:textId="77777777" w:rsidTr="087A6A55">
        <w:trPr>
          <w:trHeight w:val="854"/>
        </w:trPr>
        <w:tc>
          <w:tcPr>
            <w:tcW w:w="3225" w:type="dxa"/>
            <w:tcBorders>
              <w:left w:val="double" w:sz="4" w:space="0" w:color="auto"/>
              <w:bottom w:val="single" w:sz="4" w:space="0" w:color="auto"/>
            </w:tcBorders>
          </w:tcPr>
          <w:p w14:paraId="07DF0CC5" w14:textId="54A8602F" w:rsidR="00197FB1" w:rsidRPr="00197FB1" w:rsidRDefault="00197FB1" w:rsidP="5366A975">
            <w:pPr>
              <w:rPr>
                <w:rFonts w:ascii="Arial" w:hAnsi="Arial" w:cs="Arial"/>
                <w:lang w:val="en-CA"/>
              </w:rPr>
            </w:pPr>
            <w:r w:rsidRPr="5366A975">
              <w:rPr>
                <w:rFonts w:ascii="Arial" w:hAnsi="Arial" w:cs="Arial"/>
                <w:lang w:val="en-CA"/>
              </w:rPr>
              <w:t>Ethics Board Authorization</w:t>
            </w:r>
          </w:p>
          <w:p w14:paraId="12F99D96" w14:textId="77777777" w:rsidR="00197FB1" w:rsidRPr="00197FB1" w:rsidRDefault="00197FB1" w:rsidP="008E267E">
            <w:pPr>
              <w:rPr>
                <w:rFonts w:ascii="Arial" w:hAnsi="Arial" w:cs="Arial"/>
                <w:szCs w:val="22"/>
                <w:lang w:val="en-CA"/>
              </w:rPr>
            </w:pPr>
            <w:r w:rsidRPr="00197FB1">
              <w:rPr>
                <w:rFonts w:ascii="Arial" w:hAnsi="Arial" w:cs="Arial"/>
                <w:szCs w:val="22"/>
                <w:lang w:val="en-CA"/>
              </w:rPr>
              <w:t xml:space="preserve"> </w:t>
            </w:r>
          </w:p>
        </w:tc>
        <w:tc>
          <w:tcPr>
            <w:tcW w:w="6105" w:type="dxa"/>
            <w:gridSpan w:val="2"/>
            <w:tcBorders>
              <w:bottom w:val="single" w:sz="4" w:space="0" w:color="auto"/>
              <w:right w:val="double" w:sz="4" w:space="0" w:color="auto"/>
            </w:tcBorders>
          </w:tcPr>
          <w:p w14:paraId="0D7B0A85" w14:textId="71798144" w:rsidR="00715E82" w:rsidRDefault="00A15F46" w:rsidP="22C9E41E">
            <w:pPr>
              <w:rPr>
                <w:rFonts w:ascii="Arial" w:hAnsi="Arial" w:cs="Arial"/>
                <w:lang w:val="en-CA"/>
              </w:rPr>
            </w:pPr>
            <w:r w:rsidRPr="22C9E41E">
              <w:rPr>
                <w:rFonts w:ascii="Arial" w:hAnsi="Arial" w:cs="Arial"/>
                <w:lang w:val="en-CA"/>
              </w:rPr>
              <w:t xml:space="preserve">Letter </w:t>
            </w:r>
            <w:r w:rsidR="00267915" w:rsidRPr="22C9E41E">
              <w:rPr>
                <w:rFonts w:ascii="Arial" w:hAnsi="Arial" w:cs="Arial"/>
                <w:lang w:val="en-CA"/>
              </w:rPr>
              <w:t xml:space="preserve">of approval </w:t>
            </w:r>
            <w:r w:rsidR="76C68B4A" w:rsidRPr="22C9E41E">
              <w:rPr>
                <w:rFonts w:ascii="Arial" w:hAnsi="Arial" w:cs="Arial"/>
                <w:lang w:val="en-CA"/>
              </w:rPr>
              <w:t xml:space="preserve">and </w:t>
            </w:r>
            <w:r w:rsidR="1F4B7F76" w:rsidRPr="22C9E41E">
              <w:rPr>
                <w:rFonts w:ascii="Arial" w:hAnsi="Arial" w:cs="Arial"/>
                <w:lang w:val="en-CA"/>
              </w:rPr>
              <w:t>protocol/application</w:t>
            </w:r>
            <w:r w:rsidR="76C68B4A" w:rsidRPr="22C9E41E">
              <w:rPr>
                <w:rFonts w:ascii="Arial" w:hAnsi="Arial" w:cs="Arial"/>
                <w:lang w:val="en-CA"/>
              </w:rPr>
              <w:t xml:space="preserve"> </w:t>
            </w:r>
            <w:r w:rsidRPr="22C9E41E">
              <w:rPr>
                <w:rFonts w:ascii="Arial" w:hAnsi="Arial" w:cs="Arial"/>
                <w:lang w:val="en-CA"/>
              </w:rPr>
              <w:t>attached:</w:t>
            </w:r>
            <w:r w:rsidR="00715E82" w:rsidRPr="22C9E41E">
              <w:rPr>
                <w:rFonts w:ascii="Arial" w:hAnsi="Arial" w:cs="Arial"/>
                <w:lang w:val="en-CA"/>
              </w:rPr>
              <w:t xml:space="preserve">  </w:t>
            </w:r>
          </w:p>
          <w:p w14:paraId="668E99C5" w14:textId="272F7FFB" w:rsidR="00715E82" w:rsidRDefault="00715E82" w:rsidP="008E267E">
            <w:pPr>
              <w:rPr>
                <w:rFonts w:ascii="Arial" w:hAnsi="Arial" w:cs="Arial"/>
                <w:lang w:val="en-CA"/>
              </w:rPr>
            </w:pPr>
            <w:r w:rsidRPr="22C9E41E">
              <w:rPr>
                <w:rFonts w:ascii="Arial" w:hAnsi="Arial" w:cs="Arial"/>
                <w:lang w:val="en-CA"/>
              </w:rPr>
              <w:t xml:space="preserve"> </w:t>
            </w:r>
            <w:r w:rsidR="007A3C66" w:rsidRPr="22C9E41E">
              <w:rPr>
                <w:rFonts w:ascii="Arial" w:hAnsi="Arial" w:cs="Arial"/>
                <w:lang w:val="en-CA"/>
              </w:rPr>
              <w:t>□</w:t>
            </w:r>
            <w:r w:rsidR="00A15F46" w:rsidRPr="22C9E41E">
              <w:rPr>
                <w:rFonts w:ascii="Arial" w:hAnsi="Arial" w:cs="Arial"/>
                <w:lang w:val="en-CA"/>
              </w:rPr>
              <w:t xml:space="preserve"> Yes</w:t>
            </w:r>
            <w:r w:rsidRPr="22C9E41E">
              <w:rPr>
                <w:rFonts w:ascii="Arial" w:hAnsi="Arial" w:cs="Arial"/>
                <w:lang w:val="en-CA"/>
              </w:rPr>
              <w:t xml:space="preserve">     □ No</w:t>
            </w:r>
            <w:r w:rsidR="00A15F46" w:rsidRPr="22C9E41E">
              <w:rPr>
                <w:rFonts w:ascii="Arial" w:hAnsi="Arial" w:cs="Arial"/>
                <w:lang w:val="en-CA"/>
              </w:rPr>
              <w:t xml:space="preserve"> </w:t>
            </w:r>
          </w:p>
          <w:p w14:paraId="4F44CAA1" w14:textId="77777777" w:rsidR="00197FB1" w:rsidRDefault="00715E82" w:rsidP="00EB5118">
            <w:pPr>
              <w:rPr>
                <w:rFonts w:ascii="Arial" w:hAnsi="Arial" w:cs="Arial"/>
                <w:szCs w:val="22"/>
                <w:lang w:val="en-CA"/>
              </w:rPr>
            </w:pPr>
            <w:r>
              <w:rPr>
                <w:rFonts w:ascii="Arial" w:hAnsi="Arial" w:cs="Arial"/>
                <w:szCs w:val="22"/>
                <w:lang w:val="en-CA"/>
              </w:rPr>
              <w:t xml:space="preserve">If no, rationale: </w:t>
            </w:r>
          </w:p>
          <w:p w14:paraId="0D1F49EE" w14:textId="1D1E598F" w:rsidR="00197FB1" w:rsidRPr="00197FB1" w:rsidRDefault="00197FB1" w:rsidP="008E267E">
            <w:pPr>
              <w:rPr>
                <w:rFonts w:ascii="Arial" w:hAnsi="Arial" w:cs="Arial"/>
                <w:szCs w:val="22"/>
                <w:lang w:val="en-CA"/>
              </w:rPr>
            </w:pPr>
          </w:p>
        </w:tc>
      </w:tr>
      <w:tr w:rsidR="00197FB1" w:rsidRPr="00197FB1" w14:paraId="2B8E51BF" w14:textId="77777777" w:rsidTr="00542AC6">
        <w:tc>
          <w:tcPr>
            <w:tcW w:w="9330" w:type="dxa"/>
            <w:gridSpan w:val="3"/>
            <w:tcBorders>
              <w:left w:val="double" w:sz="4" w:space="0" w:color="auto"/>
              <w:bottom w:val="single" w:sz="4" w:space="0" w:color="auto"/>
              <w:right w:val="double" w:sz="4" w:space="0" w:color="auto"/>
            </w:tcBorders>
            <w:shd w:val="clear" w:color="auto" w:fill="BFBFBF" w:themeFill="background1" w:themeFillShade="BF"/>
          </w:tcPr>
          <w:p w14:paraId="058A73EF" w14:textId="77777777" w:rsidR="00197FB1" w:rsidRPr="00626608" w:rsidRDefault="00197FB1" w:rsidP="008E267E">
            <w:pPr>
              <w:jc w:val="center"/>
              <w:rPr>
                <w:rFonts w:ascii="Arial" w:hAnsi="Arial" w:cs="Arial"/>
                <w:b/>
                <w:sz w:val="28"/>
                <w:szCs w:val="28"/>
                <w:lang w:val="en-CA"/>
              </w:rPr>
            </w:pPr>
            <w:r w:rsidRPr="00626608">
              <w:rPr>
                <w:rFonts w:ascii="Arial" w:hAnsi="Arial" w:cs="Arial"/>
                <w:b/>
                <w:sz w:val="28"/>
                <w:szCs w:val="28"/>
                <w:lang w:val="en-CA"/>
              </w:rPr>
              <w:t>For CBS Use Only</w:t>
            </w:r>
          </w:p>
        </w:tc>
      </w:tr>
      <w:tr w:rsidR="00626608" w:rsidRPr="00197FB1" w14:paraId="71F41D4B" w14:textId="77777777" w:rsidTr="087A6A55">
        <w:tc>
          <w:tcPr>
            <w:tcW w:w="3225" w:type="dxa"/>
            <w:tcBorders>
              <w:left w:val="double" w:sz="4" w:space="0" w:color="auto"/>
              <w:bottom w:val="single" w:sz="4" w:space="0" w:color="auto"/>
            </w:tcBorders>
          </w:tcPr>
          <w:p w14:paraId="2B8E7A00" w14:textId="77777777" w:rsidR="00C7659C" w:rsidRPr="00197FB1" w:rsidRDefault="00C7659C" w:rsidP="00C7659C">
            <w:pPr>
              <w:rPr>
                <w:rFonts w:ascii="Arial" w:hAnsi="Arial" w:cs="Arial"/>
                <w:szCs w:val="22"/>
                <w:lang w:val="en-CA"/>
              </w:rPr>
            </w:pPr>
            <w:r w:rsidRPr="00197FB1">
              <w:rPr>
                <w:rFonts w:ascii="Arial" w:hAnsi="Arial" w:cs="Arial"/>
                <w:szCs w:val="22"/>
                <w:lang w:val="en-CA"/>
              </w:rPr>
              <w:t>Approved</w:t>
            </w:r>
            <w:r w:rsidRPr="00197FB1">
              <w:rPr>
                <w:rFonts w:ascii="Arial" w:hAnsi="Arial" w:cs="Arial"/>
                <w:szCs w:val="22"/>
                <w:lang w:val="en-CA"/>
              </w:rPr>
              <w:tab/>
            </w:r>
            <w:r w:rsidRPr="00197FB1">
              <w:rPr>
                <w:rFonts w:ascii="Arial" w:hAnsi="Arial" w:cs="Arial"/>
                <w:szCs w:val="22"/>
                <w:lang w:val="en-CA"/>
              </w:rPr>
              <w:tab/>
              <w:t>□</w:t>
            </w:r>
          </w:p>
          <w:p w14:paraId="0DE2CF87" w14:textId="13EB0C13" w:rsidR="00626608" w:rsidRDefault="00C7659C" w:rsidP="00C7659C">
            <w:pPr>
              <w:rPr>
                <w:rFonts w:ascii="Arial" w:hAnsi="Arial" w:cs="Arial"/>
                <w:szCs w:val="22"/>
                <w:lang w:val="en-CA"/>
              </w:rPr>
            </w:pPr>
            <w:r w:rsidRPr="00197FB1">
              <w:rPr>
                <w:rFonts w:ascii="Arial" w:hAnsi="Arial" w:cs="Arial"/>
                <w:szCs w:val="22"/>
                <w:lang w:val="en-CA"/>
              </w:rPr>
              <w:t>Rejected</w:t>
            </w:r>
            <w:r w:rsidRPr="00197FB1">
              <w:rPr>
                <w:rFonts w:ascii="Arial" w:hAnsi="Arial" w:cs="Arial"/>
                <w:szCs w:val="22"/>
                <w:lang w:val="en-CA"/>
              </w:rPr>
              <w:tab/>
            </w:r>
            <w:r w:rsidRPr="00197FB1">
              <w:rPr>
                <w:rFonts w:ascii="Arial" w:hAnsi="Arial" w:cs="Arial"/>
                <w:szCs w:val="22"/>
                <w:lang w:val="en-CA"/>
              </w:rPr>
              <w:tab/>
              <w:t>□</w:t>
            </w:r>
          </w:p>
        </w:tc>
        <w:tc>
          <w:tcPr>
            <w:tcW w:w="6105" w:type="dxa"/>
            <w:gridSpan w:val="2"/>
            <w:tcBorders>
              <w:bottom w:val="single" w:sz="4" w:space="0" w:color="auto"/>
              <w:right w:val="double" w:sz="4" w:space="0" w:color="auto"/>
            </w:tcBorders>
          </w:tcPr>
          <w:p w14:paraId="62317E1F" w14:textId="77777777" w:rsidR="00C7659C" w:rsidRPr="00197FB1" w:rsidRDefault="00C7659C" w:rsidP="00C7659C">
            <w:pPr>
              <w:rPr>
                <w:rFonts w:ascii="Arial" w:hAnsi="Arial" w:cs="Arial"/>
                <w:lang w:val="en-CA"/>
              </w:rPr>
            </w:pPr>
            <w:r w:rsidRPr="5366A975">
              <w:rPr>
                <w:rFonts w:ascii="Arial" w:hAnsi="Arial" w:cs="Arial"/>
                <w:lang w:val="en-CA"/>
              </w:rPr>
              <w:t>Rationale:</w:t>
            </w:r>
          </w:p>
          <w:p w14:paraId="514017ED" w14:textId="77777777" w:rsidR="00626608" w:rsidRDefault="00626608" w:rsidP="00626608">
            <w:pPr>
              <w:rPr>
                <w:rFonts w:ascii="Arial" w:hAnsi="Arial" w:cs="Arial"/>
                <w:szCs w:val="22"/>
                <w:lang w:val="en-CA"/>
              </w:rPr>
            </w:pPr>
          </w:p>
          <w:p w14:paraId="22E2CD8B" w14:textId="77777777" w:rsidR="00626608" w:rsidRDefault="00626608" w:rsidP="00626608">
            <w:pPr>
              <w:rPr>
                <w:rFonts w:ascii="Arial" w:hAnsi="Arial" w:cs="Arial"/>
                <w:szCs w:val="22"/>
                <w:lang w:val="en-CA"/>
              </w:rPr>
            </w:pPr>
          </w:p>
        </w:tc>
      </w:tr>
      <w:tr w:rsidR="00C7659C" w:rsidRPr="00197FB1" w14:paraId="52B80DAD" w14:textId="77777777" w:rsidTr="087A6A55">
        <w:tc>
          <w:tcPr>
            <w:tcW w:w="3225" w:type="dxa"/>
            <w:tcBorders>
              <w:left w:val="double" w:sz="4" w:space="0" w:color="auto"/>
              <w:bottom w:val="single" w:sz="4" w:space="0" w:color="auto"/>
            </w:tcBorders>
          </w:tcPr>
          <w:p w14:paraId="2295D202" w14:textId="577EA257" w:rsidR="00C7659C" w:rsidRDefault="00C7659C" w:rsidP="00626608">
            <w:pPr>
              <w:rPr>
                <w:rFonts w:ascii="Arial" w:hAnsi="Arial" w:cs="Arial"/>
                <w:szCs w:val="22"/>
                <w:lang w:val="en-CA"/>
              </w:rPr>
            </w:pPr>
            <w:r>
              <w:rPr>
                <w:rFonts w:ascii="Arial" w:hAnsi="Arial" w:cs="Arial"/>
                <w:szCs w:val="22"/>
                <w:lang w:val="en-CA"/>
              </w:rPr>
              <w:t>Price of Product</w:t>
            </w:r>
          </w:p>
        </w:tc>
        <w:tc>
          <w:tcPr>
            <w:tcW w:w="6105" w:type="dxa"/>
            <w:gridSpan w:val="2"/>
            <w:tcBorders>
              <w:bottom w:val="single" w:sz="4" w:space="0" w:color="auto"/>
              <w:right w:val="double" w:sz="4" w:space="0" w:color="auto"/>
            </w:tcBorders>
          </w:tcPr>
          <w:p w14:paraId="697850B8" w14:textId="77777777" w:rsidR="00C7659C" w:rsidRDefault="00C7659C" w:rsidP="00626608">
            <w:pPr>
              <w:rPr>
                <w:rFonts w:ascii="Arial" w:hAnsi="Arial" w:cs="Arial"/>
                <w:szCs w:val="22"/>
                <w:lang w:val="en-CA"/>
              </w:rPr>
            </w:pPr>
          </w:p>
          <w:p w14:paraId="68A66686" w14:textId="1D9B4A26" w:rsidR="00C7659C" w:rsidRDefault="00C7659C" w:rsidP="00626608">
            <w:pPr>
              <w:rPr>
                <w:rFonts w:ascii="Arial" w:hAnsi="Arial" w:cs="Arial"/>
                <w:szCs w:val="22"/>
                <w:lang w:val="en-CA"/>
              </w:rPr>
            </w:pPr>
          </w:p>
        </w:tc>
      </w:tr>
      <w:tr w:rsidR="00626608" w:rsidRPr="00197FB1" w14:paraId="120B4A77" w14:textId="77777777" w:rsidTr="087A6A55">
        <w:tc>
          <w:tcPr>
            <w:tcW w:w="3225" w:type="dxa"/>
            <w:tcBorders>
              <w:left w:val="double" w:sz="4" w:space="0" w:color="auto"/>
              <w:bottom w:val="single" w:sz="4" w:space="0" w:color="auto"/>
            </w:tcBorders>
          </w:tcPr>
          <w:p w14:paraId="3D14B13F" w14:textId="77777777" w:rsidR="00626608" w:rsidRPr="00197FB1" w:rsidRDefault="00626608" w:rsidP="00626608">
            <w:pPr>
              <w:rPr>
                <w:rFonts w:ascii="Arial" w:hAnsi="Arial" w:cs="Arial"/>
                <w:szCs w:val="22"/>
                <w:lang w:val="en-CA"/>
              </w:rPr>
            </w:pPr>
            <w:r>
              <w:rPr>
                <w:rFonts w:ascii="Arial" w:hAnsi="Arial" w:cs="Arial"/>
                <w:szCs w:val="22"/>
                <w:lang w:val="en-CA"/>
              </w:rPr>
              <w:lastRenderedPageBreak/>
              <w:t>Total Amount Billed to Customer</w:t>
            </w:r>
          </w:p>
        </w:tc>
        <w:tc>
          <w:tcPr>
            <w:tcW w:w="6105" w:type="dxa"/>
            <w:gridSpan w:val="2"/>
            <w:tcBorders>
              <w:bottom w:val="single" w:sz="4" w:space="0" w:color="auto"/>
              <w:right w:val="double" w:sz="4" w:space="0" w:color="auto"/>
            </w:tcBorders>
          </w:tcPr>
          <w:p w14:paraId="5DE0800C" w14:textId="77777777" w:rsidR="00626608" w:rsidRDefault="00626608" w:rsidP="00626608">
            <w:pPr>
              <w:rPr>
                <w:rFonts w:ascii="Arial" w:hAnsi="Arial" w:cs="Arial"/>
                <w:szCs w:val="22"/>
                <w:lang w:val="en-CA"/>
              </w:rPr>
            </w:pPr>
          </w:p>
          <w:p w14:paraId="089D351D" w14:textId="77777777" w:rsidR="00626608" w:rsidRPr="00197FB1" w:rsidRDefault="00626608" w:rsidP="00626608">
            <w:pPr>
              <w:rPr>
                <w:rFonts w:ascii="Arial" w:hAnsi="Arial" w:cs="Arial"/>
                <w:szCs w:val="22"/>
                <w:lang w:val="en-CA"/>
              </w:rPr>
            </w:pPr>
          </w:p>
        </w:tc>
      </w:tr>
      <w:tr w:rsidR="00626608" w:rsidRPr="00197FB1" w14:paraId="2755E7DC" w14:textId="77777777" w:rsidTr="087A6A55">
        <w:tc>
          <w:tcPr>
            <w:tcW w:w="3225" w:type="dxa"/>
            <w:tcBorders>
              <w:left w:val="double" w:sz="4" w:space="0" w:color="auto"/>
            </w:tcBorders>
          </w:tcPr>
          <w:p w14:paraId="606E9384" w14:textId="77777777" w:rsidR="006A3B9A" w:rsidRDefault="00626608" w:rsidP="00626608">
            <w:pPr>
              <w:rPr>
                <w:rFonts w:ascii="Arial" w:hAnsi="Arial" w:cs="Arial"/>
                <w:szCs w:val="22"/>
                <w:lang w:val="en-CA"/>
              </w:rPr>
            </w:pPr>
            <w:r w:rsidRPr="00197FB1">
              <w:rPr>
                <w:rFonts w:ascii="Arial" w:hAnsi="Arial" w:cs="Arial"/>
                <w:szCs w:val="22"/>
                <w:lang w:val="en-CA"/>
              </w:rPr>
              <w:t>Supply Chain Operations</w:t>
            </w:r>
          </w:p>
          <w:p w14:paraId="5BD591F6" w14:textId="5141C2CA" w:rsidR="00626608" w:rsidRPr="00197FB1" w:rsidRDefault="006A3B9A" w:rsidP="00626608">
            <w:pPr>
              <w:rPr>
                <w:rFonts w:ascii="Arial" w:hAnsi="Arial" w:cs="Arial"/>
                <w:szCs w:val="22"/>
                <w:lang w:val="en-CA"/>
              </w:rPr>
            </w:pPr>
            <w:r>
              <w:rPr>
                <w:rFonts w:ascii="Arial" w:hAnsi="Arial" w:cs="Arial"/>
                <w:szCs w:val="22"/>
                <w:lang w:val="en-CA"/>
              </w:rPr>
              <w:t>Approver/date</w:t>
            </w:r>
            <w:r w:rsidR="00626608" w:rsidRPr="00197FB1">
              <w:rPr>
                <w:rFonts w:ascii="Arial" w:hAnsi="Arial" w:cs="Arial"/>
                <w:szCs w:val="22"/>
                <w:lang w:val="en-CA"/>
              </w:rPr>
              <w:t xml:space="preserve"> </w:t>
            </w:r>
          </w:p>
        </w:tc>
        <w:tc>
          <w:tcPr>
            <w:tcW w:w="3960" w:type="dxa"/>
            <w:tcBorders>
              <w:right w:val="double" w:sz="4" w:space="0" w:color="auto"/>
            </w:tcBorders>
          </w:tcPr>
          <w:p w14:paraId="2193AB68" w14:textId="77777777" w:rsidR="008751AE" w:rsidRDefault="008751AE" w:rsidP="5366A975">
            <w:pPr>
              <w:rPr>
                <w:rFonts w:ascii="Arial" w:hAnsi="Arial" w:cs="Arial"/>
                <w:lang w:val="en-CA"/>
              </w:rPr>
            </w:pPr>
          </w:p>
          <w:p w14:paraId="2FF6171C" w14:textId="77777777" w:rsidR="008751AE" w:rsidRDefault="008751AE" w:rsidP="5366A975">
            <w:pPr>
              <w:rPr>
                <w:rFonts w:ascii="Arial" w:hAnsi="Arial" w:cs="Arial"/>
                <w:lang w:val="en-CA"/>
              </w:rPr>
            </w:pPr>
          </w:p>
        </w:tc>
        <w:tc>
          <w:tcPr>
            <w:tcW w:w="2145" w:type="dxa"/>
            <w:tcBorders>
              <w:right w:val="double" w:sz="4" w:space="0" w:color="auto"/>
            </w:tcBorders>
          </w:tcPr>
          <w:p w14:paraId="36D53630" w14:textId="77777777" w:rsidR="00626608" w:rsidRDefault="00626608" w:rsidP="00626608">
            <w:pPr>
              <w:rPr>
                <w:rFonts w:ascii="Arial" w:hAnsi="Arial" w:cs="Arial"/>
                <w:szCs w:val="22"/>
                <w:lang w:val="en-CA"/>
              </w:rPr>
            </w:pPr>
          </w:p>
          <w:p w14:paraId="2C8C8EFA" w14:textId="77777777" w:rsidR="00626608" w:rsidRPr="00197FB1" w:rsidRDefault="00626608" w:rsidP="00626608">
            <w:pPr>
              <w:rPr>
                <w:rFonts w:ascii="Arial" w:hAnsi="Arial" w:cs="Arial"/>
                <w:szCs w:val="22"/>
                <w:lang w:val="en-CA"/>
              </w:rPr>
            </w:pPr>
          </w:p>
        </w:tc>
      </w:tr>
      <w:tr w:rsidR="00626608" w:rsidRPr="00197FB1" w14:paraId="1AEB78EF" w14:textId="77777777" w:rsidTr="087A6A55">
        <w:tc>
          <w:tcPr>
            <w:tcW w:w="3225" w:type="dxa"/>
            <w:tcBorders>
              <w:left w:val="double" w:sz="4" w:space="0" w:color="auto"/>
              <w:bottom w:val="double" w:sz="4" w:space="0" w:color="auto"/>
            </w:tcBorders>
          </w:tcPr>
          <w:p w14:paraId="25ACB100" w14:textId="62DAA057" w:rsidR="00626608" w:rsidRDefault="00626608" w:rsidP="00626608">
            <w:pPr>
              <w:rPr>
                <w:rFonts w:ascii="Arial" w:hAnsi="Arial" w:cs="Arial"/>
                <w:szCs w:val="22"/>
                <w:lang w:val="en-CA"/>
              </w:rPr>
            </w:pPr>
            <w:r>
              <w:rPr>
                <w:rFonts w:ascii="Arial" w:hAnsi="Arial" w:cs="Arial"/>
                <w:szCs w:val="22"/>
                <w:lang w:val="en-CA"/>
              </w:rPr>
              <w:t>PPRP Formulary</w:t>
            </w:r>
          </w:p>
          <w:p w14:paraId="6D0F0AD0" w14:textId="2CA345CD" w:rsidR="00626608" w:rsidRPr="00197FB1" w:rsidRDefault="006A3B9A" w:rsidP="00626608">
            <w:pPr>
              <w:rPr>
                <w:rFonts w:ascii="Arial" w:hAnsi="Arial" w:cs="Arial"/>
                <w:szCs w:val="22"/>
                <w:lang w:val="en-CA"/>
              </w:rPr>
            </w:pPr>
            <w:r>
              <w:rPr>
                <w:rFonts w:ascii="Arial" w:hAnsi="Arial" w:cs="Arial"/>
                <w:szCs w:val="22"/>
                <w:lang w:val="en-CA"/>
              </w:rPr>
              <w:t>Approver</w:t>
            </w:r>
            <w:r w:rsidR="00626608">
              <w:rPr>
                <w:rFonts w:ascii="Arial" w:hAnsi="Arial" w:cs="Arial"/>
                <w:szCs w:val="22"/>
                <w:lang w:val="en-CA"/>
              </w:rPr>
              <w:t>/date:</w:t>
            </w:r>
          </w:p>
        </w:tc>
        <w:tc>
          <w:tcPr>
            <w:tcW w:w="3960" w:type="dxa"/>
            <w:tcBorders>
              <w:bottom w:val="double" w:sz="4" w:space="0" w:color="auto"/>
              <w:right w:val="double" w:sz="4" w:space="0" w:color="auto"/>
            </w:tcBorders>
          </w:tcPr>
          <w:p w14:paraId="6A242375" w14:textId="77777777" w:rsidR="008751AE" w:rsidRDefault="008751AE" w:rsidP="00626608">
            <w:pPr>
              <w:rPr>
                <w:rFonts w:ascii="Arial" w:hAnsi="Arial" w:cs="Arial"/>
                <w:szCs w:val="22"/>
                <w:lang w:val="en-CA"/>
              </w:rPr>
            </w:pPr>
          </w:p>
          <w:p w14:paraId="5567CAAC" w14:textId="77777777" w:rsidR="008751AE" w:rsidRDefault="008751AE" w:rsidP="00626608">
            <w:pPr>
              <w:rPr>
                <w:rFonts w:ascii="Arial" w:hAnsi="Arial" w:cs="Arial"/>
                <w:szCs w:val="22"/>
                <w:lang w:val="en-CA"/>
              </w:rPr>
            </w:pPr>
          </w:p>
        </w:tc>
        <w:tc>
          <w:tcPr>
            <w:tcW w:w="2145" w:type="dxa"/>
            <w:tcBorders>
              <w:bottom w:val="double" w:sz="4" w:space="0" w:color="auto"/>
              <w:right w:val="double" w:sz="4" w:space="0" w:color="auto"/>
            </w:tcBorders>
          </w:tcPr>
          <w:p w14:paraId="1388CA0B" w14:textId="77777777" w:rsidR="00626608" w:rsidRDefault="00626608" w:rsidP="00626608">
            <w:pPr>
              <w:rPr>
                <w:rFonts w:ascii="Arial" w:hAnsi="Arial" w:cs="Arial"/>
                <w:szCs w:val="22"/>
                <w:lang w:val="en-CA"/>
              </w:rPr>
            </w:pPr>
          </w:p>
          <w:p w14:paraId="01BBC118" w14:textId="77777777" w:rsidR="00626608" w:rsidRPr="00197FB1" w:rsidRDefault="00626608" w:rsidP="00626608">
            <w:pPr>
              <w:rPr>
                <w:rFonts w:ascii="Arial" w:hAnsi="Arial" w:cs="Arial"/>
                <w:szCs w:val="22"/>
                <w:lang w:val="en-CA"/>
              </w:rPr>
            </w:pPr>
          </w:p>
        </w:tc>
      </w:tr>
      <w:bookmarkEnd w:id="0"/>
    </w:tbl>
    <w:p w14:paraId="3165032D" w14:textId="77777777" w:rsidR="002E1A3A" w:rsidRPr="005212FF" w:rsidRDefault="002E1A3A" w:rsidP="006A3B9A"/>
    <w:sectPr w:rsidR="002E1A3A" w:rsidRPr="005212FF" w:rsidSect="003D2F1B">
      <w:headerReference w:type="even" r:id="rId14"/>
      <w:headerReference w:type="default" r:id="rId15"/>
      <w:footerReference w:type="even" r:id="rId16"/>
      <w:footerReference w:type="default" r:id="rId17"/>
      <w:pgSz w:w="12240" w:h="15840"/>
      <w:pgMar w:top="1440" w:right="1440" w:bottom="1440" w:left="1440" w:header="1701"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E20D9C" w14:textId="77777777" w:rsidR="00BD18D3" w:rsidRDefault="00BD18D3" w:rsidP="00D724D4">
      <w:pPr>
        <w:spacing w:after="0"/>
      </w:pPr>
      <w:r>
        <w:separator/>
      </w:r>
    </w:p>
    <w:p w14:paraId="6130DFBA" w14:textId="77777777" w:rsidR="00BD18D3" w:rsidRDefault="00BD18D3"/>
    <w:p w14:paraId="2B03DC68" w14:textId="77777777" w:rsidR="00BD18D3" w:rsidRDefault="00BD18D3"/>
  </w:endnote>
  <w:endnote w:type="continuationSeparator" w:id="0">
    <w:p w14:paraId="6CA69FA0" w14:textId="77777777" w:rsidR="00BD18D3" w:rsidRDefault="00BD18D3" w:rsidP="00D724D4">
      <w:pPr>
        <w:spacing w:after="0"/>
      </w:pPr>
      <w:r>
        <w:continuationSeparator/>
      </w:r>
    </w:p>
    <w:p w14:paraId="4F46B83B" w14:textId="77777777" w:rsidR="00BD18D3" w:rsidRDefault="00BD18D3"/>
    <w:p w14:paraId="67169A0E" w14:textId="77777777" w:rsidR="00BD18D3" w:rsidRDefault="00BD18D3"/>
  </w:endnote>
  <w:endnote w:type="continuationNotice" w:id="1">
    <w:p w14:paraId="30B5AA58" w14:textId="77777777" w:rsidR="00BD18D3" w:rsidRDefault="00BD18D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0000000000000000000"/>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57816359"/>
      <w:docPartObj>
        <w:docPartGallery w:val="Page Numbers (Bottom of Page)"/>
        <w:docPartUnique/>
      </w:docPartObj>
    </w:sdtPr>
    <w:sdtEndPr>
      <w:rPr>
        <w:noProof/>
      </w:rPr>
    </w:sdtEndPr>
    <w:sdtContent>
      <w:p w14:paraId="0D21B300" w14:textId="77777777" w:rsidR="00E42DCB" w:rsidRDefault="00E42DCB" w:rsidP="00DD259C">
        <w:pPr>
          <w:pStyle w:val="Footer"/>
          <w:jc w:val="left"/>
        </w:pPr>
        <w:r w:rsidRPr="008B5930">
          <w:fldChar w:fldCharType="begin"/>
        </w:r>
        <w:r w:rsidRPr="008B5930">
          <w:instrText xml:space="preserve"> PAGE   \* MERGEFORMAT </w:instrText>
        </w:r>
        <w:r w:rsidRPr="008B5930">
          <w:fldChar w:fldCharType="separate"/>
        </w:r>
        <w:r w:rsidR="000F727D">
          <w:rPr>
            <w:noProof/>
          </w:rPr>
          <w:t>2</w:t>
        </w:r>
        <w:r w:rsidRPr="008B5930">
          <w:rPr>
            <w:noProof/>
          </w:rPr>
          <w:fldChar w:fldCharType="end"/>
        </w:r>
      </w:p>
    </w:sdtContent>
  </w:sdt>
  <w:p w14:paraId="60DCB980" w14:textId="77777777" w:rsidR="00E42DCB" w:rsidRPr="00DD259C" w:rsidRDefault="00E42DCB" w:rsidP="00DD259C">
    <w:pPr>
      <w:pStyle w:val="Footer"/>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1" w:name="_Hlk528845527" w:displacedByCustomXml="next"/>
  <w:sdt>
    <w:sdtPr>
      <w:id w:val="1967392219"/>
      <w:docPartObj>
        <w:docPartGallery w:val="Page Numbers (Bottom of Page)"/>
        <w:docPartUnique/>
      </w:docPartObj>
    </w:sdtPr>
    <w:sdtEndPr>
      <w:rPr>
        <w:noProof/>
      </w:rPr>
    </w:sdtEndPr>
    <w:sdtContent>
      <w:p w14:paraId="4241A816" w14:textId="0603BD2A" w:rsidR="00E42DCB" w:rsidRDefault="00BD18D3" w:rsidP="002E1A3A">
        <w:pPr>
          <w:pStyle w:val="BodyText"/>
          <w:jc w:val="right"/>
        </w:pPr>
        <w:sdt>
          <w:sdtPr>
            <w:alias w:val="Select an Information Classification Standard"/>
            <w:tag w:val="Select an Information Classification Standard"/>
            <w:id w:val="1542482260"/>
            <w:comboBox>
              <w:listItem w:value="Select a classification..."/>
              <w:listItem w:displayText="Restricted (R)" w:value="Restricted (R)"/>
              <w:listItem w:displayText="Confidential (C)" w:value="Confidential (C)"/>
              <w:listItem w:displayText="Internal (I)" w:value="Internal (I)"/>
              <w:listItem w:displayText="Public (P)" w:value="Public (P)"/>
              <w:listItem w:displayText=" " w:value=" "/>
            </w:comboBox>
          </w:sdtPr>
          <w:sdtEndPr/>
          <w:sdtContent>
            <w:r w:rsidR="00576117">
              <w:t>Public (P)</w:t>
            </w:r>
          </w:sdtContent>
        </w:sdt>
        <w:bookmarkEnd w:id="1"/>
        <w:r w:rsidR="002E1A3A">
          <w:t xml:space="preserve">   </w:t>
        </w:r>
        <w:r w:rsidR="00E42DCB" w:rsidRPr="008B5930">
          <w:fldChar w:fldCharType="begin"/>
        </w:r>
        <w:r w:rsidR="00E42DCB" w:rsidRPr="008B5930">
          <w:instrText xml:space="preserve"> PAGE   \* MERGEFORMAT </w:instrText>
        </w:r>
        <w:r w:rsidR="00E42DCB" w:rsidRPr="008B5930">
          <w:fldChar w:fldCharType="separate"/>
        </w:r>
        <w:r w:rsidR="00D20FF8">
          <w:rPr>
            <w:noProof/>
          </w:rPr>
          <w:t>1</w:t>
        </w:r>
        <w:r w:rsidR="00E42DCB" w:rsidRPr="008B5930">
          <w:rPr>
            <w:noProof/>
          </w:rPr>
          <w:fldChar w:fldCharType="end"/>
        </w:r>
      </w:p>
    </w:sdtContent>
  </w:sdt>
  <w:p w14:paraId="6BDA1D58" w14:textId="77777777" w:rsidR="00E42DCB" w:rsidRDefault="00E42DCB" w:rsidP="008B59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0023AA" w14:textId="77777777" w:rsidR="00BD18D3" w:rsidRDefault="00BD18D3" w:rsidP="004123A4">
      <w:pPr>
        <w:spacing w:after="0"/>
        <w:jc w:val="center"/>
      </w:pPr>
      <w:r>
        <w:separator/>
      </w:r>
    </w:p>
  </w:footnote>
  <w:footnote w:type="continuationSeparator" w:id="0">
    <w:p w14:paraId="2191C39A" w14:textId="77777777" w:rsidR="00BD18D3" w:rsidRDefault="00BD18D3" w:rsidP="00D724D4">
      <w:pPr>
        <w:spacing w:after="0"/>
      </w:pPr>
      <w:r>
        <w:continuationSeparator/>
      </w:r>
    </w:p>
    <w:p w14:paraId="7009A217" w14:textId="77777777" w:rsidR="00BD18D3" w:rsidRDefault="00BD18D3"/>
    <w:p w14:paraId="3C9C4092" w14:textId="77777777" w:rsidR="00BD18D3" w:rsidRDefault="00BD18D3"/>
  </w:footnote>
  <w:footnote w:type="continuationNotice" w:id="1">
    <w:p w14:paraId="4EC3ED84" w14:textId="77777777" w:rsidR="00BD18D3" w:rsidRDefault="00BD18D3">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B11248" w14:textId="77777777" w:rsidR="00433323" w:rsidRDefault="00433323">
    <w:pPr>
      <w:pStyle w:val="Header"/>
    </w:pPr>
    <w:r w:rsidRPr="00DB4160">
      <w:rPr>
        <w:rFonts w:ascii="Calibri" w:eastAsia="Calibri" w:hAnsi="Calibri" w:cs="Arial"/>
        <w:noProof/>
        <w:color w:val="auto"/>
        <w:sz w:val="22"/>
        <w:szCs w:val="22"/>
      </w:rPr>
      <w:drawing>
        <wp:anchor distT="0" distB="0" distL="114300" distR="114300" simplePos="0" relativeHeight="251658244" behindDoc="0" locked="0" layoutInCell="1" allowOverlap="1" wp14:anchorId="523E5BE4" wp14:editId="6DC998C3">
          <wp:simplePos x="0" y="0"/>
          <wp:positionH relativeFrom="margin">
            <wp:posOffset>0</wp:posOffset>
          </wp:positionH>
          <wp:positionV relativeFrom="page">
            <wp:posOffset>678180</wp:posOffset>
          </wp:positionV>
          <wp:extent cx="2404745" cy="466090"/>
          <wp:effectExtent l="0" t="0" r="0" b="0"/>
          <wp:wrapSquare wrapText="bothSides"/>
          <wp:docPr id="1" name="Picture 1" descr="Canadian Blood Servi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anadian Blood Services Logo"/>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404745" cy="466090"/>
                  </a:xfrm>
                  <a:prstGeom prst="rect">
                    <a:avLst/>
                  </a:prstGeom>
                </pic:spPr>
              </pic:pic>
            </a:graphicData>
          </a:graphic>
          <wp14:sizeRelH relativeFrom="margin">
            <wp14:pctWidth>0</wp14:pctWidth>
          </wp14:sizeRelH>
          <wp14:sizeRelV relativeFrom="margin">
            <wp14:pctHeight>0</wp14:pctHeight>
          </wp14:sizeRelV>
        </wp:anchor>
      </w:drawing>
    </w:r>
    <w:r w:rsidRPr="00350D4A">
      <w:rPr>
        <w:noProof/>
        <w:lang w:val="en-CA" w:eastAsia="en-CA"/>
      </w:rPr>
      <mc:AlternateContent>
        <mc:Choice Requires="wps">
          <w:drawing>
            <wp:anchor distT="0" distB="0" distL="114300" distR="114300" simplePos="0" relativeHeight="251658243" behindDoc="0" locked="1" layoutInCell="1" allowOverlap="1" wp14:anchorId="7A7DF02E" wp14:editId="4C741ECE">
              <wp:simplePos x="0" y="0"/>
              <wp:positionH relativeFrom="margin">
                <wp:posOffset>4067175</wp:posOffset>
              </wp:positionH>
              <wp:positionV relativeFrom="margin">
                <wp:posOffset>-802640</wp:posOffset>
              </wp:positionV>
              <wp:extent cx="1981200" cy="685800"/>
              <wp:effectExtent l="0" t="0" r="0" b="0"/>
              <wp:wrapNone/>
              <wp:docPr id="8" name="Text Box 8"/>
              <wp:cNvGraphicFramePr/>
              <a:graphic xmlns:a="http://schemas.openxmlformats.org/drawingml/2006/main">
                <a:graphicData uri="http://schemas.microsoft.com/office/word/2010/wordprocessingShape">
                  <wps:wsp>
                    <wps:cNvSpPr txBox="1"/>
                    <wps:spPr>
                      <a:xfrm>
                        <a:off x="0" y="0"/>
                        <a:ext cx="1981200" cy="685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35FAE2C" w14:textId="77777777" w:rsidR="00433323" w:rsidRDefault="00433323" w:rsidP="005D439C">
                          <w:pPr>
                            <w:pStyle w:val="HeaderSubtitle"/>
                            <w:jc w:val="right"/>
                          </w:pPr>
                          <w:r>
                            <w:t>Confidential</w:t>
                          </w:r>
                        </w:p>
                        <w:p w14:paraId="38A9BDEE" w14:textId="77777777" w:rsidR="00433323" w:rsidRDefault="007E7045" w:rsidP="005D439C">
                          <w:pPr>
                            <w:pStyle w:val="HeaderSubtitle"/>
                            <w:jc w:val="right"/>
                          </w:pPr>
                          <w:r>
                            <w:rPr>
                              <w:b/>
                              <w:bCs/>
                              <w:noProof/>
                            </w:rPr>
                            <w:fldChar w:fldCharType="begin"/>
                          </w:r>
                          <w:r>
                            <w:rPr>
                              <w:b/>
                              <w:bCs/>
                              <w:noProof/>
                            </w:rPr>
                            <w:instrText xml:space="preserve"> STYLEREF  "Heading 5,Heading"  \* MERGEFORMAT </w:instrText>
                          </w:r>
                          <w:r>
                            <w:rPr>
                              <w:b/>
                              <w:bCs/>
                              <w:noProof/>
                            </w:rPr>
                            <w:fldChar w:fldCharType="separate"/>
                          </w:r>
                          <w:r w:rsidR="000B04B8">
                            <w:rPr>
                              <w:noProof/>
                            </w:rPr>
                            <w:t>Error! No text of specified style in document.</w:t>
                          </w:r>
                          <w:r>
                            <w:rPr>
                              <w:b/>
                              <w:bCs/>
                              <w:noProof/>
                            </w:rPr>
                            <w:fldChar w:fldCharType="end"/>
                          </w:r>
                        </w:p>
                        <w:p w14:paraId="62E81552" w14:textId="77777777" w:rsidR="00E40266" w:rsidRPr="00CF02F2" w:rsidRDefault="00E40266" w:rsidP="00E40266">
                          <w:pPr>
                            <w:pStyle w:val="HeaderSubtitle"/>
                            <w:jc w:val="right"/>
                            <w:rPr>
                              <w:color w:val="549B96" w:themeColor="accent5"/>
                            </w:rPr>
                          </w:pPr>
                          <w:r>
                            <w:rPr>
                              <w:noProof/>
                              <w:color w:val="549B96" w:themeColor="accent5"/>
                            </w:rPr>
                            <w:fldChar w:fldCharType="begin"/>
                          </w:r>
                          <w:r>
                            <w:rPr>
                              <w:noProof/>
                              <w:color w:val="549B96" w:themeColor="accent5"/>
                            </w:rPr>
                            <w:instrText xml:space="preserve"> STYLEREF  "Date - Header"  \* MERGEFORMAT </w:instrText>
                          </w:r>
                          <w:r>
                            <w:rPr>
                              <w:noProof/>
                              <w:color w:val="549B96" w:themeColor="accent5"/>
                            </w:rPr>
                            <w:fldChar w:fldCharType="separate"/>
                          </w:r>
                          <w:r w:rsidR="000B04B8">
                            <w:rPr>
                              <w:b/>
                              <w:bCs/>
                              <w:noProof/>
                              <w:color w:val="549B96" w:themeColor="accent5"/>
                            </w:rPr>
                            <w:t>Error! No text of specified style in document.</w:t>
                          </w:r>
                          <w:r>
                            <w:rPr>
                              <w:noProof/>
                              <w:color w:val="549B96" w:themeColor="accent5"/>
                            </w:rPr>
                            <w:fldChar w:fldCharType="end"/>
                          </w:r>
                        </w:p>
                        <w:p w14:paraId="7C86DE07" w14:textId="77777777" w:rsidR="00433323" w:rsidRDefault="00433323" w:rsidP="00E40266">
                          <w:pPr>
                            <w:pStyle w:val="HeaderSubtitle"/>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7DF02E" id="_x0000_t202" coordsize="21600,21600" o:spt="202" path="m,l,21600r21600,l21600,xe">
              <v:stroke joinstyle="miter"/>
              <v:path gradientshapeok="t" o:connecttype="rect"/>
            </v:shapetype>
            <v:shape id="Text Box 8" o:spid="_x0000_s1027" type="#_x0000_t202" style="position:absolute;margin-left:320.25pt;margin-top:-63.2pt;width:156pt;height:54pt;z-index:251658243;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" filled="f" stroked="f" strokeweight=".5pt">
              <v:textbox>
                <w:txbxContent>
                  <w:p w14:paraId="735FAE2C" w14:textId="77777777" w:rsidR="00433323" w:rsidRDefault="00433323" w:rsidP="005D439C">
                    <w:pPr>
                      <w:pStyle w:val="HeaderSubtitle"/>
                      <w:jc w:val="right"/>
                    </w:pPr>
                    <w:r>
                      <w:t>Confidential</w:t>
                    </w:r>
                  </w:p>
                  <w:p w14:paraId="38A9BDEE" w14:textId="77777777" w:rsidR="00433323" w:rsidRDefault="007E7045" w:rsidP="005D439C">
                    <w:pPr>
                      <w:pStyle w:val="HeaderSubtitle"/>
                      <w:jc w:val="right"/>
                    </w:pPr>
                    <w:r>
                      <w:rPr>
                        <w:b/>
                        <w:bCs/>
                        <w:noProof/>
                      </w:rPr>
                      <w:fldChar w:fldCharType="begin"/>
                    </w:r>
                    <w:r>
                      <w:rPr>
                        <w:b/>
                        <w:bCs/>
                        <w:noProof/>
                      </w:rPr>
                      <w:instrText xml:space="preserve"> STYLEREF  "Heading 5,Heading"  \* MERGEFORMAT </w:instrText>
                    </w:r>
                    <w:r>
                      <w:rPr>
                        <w:b/>
                        <w:bCs/>
                        <w:noProof/>
                      </w:rPr>
                      <w:fldChar w:fldCharType="separate"/>
                    </w:r>
                    <w:r w:rsidR="000B04B8">
                      <w:rPr>
                        <w:noProof/>
                      </w:rPr>
                      <w:t>Error! No text of specified style in document.</w:t>
                    </w:r>
                    <w:r>
                      <w:rPr>
                        <w:b/>
                        <w:bCs/>
                        <w:noProof/>
                      </w:rPr>
                      <w:fldChar w:fldCharType="end"/>
                    </w:r>
                  </w:p>
                  <w:p w14:paraId="62E81552" w14:textId="77777777" w:rsidR="00E40266" w:rsidRPr="00CF02F2" w:rsidRDefault="00E40266" w:rsidP="00E40266">
                    <w:pPr>
                      <w:pStyle w:val="HeaderSubtitle"/>
                      <w:jc w:val="right"/>
                      <w:rPr>
                        <w:color w:val="549B96" w:themeColor="accent5"/>
                      </w:rPr>
                    </w:pPr>
                    <w:r>
                      <w:rPr>
                        <w:noProof/>
                        <w:color w:val="549B96" w:themeColor="accent5"/>
                      </w:rPr>
                      <w:fldChar w:fldCharType="begin"/>
                    </w:r>
                    <w:r>
                      <w:rPr>
                        <w:noProof/>
                        <w:color w:val="549B96" w:themeColor="accent5"/>
                      </w:rPr>
                      <w:instrText xml:space="preserve"> STYLEREF  "Date - Header"  \* MERGEFORMAT </w:instrText>
                    </w:r>
                    <w:r>
                      <w:rPr>
                        <w:noProof/>
                        <w:color w:val="549B96" w:themeColor="accent5"/>
                      </w:rPr>
                      <w:fldChar w:fldCharType="separate"/>
                    </w:r>
                    <w:r w:rsidR="000B04B8">
                      <w:rPr>
                        <w:b/>
                        <w:bCs/>
                        <w:noProof/>
                        <w:color w:val="549B96" w:themeColor="accent5"/>
                      </w:rPr>
                      <w:t>Error! No text of specified style in document.</w:t>
                    </w:r>
                    <w:r>
                      <w:rPr>
                        <w:noProof/>
                        <w:color w:val="549B96" w:themeColor="accent5"/>
                      </w:rPr>
                      <w:fldChar w:fldCharType="end"/>
                    </w:r>
                  </w:p>
                  <w:p w14:paraId="7C86DE07" w14:textId="77777777" w:rsidR="00433323" w:rsidRDefault="00433323" w:rsidP="00E40266">
                    <w:pPr>
                      <w:pStyle w:val="HeaderSubtitle"/>
                      <w:jc w:val="right"/>
                    </w:pPr>
                  </w:p>
                </w:txbxContent>
              </v:textbox>
              <w10:wrap anchorx="margin" anchory="margin"/>
              <w10:anchorlock/>
            </v:shape>
          </w:pict>
        </mc:Fallback>
      </mc:AlternateContent>
    </w:r>
    <w:r>
      <w:rPr>
        <w:noProof/>
        <w:lang w:val="en-CA" w:eastAsia="en-CA"/>
      </w:rPr>
      <mc:AlternateContent>
        <mc:Choice Requires="wps">
          <w:drawing>
            <wp:anchor distT="0" distB="0" distL="114300" distR="114300" simplePos="0" relativeHeight="251658242" behindDoc="0" locked="1" layoutInCell="1" allowOverlap="1" wp14:anchorId="1DCE95B0" wp14:editId="1951340B">
              <wp:simplePos x="0" y="0"/>
              <wp:positionH relativeFrom="margin">
                <wp:posOffset>3771900</wp:posOffset>
              </wp:positionH>
              <wp:positionV relativeFrom="margin">
                <wp:posOffset>-1155065</wp:posOffset>
              </wp:positionV>
              <wp:extent cx="2276475" cy="703580"/>
              <wp:effectExtent l="0" t="0" r="0" b="1270"/>
              <wp:wrapNone/>
              <wp:docPr id="11" name="Text Box 11"/>
              <wp:cNvGraphicFramePr/>
              <a:graphic xmlns:a="http://schemas.openxmlformats.org/drawingml/2006/main">
                <a:graphicData uri="http://schemas.microsoft.com/office/word/2010/wordprocessingShape">
                  <wps:wsp>
                    <wps:cNvSpPr txBox="1"/>
                    <wps:spPr>
                      <a:xfrm>
                        <a:off x="0" y="0"/>
                        <a:ext cx="2276475" cy="7035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lang w:val="en-CA"/>
                            </w:rPr>
                            <w:alias w:val="Type of Communication"/>
                            <w:tag w:val="TypeOfCommunicaton"/>
                            <w:id w:val="-1094009813"/>
                            <w:dataBinding w:xpath="/root[1]/TypeOfCommunication[1]" w:storeItemID="{FAF6F93B-815F-4A11-8481-85443E323D4B}"/>
                            <w:text/>
                          </w:sdtPr>
                          <w:sdtEndPr/>
                          <w:sdtContent>
                            <w:p w14:paraId="7B2D054A" w14:textId="77777777" w:rsidR="00433323" w:rsidRDefault="00433323" w:rsidP="005D439C">
                              <w:pPr>
                                <w:pStyle w:val="Header"/>
                                <w:jc w:val="right"/>
                              </w:pPr>
                              <w:r>
                                <w:rPr>
                                  <w:lang w:val="en-CA"/>
                                </w:rPr>
                                <w:t>Meeting Minutes</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CE95B0" id="Text Box 11" o:spid="_x0000_s1028" type="#_x0000_t202" style="position:absolute;margin-left:297pt;margin-top:-90.95pt;width:179.25pt;height:55.4pt;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" filled="f" stroked="f" strokeweight=".5pt">
              <v:textbox>
                <w:txbxContent>
                  <w:sdt>
                    <w:sdtPr>
                      <w:rPr>
                        <w:lang w:val="en-CA"/>
                      </w:rPr>
                      <w:alias w:val="Type of Communication"/>
                      <w:tag w:val="TypeOfCommunicaton"/>
                      <w:id w:val="-1094009813"/>
                      <w:dataBinding w:xpath="/root[1]/TypeOfCommunication[1]" w:storeItemID="{FAF6F93B-815F-4A11-8481-85443E323D4B}"/>
                      <w:text/>
                    </w:sdtPr>
                    <w:sdtEndPr/>
                    <w:sdtContent>
                      <w:p w14:paraId="7B2D054A" w14:textId="77777777" w:rsidR="00433323" w:rsidRDefault="00433323" w:rsidP="005D439C">
                        <w:pPr>
                          <w:pStyle w:val="Header"/>
                          <w:jc w:val="right"/>
                        </w:pPr>
                        <w:r>
                          <w:rPr>
                            <w:lang w:val="en-CA"/>
                          </w:rPr>
                          <w:t>Meeting Minutes</w:t>
                        </w:r>
                      </w:p>
                    </w:sdtContent>
                  </w:sdt>
                </w:txbxContent>
              </v:textbox>
              <w10:wrap anchorx="margin" anchory="margin"/>
              <w10:anchorlock/>
            </v:shape>
          </w:pict>
        </mc:Fallback>
      </mc:AlternateContent>
    </w:r>
  </w:p>
  <w:p w14:paraId="6D17382F" w14:textId="77777777" w:rsidR="00E42DCB" w:rsidRDefault="00E42D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A62E5E" w14:textId="1D83F0E3" w:rsidR="00E42DCB" w:rsidRDefault="00C01CE0">
    <w:pPr>
      <w:pStyle w:val="Header"/>
    </w:pPr>
    <w:r>
      <w:rPr>
        <w:noProof/>
        <w:lang w:val="en-CA" w:eastAsia="en-CA"/>
      </w:rPr>
      <mc:AlternateContent>
        <mc:Choice Requires="wps">
          <w:drawing>
            <wp:anchor distT="45720" distB="45720" distL="114300" distR="114300" simplePos="0" relativeHeight="251658245" behindDoc="0" locked="0" layoutInCell="1" allowOverlap="1" wp14:anchorId="609680A8" wp14:editId="3EA956A7">
              <wp:simplePos x="0" y="0"/>
              <wp:positionH relativeFrom="column">
                <wp:posOffset>2392680</wp:posOffset>
              </wp:positionH>
              <wp:positionV relativeFrom="paragraph">
                <wp:posOffset>-478155</wp:posOffset>
              </wp:positionV>
              <wp:extent cx="3655060" cy="53340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5060" cy="533400"/>
                      </a:xfrm>
                      <a:prstGeom prst="rect">
                        <a:avLst/>
                      </a:prstGeom>
                      <a:noFill/>
                      <a:ln w="9525">
                        <a:noFill/>
                        <a:miter lim="800000"/>
                        <a:headEnd/>
                        <a:tailEnd/>
                      </a:ln>
                    </wps:spPr>
                    <wps:txbx>
                      <w:txbxContent>
                        <w:sdt>
                          <w:sdtPr>
                            <w:rPr>
                              <w:sz w:val="21"/>
                              <w:szCs w:val="21"/>
                            </w:rPr>
                            <w:id w:val="1615403278"/>
                          </w:sdtPr>
                          <w:sdtEndPr/>
                          <w:sdtContent>
                            <w:sdt>
                              <w:sdtPr>
                                <w:rPr>
                                  <w:sz w:val="21"/>
                                  <w:szCs w:val="21"/>
                                </w:rPr>
                                <w:id w:val="2005628349"/>
                              </w:sdtPr>
                              <w:sdtEndPr/>
                              <w:sdtContent>
                                <w:p w14:paraId="198F57A7" w14:textId="77777777" w:rsidR="00C01CE0" w:rsidRDefault="00197FB1" w:rsidP="00495E05">
                                  <w:pPr>
                                    <w:pStyle w:val="Date-Header"/>
                                    <w:rPr>
                                      <w:rStyle w:val="TypeofCommunication02Char"/>
                                      <w:b/>
                                      <w:color w:val="4D4D4D" w:themeColor="text1"/>
                                      <w:sz w:val="21"/>
                                      <w:szCs w:val="21"/>
                                    </w:rPr>
                                  </w:pPr>
                                  <w:r>
                                    <w:rPr>
                                      <w:rStyle w:val="TypeofCommunication02Char"/>
                                      <w:b/>
                                      <w:color w:val="4D4D4D" w:themeColor="text1"/>
                                      <w:sz w:val="21"/>
                                      <w:szCs w:val="21"/>
                                    </w:rPr>
                                    <w:t>Request Form: PPRP for Research</w:t>
                                  </w:r>
                                </w:p>
                                <w:p w14:paraId="355B391F" w14:textId="5A4F1E45" w:rsidR="00AC19A3" w:rsidRPr="00495E05" w:rsidRDefault="00C01CE0" w:rsidP="00495E05">
                                  <w:pPr>
                                    <w:pStyle w:val="Date-Header"/>
                                    <w:rPr>
                                      <w:sz w:val="21"/>
                                      <w:szCs w:val="21"/>
                                    </w:rPr>
                                  </w:pPr>
                                  <w:r w:rsidRPr="00C01CE0">
                                    <w:rPr>
                                      <w:rStyle w:val="TypeofCommunication02Char"/>
                                      <w:bCs/>
                                      <w:i/>
                                      <w:iCs/>
                                      <w:color w:val="4D4D4D" w:themeColor="text1"/>
                                      <w:sz w:val="21"/>
                                      <w:szCs w:val="21"/>
                                    </w:rPr>
                                    <w:t>Revised July 2021</w:t>
                                  </w:r>
                                </w:p>
                              </w:sdtContent>
                            </w:sdt>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9680A8" id="_x0000_t202" coordsize="21600,21600" o:spt="202" path="m,l,21600r21600,l21600,xe">
              <v:stroke joinstyle="miter"/>
              <v:path gradientshapeok="t" o:connecttype="rect"/>
            </v:shapetype>
            <v:shape id="_x0000_s1029" type="#_x0000_t202" style="position:absolute;margin-left:188.4pt;margin-top:-37.65pt;width:287.8pt;height:42pt;z-index:25165824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" filled="f" stroked="f">
              <v:textbox>
                <w:txbxContent>
                  <w:sdt>
                    <w:sdtPr>
                      <w:rPr>
                        <w:sz w:val="21"/>
                        <w:szCs w:val="21"/>
                      </w:rPr>
                      <w:id w:val="1615403278"/>
                    </w:sdtPr>
                    <w:sdtEndPr/>
                    <w:sdtContent>
                      <w:sdt>
                        <w:sdtPr>
                          <w:rPr>
                            <w:sz w:val="21"/>
                            <w:szCs w:val="21"/>
                          </w:rPr>
                          <w:id w:val="2005628349"/>
                        </w:sdtPr>
                        <w:sdtEndPr/>
                        <w:sdtContent>
                          <w:p w14:paraId="198F57A7" w14:textId="77777777" w:rsidR="00C01CE0" w:rsidRDefault="00197FB1" w:rsidP="00495E05">
                            <w:pPr>
                              <w:pStyle w:val="Date-Header"/>
                              <w:rPr>
                                <w:rStyle w:val="TypeofCommunication02Char"/>
                                <w:b/>
                                <w:color w:val="4D4D4D" w:themeColor="text1"/>
                                <w:sz w:val="21"/>
                                <w:szCs w:val="21"/>
                              </w:rPr>
                            </w:pPr>
                            <w:r>
                              <w:rPr>
                                <w:rStyle w:val="TypeofCommunication02Char"/>
                                <w:b/>
                                <w:color w:val="4D4D4D" w:themeColor="text1"/>
                                <w:sz w:val="21"/>
                                <w:szCs w:val="21"/>
                              </w:rPr>
                              <w:t>Request Form: PPRP for Research</w:t>
                            </w:r>
                          </w:p>
                          <w:p w14:paraId="355B391F" w14:textId="5A4F1E45" w:rsidR="00AC19A3" w:rsidRPr="00495E05" w:rsidRDefault="00C01CE0" w:rsidP="00495E05">
                            <w:pPr>
                              <w:pStyle w:val="Date-Header"/>
                              <w:rPr>
                                <w:sz w:val="21"/>
                                <w:szCs w:val="21"/>
                              </w:rPr>
                            </w:pPr>
                            <w:r w:rsidRPr="00C01CE0">
                              <w:rPr>
                                <w:rStyle w:val="TypeofCommunication02Char"/>
                                <w:bCs/>
                                <w:i/>
                                <w:iCs/>
                                <w:color w:val="4D4D4D" w:themeColor="text1"/>
                                <w:sz w:val="21"/>
                                <w:szCs w:val="21"/>
                              </w:rPr>
                              <w:t>Revised July 2021</w:t>
                            </w:r>
                          </w:p>
                        </w:sdtContent>
                      </w:sdt>
                    </w:sdtContent>
                  </w:sdt>
                </w:txbxContent>
              </v:textbox>
              <w10:wrap type="square"/>
            </v:shape>
          </w:pict>
        </mc:Fallback>
      </mc:AlternateContent>
    </w:r>
    <w:r w:rsidR="004159D2" w:rsidRPr="00DB4160">
      <w:rPr>
        <w:rFonts w:ascii="Calibri" w:eastAsia="Calibri" w:hAnsi="Calibri" w:cs="Arial"/>
        <w:noProof/>
        <w:color w:val="auto"/>
        <w:sz w:val="22"/>
        <w:szCs w:val="22"/>
      </w:rPr>
      <w:drawing>
        <wp:anchor distT="0" distB="0" distL="114300" distR="114300" simplePos="0" relativeHeight="251658241" behindDoc="0" locked="0" layoutInCell="1" allowOverlap="1" wp14:anchorId="5B4638D3" wp14:editId="5CD98733">
          <wp:simplePos x="0" y="0"/>
          <wp:positionH relativeFrom="margin">
            <wp:posOffset>0</wp:posOffset>
          </wp:positionH>
          <wp:positionV relativeFrom="page">
            <wp:posOffset>604520</wp:posOffset>
          </wp:positionV>
          <wp:extent cx="1974215" cy="382270"/>
          <wp:effectExtent l="0" t="0" r="0" b="0"/>
          <wp:wrapSquare wrapText="bothSides"/>
          <wp:docPr id="2" name="Picture 1" descr="Canadian Blood Servi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Canadian Blood Services Logo"/>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974215" cy="382270"/>
                  </a:xfrm>
                  <a:prstGeom prst="rect">
                    <a:avLst/>
                  </a:prstGeom>
                </pic:spPr>
              </pic:pic>
            </a:graphicData>
          </a:graphic>
          <wp14:sizeRelH relativeFrom="margin">
            <wp14:pctWidth>0</wp14:pctWidth>
          </wp14:sizeRelH>
          <wp14:sizeRelV relativeFrom="margin">
            <wp14:pctHeight>0</wp14:pctHeight>
          </wp14:sizeRelV>
        </wp:anchor>
      </w:drawing>
    </w:r>
    <w:r w:rsidR="003D2F1B" w:rsidRPr="00350D4A">
      <w:rPr>
        <w:noProof/>
        <w:lang w:val="en-CA" w:eastAsia="en-CA"/>
      </w:rPr>
      <mc:AlternateContent>
        <mc:Choice Requires="wps">
          <w:drawing>
            <wp:anchor distT="0" distB="0" distL="114300" distR="114300" simplePos="0" relativeHeight="251658240" behindDoc="0" locked="1" layoutInCell="1" allowOverlap="1" wp14:anchorId="1014049C" wp14:editId="7FE6A935">
              <wp:simplePos x="0" y="0"/>
              <wp:positionH relativeFrom="margin">
                <wp:posOffset>3975100</wp:posOffset>
              </wp:positionH>
              <wp:positionV relativeFrom="margin">
                <wp:posOffset>-400685</wp:posOffset>
              </wp:positionV>
              <wp:extent cx="2070100" cy="304800"/>
              <wp:effectExtent l="0" t="0" r="0" b="0"/>
              <wp:wrapNone/>
              <wp:docPr id="3" name="Text Box 3" descr="Revised July 2021&#10;"/>
              <wp:cNvGraphicFramePr/>
              <a:graphic xmlns:a="http://schemas.openxmlformats.org/drawingml/2006/main">
                <a:graphicData uri="http://schemas.microsoft.com/office/word/2010/wordprocessingShape">
                  <wps:wsp>
                    <wps:cNvSpPr txBox="1"/>
                    <wps:spPr>
                      <a:xfrm>
                        <a:off x="0" y="0"/>
                        <a:ext cx="2070100"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B7F57B3" w14:textId="77777777" w:rsidR="00870B6C" w:rsidRPr="00495E05" w:rsidRDefault="00870B6C" w:rsidP="00495E05">
                          <w:pPr>
                            <w:pStyle w:val="Date-Header"/>
                            <w:rPr>
                              <w:bCs/>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14049C" id="Text Box 3" o:spid="_x0000_s1030" type="#_x0000_t202" alt="Revised July 2021&#10;" style="position:absolute;margin-left:313pt;margin-top:-31.55pt;width:163pt;height:24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" filled="f" stroked="f" strokeweight=".5pt">
              <v:textbox>
                <w:txbxContent>
                  <w:p w14:paraId="4B7F57B3" w14:textId="77777777" w:rsidR="00870B6C" w:rsidRPr="00495E05" w:rsidRDefault="00870B6C" w:rsidP="00495E05">
                    <w:pPr>
                      <w:pStyle w:val="Date-Header"/>
                      <w:rPr>
                        <w:bCs/>
                        <w:sz w:val="16"/>
                        <w:szCs w:val="16"/>
                      </w:rPr>
                    </w:pPr>
                  </w:p>
                </w:txbxContent>
              </v:textbox>
              <w10:wrap anchorx="margin" anchory="margin"/>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700AD280"/>
    <w:lvl w:ilvl="0">
      <w:start w:val="1"/>
      <w:numFmt w:val="bullet"/>
      <w:pStyle w:val="ListBullet2"/>
      <w:lvlText w:val="□"/>
      <w:lvlJc w:val="left"/>
      <w:pPr>
        <w:ind w:left="792" w:hanging="360"/>
      </w:pPr>
      <w:rPr>
        <w:rFonts w:ascii="Times New Roman" w:hAnsi="Times New Roman" w:cs="Times New Roman" w:hint="default"/>
        <w:b w:val="0"/>
        <w:i w:val="0"/>
        <w:sz w:val="20"/>
      </w:rPr>
    </w:lvl>
  </w:abstractNum>
  <w:abstractNum w:abstractNumId="1" w15:restartNumberingAfterBreak="0">
    <w:nsid w:val="FFFFFF89"/>
    <w:multiLevelType w:val="multilevel"/>
    <w:tmpl w:val="B56ED9C4"/>
    <w:lvl w:ilvl="0">
      <w:start w:val="1"/>
      <w:numFmt w:val="bullet"/>
      <w:pStyle w:val="ListBullet"/>
      <w:lvlText w:val=""/>
      <w:lvlJc w:val="left"/>
      <w:pPr>
        <w:ind w:left="360" w:hanging="360"/>
      </w:pPr>
      <w:rPr>
        <w:rFonts w:ascii="Symbol" w:hAnsi="Symbol" w:hint="default"/>
        <w:b w:val="0"/>
        <w:i w:val="0"/>
        <w:sz w:val="1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04C7657"/>
    <w:multiLevelType w:val="multilevel"/>
    <w:tmpl w:val="B6F2DCD8"/>
    <w:styleLink w:val="CBSStandardBullets"/>
    <w:lvl w:ilvl="0">
      <w:start w:val="1"/>
      <w:numFmt w:val="bullet"/>
      <w:lvlText w:val=""/>
      <w:lvlJc w:val="left"/>
      <w:pPr>
        <w:ind w:left="216" w:hanging="216"/>
      </w:pPr>
      <w:rPr>
        <w:rFonts w:ascii="Symbol" w:hAnsi="Symbol" w:hint="default"/>
        <w:color w:val="4D4D4D" w:themeColor="text1"/>
        <w:sz w:val="14"/>
      </w:rPr>
    </w:lvl>
    <w:lvl w:ilvl="1">
      <w:start w:val="1"/>
      <w:numFmt w:val="bullet"/>
      <w:pStyle w:val="BulletList2"/>
      <w:lvlText w:val="□"/>
      <w:lvlJc w:val="left"/>
      <w:pPr>
        <w:ind w:left="432" w:hanging="216"/>
      </w:pPr>
      <w:rPr>
        <w:rFonts w:ascii="Times New Roman" w:hAnsi="Times New Roman" w:cs="Times New Roman" w:hint="default"/>
        <w:color w:val="4D4D4D" w:themeColor="text1"/>
        <w:sz w:val="16"/>
      </w:rPr>
    </w:lvl>
    <w:lvl w:ilvl="2">
      <w:start w:val="1"/>
      <w:numFmt w:val="bullet"/>
      <w:pStyle w:val="BulletList3"/>
      <w:lvlText w:val=""/>
      <w:lvlJc w:val="left"/>
      <w:pPr>
        <w:ind w:left="648" w:hanging="216"/>
      </w:pPr>
      <w:rPr>
        <w:rFonts w:ascii="Wingdings" w:hAnsi="Wingdings" w:hint="default"/>
      </w:rPr>
    </w:lvl>
    <w:lvl w:ilvl="3">
      <w:start w:val="1"/>
      <w:numFmt w:val="bullet"/>
      <w:pStyle w:val="BulletList4"/>
      <w:lvlText w:val=""/>
      <w:lvlJc w:val="left"/>
      <w:pPr>
        <w:ind w:left="864" w:hanging="216"/>
      </w:pPr>
      <w:rPr>
        <w:rFonts w:ascii="Symbol" w:hAnsi="Symbol" w:hint="default"/>
        <w:color w:val="4D4D4D" w:themeColor="text1"/>
        <w:sz w:val="14"/>
      </w:rPr>
    </w:lvl>
    <w:lvl w:ilvl="4">
      <w:start w:val="1"/>
      <w:numFmt w:val="none"/>
      <w:lvlRestart w:val="3"/>
      <w:lvlText w:val=""/>
      <w:lvlJc w:val="left"/>
      <w:pPr>
        <w:ind w:left="1080" w:hanging="216"/>
      </w:pPr>
      <w:rPr>
        <w:rFonts w:hint="default"/>
      </w:rPr>
    </w:lvl>
    <w:lvl w:ilvl="5">
      <w:start w:val="1"/>
      <w:numFmt w:val="none"/>
      <w:lvlRestart w:val="3"/>
      <w:lvlText w:val=""/>
      <w:lvlJc w:val="left"/>
      <w:pPr>
        <w:ind w:left="1296" w:hanging="216"/>
      </w:pPr>
      <w:rPr>
        <w:rFonts w:hint="default"/>
      </w:rPr>
    </w:lvl>
    <w:lvl w:ilvl="6">
      <w:start w:val="1"/>
      <w:numFmt w:val="none"/>
      <w:lvlRestart w:val="3"/>
      <w:lvlText w:val=""/>
      <w:lvlJc w:val="left"/>
      <w:pPr>
        <w:ind w:left="1512" w:hanging="216"/>
      </w:pPr>
      <w:rPr>
        <w:rFonts w:hint="default"/>
      </w:rPr>
    </w:lvl>
    <w:lvl w:ilvl="7">
      <w:start w:val="1"/>
      <w:numFmt w:val="none"/>
      <w:lvlRestart w:val="3"/>
      <w:lvlText w:val=""/>
      <w:lvlJc w:val="left"/>
      <w:pPr>
        <w:ind w:left="1728" w:hanging="216"/>
      </w:pPr>
      <w:rPr>
        <w:rFonts w:hint="default"/>
      </w:rPr>
    </w:lvl>
    <w:lvl w:ilvl="8">
      <w:start w:val="1"/>
      <w:numFmt w:val="none"/>
      <w:lvlRestart w:val="3"/>
      <w:lvlText w:val=""/>
      <w:lvlJc w:val="left"/>
      <w:pPr>
        <w:ind w:left="1944" w:hanging="216"/>
      </w:pPr>
      <w:rPr>
        <w:rFonts w:hint="default"/>
      </w:rPr>
    </w:lvl>
  </w:abstractNum>
  <w:abstractNum w:abstractNumId="3" w15:restartNumberingAfterBreak="0">
    <w:nsid w:val="130E2548"/>
    <w:multiLevelType w:val="hybridMultilevel"/>
    <w:tmpl w:val="ABD487DC"/>
    <w:lvl w:ilvl="0" w:tplc="62F834C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E5179E"/>
    <w:multiLevelType w:val="multilevel"/>
    <w:tmpl w:val="F476DEB0"/>
    <w:styleLink w:val="CBSNumberedList"/>
    <w:lvl w:ilvl="0">
      <w:start w:val="1"/>
      <w:numFmt w:val="decimal"/>
      <w:lvlText w:val="%1."/>
      <w:lvlJc w:val="left"/>
      <w:pPr>
        <w:ind w:left="216" w:hanging="216"/>
      </w:pPr>
      <w:rPr>
        <w:rFonts w:ascii="Arial" w:hAnsi="Arial" w:hint="default"/>
        <w:b/>
        <w:i w:val="0"/>
        <w:color w:val="4D4D4D" w:themeColor="text1"/>
        <w:sz w:val="14"/>
      </w:rPr>
    </w:lvl>
    <w:lvl w:ilvl="1">
      <w:start w:val="1"/>
      <w:numFmt w:val="lowerLetter"/>
      <w:lvlText w:val="%2."/>
      <w:lvlJc w:val="left"/>
      <w:pPr>
        <w:ind w:left="432" w:hanging="216"/>
      </w:pPr>
      <w:rPr>
        <w:rFonts w:ascii="Arial" w:hAnsi="Arial" w:hint="default"/>
        <w:b/>
        <w:color w:val="4D4D4D" w:themeColor="text1"/>
        <w:sz w:val="14"/>
      </w:rPr>
    </w:lvl>
    <w:lvl w:ilvl="2">
      <w:start w:val="1"/>
      <w:numFmt w:val="none"/>
      <w:lvlRestart w:val="1"/>
      <w:lvlText w:val="%3"/>
      <w:lvlJc w:val="left"/>
      <w:pPr>
        <w:ind w:left="1440" w:hanging="360"/>
      </w:pPr>
      <w:rPr>
        <w:rFonts w:hint="default"/>
      </w:rPr>
    </w:lvl>
    <w:lvl w:ilvl="3">
      <w:start w:val="1"/>
      <w:numFmt w:val="none"/>
      <w:lvlRestart w:val="1"/>
      <w:lvlText w:val=""/>
      <w:lvlJc w:val="left"/>
      <w:pPr>
        <w:ind w:left="1800" w:hanging="360"/>
      </w:pPr>
      <w:rPr>
        <w:rFonts w:hint="default"/>
      </w:rPr>
    </w:lvl>
    <w:lvl w:ilvl="4">
      <w:start w:val="1"/>
      <w:numFmt w:val="none"/>
      <w:lvlRestart w:val="1"/>
      <w:lvlText w:val=""/>
      <w:lvlJc w:val="left"/>
      <w:pPr>
        <w:ind w:left="2160" w:hanging="360"/>
      </w:pPr>
      <w:rPr>
        <w:rFonts w:hint="default"/>
      </w:rPr>
    </w:lvl>
    <w:lvl w:ilvl="5">
      <w:start w:val="1"/>
      <w:numFmt w:val="none"/>
      <w:lvlRestart w:val="1"/>
      <w:lvlText w:val=""/>
      <w:lvlJc w:val="left"/>
      <w:pPr>
        <w:ind w:left="2520" w:hanging="360"/>
      </w:pPr>
      <w:rPr>
        <w:rFonts w:hint="default"/>
      </w:rPr>
    </w:lvl>
    <w:lvl w:ilvl="6">
      <w:start w:val="1"/>
      <w:numFmt w:val="none"/>
      <w:lvlRestart w:val="1"/>
      <w:lvlText w:val=""/>
      <w:lvlJc w:val="left"/>
      <w:pPr>
        <w:ind w:left="2880" w:hanging="360"/>
      </w:pPr>
      <w:rPr>
        <w:rFonts w:hint="default"/>
      </w:rPr>
    </w:lvl>
    <w:lvl w:ilvl="7">
      <w:start w:val="1"/>
      <w:numFmt w:val="none"/>
      <w:lvlRestart w:val="1"/>
      <w:lvlText w:val=""/>
      <w:lvlJc w:val="left"/>
      <w:pPr>
        <w:ind w:left="3240" w:hanging="360"/>
      </w:pPr>
      <w:rPr>
        <w:rFonts w:hint="default"/>
      </w:rPr>
    </w:lvl>
    <w:lvl w:ilvl="8">
      <w:start w:val="1"/>
      <w:numFmt w:val="none"/>
      <w:lvlRestart w:val="1"/>
      <w:lvlText w:val=""/>
      <w:lvlJc w:val="left"/>
      <w:pPr>
        <w:ind w:left="3600" w:hanging="360"/>
      </w:pPr>
      <w:rPr>
        <w:rFonts w:hint="default"/>
      </w:rPr>
    </w:lvl>
  </w:abstractNum>
  <w:abstractNum w:abstractNumId="5" w15:restartNumberingAfterBreak="0">
    <w:nsid w:val="28975742"/>
    <w:multiLevelType w:val="hybridMultilevel"/>
    <w:tmpl w:val="18BE7112"/>
    <w:lvl w:ilvl="0" w:tplc="33FC9EDA">
      <w:start w:val="1"/>
      <w:numFmt w:val="bullet"/>
      <w:lvlText w:val=""/>
      <w:lvlJc w:val="left"/>
      <w:pPr>
        <w:ind w:left="216" w:hanging="216"/>
      </w:pPr>
      <w:rPr>
        <w:rFonts w:ascii="Symbol" w:hAnsi="Symbol" w:hint="default"/>
        <w:color w:val="4D4D4D" w:themeColor="text1"/>
        <w:sz w:val="14"/>
      </w:rPr>
    </w:lvl>
    <w:lvl w:ilvl="1" w:tplc="AA620C46">
      <w:start w:val="1"/>
      <w:numFmt w:val="bullet"/>
      <w:lvlText w:val="□"/>
      <w:lvlJc w:val="left"/>
      <w:pPr>
        <w:ind w:left="432" w:hanging="216"/>
      </w:pPr>
      <w:rPr>
        <w:rFonts w:ascii="Times New Roman" w:hAnsi="Times New Roman" w:cs="Times New Roman" w:hint="default"/>
        <w:color w:val="4D4D4D" w:themeColor="text1"/>
      </w:rPr>
    </w:lvl>
    <w:lvl w:ilvl="2" w:tplc="26B09BFA">
      <w:start w:val="1"/>
      <w:numFmt w:val="bullet"/>
      <w:lvlText w:val=""/>
      <w:lvlJc w:val="left"/>
      <w:pPr>
        <w:ind w:left="648" w:hanging="216"/>
      </w:pPr>
      <w:rPr>
        <w:rFonts w:ascii="Wingdings" w:hAnsi="Wingdings" w:hint="default"/>
        <w:color w:val="4D4D4D" w:themeColor="text1"/>
      </w:rPr>
    </w:lvl>
    <w:lvl w:ilvl="3" w:tplc="48F8CB8E">
      <w:start w:val="1"/>
      <w:numFmt w:val="bullet"/>
      <w:lvlText w:val=""/>
      <w:lvlJc w:val="left"/>
      <w:pPr>
        <w:ind w:left="864" w:hanging="216"/>
      </w:pPr>
      <w:rPr>
        <w:rFonts w:ascii="Symbol" w:hAnsi="Symbol" w:hint="default"/>
        <w:color w:val="4D4D4D" w:themeColor="text1"/>
        <w:sz w:val="14"/>
      </w:rPr>
    </w:lvl>
    <w:lvl w:ilvl="4" w:tplc="B6069862">
      <w:start w:val="1"/>
      <w:numFmt w:val="none"/>
      <w:lvlText w:val=""/>
      <w:lvlJc w:val="left"/>
      <w:pPr>
        <w:ind w:left="864" w:firstLine="0"/>
      </w:pPr>
      <w:rPr>
        <w:rFonts w:hint="default"/>
      </w:rPr>
    </w:lvl>
    <w:lvl w:ilvl="5" w:tplc="6F3A76CC">
      <w:start w:val="1"/>
      <w:numFmt w:val="none"/>
      <w:lvlText w:val=""/>
      <w:lvlJc w:val="left"/>
      <w:pPr>
        <w:ind w:left="864" w:firstLine="0"/>
      </w:pPr>
      <w:rPr>
        <w:rFonts w:hint="default"/>
      </w:rPr>
    </w:lvl>
    <w:lvl w:ilvl="6" w:tplc="052EF59C">
      <w:start w:val="1"/>
      <w:numFmt w:val="none"/>
      <w:lvlText w:val=""/>
      <w:lvlJc w:val="left"/>
      <w:pPr>
        <w:ind w:left="864" w:firstLine="0"/>
      </w:pPr>
      <w:rPr>
        <w:rFonts w:hint="default"/>
      </w:rPr>
    </w:lvl>
    <w:lvl w:ilvl="7" w:tplc="19AE7E54">
      <w:start w:val="1"/>
      <w:numFmt w:val="none"/>
      <w:lvlText w:val=""/>
      <w:lvlJc w:val="left"/>
      <w:pPr>
        <w:ind w:left="864" w:firstLine="0"/>
      </w:pPr>
      <w:rPr>
        <w:rFonts w:hint="default"/>
      </w:rPr>
    </w:lvl>
    <w:lvl w:ilvl="8" w:tplc="FCA869C4">
      <w:start w:val="1"/>
      <w:numFmt w:val="none"/>
      <w:lvlText w:val=""/>
      <w:lvlJc w:val="left"/>
      <w:pPr>
        <w:ind w:left="864" w:firstLine="0"/>
      </w:pPr>
      <w:rPr>
        <w:rFonts w:hint="default"/>
      </w:rPr>
    </w:lvl>
  </w:abstractNum>
  <w:abstractNum w:abstractNumId="6" w15:restartNumberingAfterBreak="0">
    <w:nsid w:val="2D5C61A6"/>
    <w:multiLevelType w:val="hybridMultilevel"/>
    <w:tmpl w:val="AD5E6782"/>
    <w:lvl w:ilvl="0" w:tplc="6A2EF880">
      <w:start w:val="1"/>
      <w:numFmt w:val="decimal"/>
      <w:pStyle w:val="Table-Numbered"/>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313462EA"/>
    <w:multiLevelType w:val="multilevel"/>
    <w:tmpl w:val="A3102FA8"/>
    <w:styleLink w:val="DocumentiIst"/>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5%1."/>
      <w:lvlJc w:val="left"/>
      <w:pPr>
        <w:ind w:left="1188" w:hanging="1008"/>
      </w:pPr>
      <w:rPr>
        <w:rFonts w:hint="default"/>
      </w:rPr>
    </w:lvl>
    <w:lvl w:ilvl="5">
      <w:start w:val="1"/>
      <w:numFmt w:val="decimal"/>
      <w:lvlText w:val="%6%1.%2."/>
      <w:lvlJc w:val="left"/>
      <w:pPr>
        <w:ind w:left="1152" w:hanging="1152"/>
      </w:pPr>
      <w:rPr>
        <w:rFonts w:hint="default"/>
      </w:rPr>
    </w:lvl>
    <w:lvl w:ilvl="6">
      <w:start w:val="1"/>
      <w:numFmt w:val="decimal"/>
      <w:lvlText w:val="%7%1.%2.%3."/>
      <w:lvlJc w:val="left"/>
      <w:pPr>
        <w:ind w:left="1296" w:hanging="1296"/>
      </w:pPr>
      <w:rPr>
        <w:rFonts w:hint="default"/>
      </w:rPr>
    </w:lvl>
    <w:lvl w:ilvl="7">
      <w:start w:val="1"/>
      <w:numFmt w:val="decimal"/>
      <w:lvlText w:val="%8%1.%2.%3.%4."/>
      <w:lvlJc w:val="left"/>
      <w:pPr>
        <w:ind w:left="1440" w:hanging="1440"/>
      </w:pPr>
      <w:rPr>
        <w:rFonts w:hint="default"/>
      </w:rPr>
    </w:lvl>
    <w:lvl w:ilvl="8">
      <w:start w:val="1"/>
      <w:numFmt w:val="decimal"/>
      <w:lvlText w:val="%1.%2.%3.%4.%5."/>
      <w:lvlJc w:val="left"/>
      <w:pPr>
        <w:ind w:left="1584" w:hanging="1584"/>
      </w:pPr>
      <w:rPr>
        <w:rFonts w:hint="default"/>
      </w:rPr>
    </w:lvl>
  </w:abstractNum>
  <w:abstractNum w:abstractNumId="8" w15:restartNumberingAfterBreak="0">
    <w:nsid w:val="3249678B"/>
    <w:multiLevelType w:val="multilevel"/>
    <w:tmpl w:val="B6F2DCD8"/>
    <w:lvl w:ilvl="0">
      <w:start w:val="1"/>
      <w:numFmt w:val="bullet"/>
      <w:lvlText w:val=""/>
      <w:lvlJc w:val="left"/>
      <w:pPr>
        <w:ind w:left="216" w:hanging="216"/>
      </w:pPr>
      <w:rPr>
        <w:rFonts w:ascii="Symbol" w:hAnsi="Symbol" w:hint="default"/>
        <w:color w:val="4D4D4D" w:themeColor="text1"/>
        <w:sz w:val="14"/>
      </w:rPr>
    </w:lvl>
    <w:lvl w:ilvl="1">
      <w:start w:val="1"/>
      <w:numFmt w:val="bullet"/>
      <w:lvlText w:val="□"/>
      <w:lvlJc w:val="left"/>
      <w:pPr>
        <w:ind w:left="432" w:hanging="216"/>
      </w:pPr>
      <w:rPr>
        <w:rFonts w:ascii="Times New Roman" w:hAnsi="Times New Roman" w:cs="Times New Roman" w:hint="default"/>
        <w:color w:val="4D4D4D" w:themeColor="text1"/>
        <w:sz w:val="16"/>
      </w:rPr>
    </w:lvl>
    <w:lvl w:ilvl="2">
      <w:start w:val="1"/>
      <w:numFmt w:val="bullet"/>
      <w:lvlText w:val=""/>
      <w:lvlJc w:val="left"/>
      <w:pPr>
        <w:ind w:left="648" w:hanging="216"/>
      </w:pPr>
      <w:rPr>
        <w:rFonts w:ascii="Wingdings" w:hAnsi="Wingdings" w:hint="default"/>
      </w:rPr>
    </w:lvl>
    <w:lvl w:ilvl="3">
      <w:start w:val="1"/>
      <w:numFmt w:val="bullet"/>
      <w:lvlText w:val=""/>
      <w:lvlJc w:val="left"/>
      <w:pPr>
        <w:ind w:left="864" w:hanging="216"/>
      </w:pPr>
      <w:rPr>
        <w:rFonts w:ascii="Symbol" w:hAnsi="Symbol" w:hint="default"/>
        <w:color w:val="4D4D4D" w:themeColor="text1"/>
        <w:sz w:val="14"/>
      </w:rPr>
    </w:lvl>
    <w:lvl w:ilvl="4">
      <w:start w:val="1"/>
      <w:numFmt w:val="none"/>
      <w:lvlRestart w:val="3"/>
      <w:lvlText w:val=""/>
      <w:lvlJc w:val="left"/>
      <w:pPr>
        <w:ind w:left="1080" w:hanging="216"/>
      </w:pPr>
      <w:rPr>
        <w:rFonts w:hint="default"/>
      </w:rPr>
    </w:lvl>
    <w:lvl w:ilvl="5">
      <w:start w:val="1"/>
      <w:numFmt w:val="none"/>
      <w:lvlRestart w:val="3"/>
      <w:lvlText w:val=""/>
      <w:lvlJc w:val="left"/>
      <w:pPr>
        <w:ind w:left="1296" w:hanging="216"/>
      </w:pPr>
      <w:rPr>
        <w:rFonts w:hint="default"/>
      </w:rPr>
    </w:lvl>
    <w:lvl w:ilvl="6">
      <w:start w:val="1"/>
      <w:numFmt w:val="none"/>
      <w:lvlRestart w:val="3"/>
      <w:lvlText w:val=""/>
      <w:lvlJc w:val="left"/>
      <w:pPr>
        <w:ind w:left="1512" w:hanging="216"/>
      </w:pPr>
      <w:rPr>
        <w:rFonts w:hint="default"/>
      </w:rPr>
    </w:lvl>
    <w:lvl w:ilvl="7">
      <w:start w:val="1"/>
      <w:numFmt w:val="none"/>
      <w:lvlRestart w:val="3"/>
      <w:lvlText w:val=""/>
      <w:lvlJc w:val="left"/>
      <w:pPr>
        <w:ind w:left="1728" w:hanging="216"/>
      </w:pPr>
      <w:rPr>
        <w:rFonts w:hint="default"/>
      </w:rPr>
    </w:lvl>
    <w:lvl w:ilvl="8">
      <w:start w:val="1"/>
      <w:numFmt w:val="none"/>
      <w:lvlRestart w:val="3"/>
      <w:lvlText w:val=""/>
      <w:lvlJc w:val="left"/>
      <w:pPr>
        <w:ind w:left="1944" w:hanging="216"/>
      </w:pPr>
      <w:rPr>
        <w:rFonts w:hint="default"/>
      </w:rPr>
    </w:lvl>
  </w:abstractNum>
  <w:abstractNum w:abstractNumId="9" w15:restartNumberingAfterBreak="0">
    <w:nsid w:val="3AB32D00"/>
    <w:multiLevelType w:val="multilevel"/>
    <w:tmpl w:val="18BE7112"/>
    <w:styleLink w:val="CBSBulletList"/>
    <w:lvl w:ilvl="0">
      <w:start w:val="1"/>
      <w:numFmt w:val="bullet"/>
      <w:pStyle w:val="BulletList1"/>
      <w:lvlText w:val=""/>
      <w:lvlJc w:val="left"/>
      <w:pPr>
        <w:ind w:left="216" w:hanging="216"/>
      </w:pPr>
      <w:rPr>
        <w:rFonts w:ascii="Symbol" w:hAnsi="Symbol" w:hint="default"/>
        <w:color w:val="4D4D4D" w:themeColor="text1"/>
        <w:sz w:val="14"/>
      </w:rPr>
    </w:lvl>
    <w:lvl w:ilvl="1">
      <w:start w:val="1"/>
      <w:numFmt w:val="bullet"/>
      <w:lvlText w:val="□"/>
      <w:lvlJc w:val="left"/>
      <w:pPr>
        <w:ind w:left="432" w:hanging="216"/>
      </w:pPr>
      <w:rPr>
        <w:rFonts w:ascii="Times New Roman" w:hAnsi="Times New Roman" w:cs="Times New Roman" w:hint="default"/>
        <w:color w:val="4D4D4D" w:themeColor="text1"/>
      </w:rPr>
    </w:lvl>
    <w:lvl w:ilvl="2">
      <w:start w:val="1"/>
      <w:numFmt w:val="bullet"/>
      <w:lvlText w:val=""/>
      <w:lvlJc w:val="left"/>
      <w:pPr>
        <w:ind w:left="648" w:hanging="216"/>
      </w:pPr>
      <w:rPr>
        <w:rFonts w:ascii="Wingdings" w:hAnsi="Wingdings" w:hint="default"/>
        <w:color w:val="4D4D4D" w:themeColor="text1"/>
      </w:rPr>
    </w:lvl>
    <w:lvl w:ilvl="3">
      <w:start w:val="1"/>
      <w:numFmt w:val="bullet"/>
      <w:lvlText w:val=""/>
      <w:lvlJc w:val="left"/>
      <w:pPr>
        <w:ind w:left="864" w:hanging="216"/>
      </w:pPr>
      <w:rPr>
        <w:rFonts w:ascii="Symbol" w:hAnsi="Symbol" w:hint="default"/>
        <w:color w:val="4D4D4D" w:themeColor="text1"/>
        <w:sz w:val="14"/>
      </w:rPr>
    </w:lvl>
    <w:lvl w:ilvl="4">
      <w:start w:val="1"/>
      <w:numFmt w:val="none"/>
      <w:lvlText w:val=""/>
      <w:lvlJc w:val="left"/>
      <w:pPr>
        <w:ind w:left="864" w:firstLine="0"/>
      </w:pPr>
      <w:rPr>
        <w:rFonts w:hint="default"/>
      </w:rPr>
    </w:lvl>
    <w:lvl w:ilvl="5">
      <w:start w:val="1"/>
      <w:numFmt w:val="none"/>
      <w:lvlText w:val=""/>
      <w:lvlJc w:val="left"/>
      <w:pPr>
        <w:ind w:left="864" w:firstLine="0"/>
      </w:pPr>
      <w:rPr>
        <w:rFonts w:hint="default"/>
      </w:rPr>
    </w:lvl>
    <w:lvl w:ilvl="6">
      <w:start w:val="1"/>
      <w:numFmt w:val="none"/>
      <w:lvlText w:val=""/>
      <w:lvlJc w:val="left"/>
      <w:pPr>
        <w:ind w:left="864" w:firstLine="0"/>
      </w:pPr>
      <w:rPr>
        <w:rFonts w:hint="default"/>
      </w:rPr>
    </w:lvl>
    <w:lvl w:ilvl="7">
      <w:start w:val="1"/>
      <w:numFmt w:val="none"/>
      <w:lvlText w:val=""/>
      <w:lvlJc w:val="left"/>
      <w:pPr>
        <w:ind w:left="864" w:firstLine="0"/>
      </w:pPr>
      <w:rPr>
        <w:rFonts w:hint="default"/>
      </w:rPr>
    </w:lvl>
    <w:lvl w:ilvl="8">
      <w:start w:val="1"/>
      <w:numFmt w:val="none"/>
      <w:lvlText w:val=""/>
      <w:lvlJc w:val="left"/>
      <w:pPr>
        <w:ind w:left="864" w:firstLine="0"/>
      </w:pPr>
      <w:rPr>
        <w:rFonts w:hint="default"/>
      </w:rPr>
    </w:lvl>
  </w:abstractNum>
  <w:abstractNum w:abstractNumId="10" w15:restartNumberingAfterBreak="0">
    <w:nsid w:val="4B5B223A"/>
    <w:multiLevelType w:val="multilevel"/>
    <w:tmpl w:val="B6E05294"/>
    <w:styleLink w:val="Heading2Num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
      <w:lvlJc w:val="left"/>
      <w:pPr>
        <w:ind w:left="1008" w:hanging="1008"/>
      </w:pPr>
      <w:rPr>
        <w:rFonts w:hint="default"/>
      </w:rPr>
    </w:lvl>
    <w:lvl w:ilvl="5">
      <w:start w:val="1"/>
      <w:numFmt w:val="decimal"/>
      <w:lvlText w:val="%1.%2."/>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5C445945"/>
    <w:multiLevelType w:val="multilevel"/>
    <w:tmpl w:val="CB2CD726"/>
    <w:lvl w:ilvl="0">
      <w:start w:val="1"/>
      <w:numFmt w:val="decimal"/>
      <w:pStyle w:val="HeadingNum"/>
      <w:suff w:val="space"/>
      <w:lvlText w:val="%1."/>
      <w:lvlJc w:val="left"/>
      <w:pPr>
        <w:ind w:left="360" w:hanging="360"/>
      </w:pPr>
      <w:rPr>
        <w:rFonts w:hint="default"/>
      </w:rPr>
    </w:lvl>
    <w:lvl w:ilvl="1">
      <w:start w:val="1"/>
      <w:numFmt w:val="decimal"/>
      <w:pStyle w:val="Subheading1Num"/>
      <w:suff w:val="space"/>
      <w:lvlText w:val="%1.%2"/>
      <w:lvlJc w:val="left"/>
      <w:pPr>
        <w:ind w:left="792" w:hanging="432"/>
      </w:pPr>
      <w:rPr>
        <w:rFonts w:hint="default"/>
      </w:rPr>
    </w:lvl>
    <w:lvl w:ilvl="2">
      <w:start w:val="1"/>
      <w:numFmt w:val="decimal"/>
      <w:pStyle w:val="Subheading2Num"/>
      <w:suff w:val="space"/>
      <w:lvlText w:val="%1.%2.%3"/>
      <w:lvlJc w:val="left"/>
      <w:pPr>
        <w:ind w:left="1224" w:hanging="504"/>
      </w:pPr>
      <w:rPr>
        <w:rFonts w:hint="default"/>
      </w:rPr>
    </w:lvl>
    <w:lvl w:ilvl="3">
      <w:start w:val="1"/>
      <w:numFmt w:val="decimal"/>
      <w:pStyle w:val="Subheading3Num"/>
      <w:suff w:val="space"/>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68DF0839"/>
    <w:multiLevelType w:val="multilevel"/>
    <w:tmpl w:val="E808FB1C"/>
    <w:lvl w:ilvl="0">
      <w:start w:val="1"/>
      <w:numFmt w:val="decimal"/>
      <w:pStyle w:val="NumList1"/>
      <w:lvlText w:val="%1."/>
      <w:lvlJc w:val="left"/>
      <w:pPr>
        <w:ind w:left="216" w:hanging="216"/>
      </w:pPr>
      <w:rPr>
        <w:rFonts w:ascii="Arial" w:hAnsi="Arial" w:hint="default"/>
        <w:b/>
        <w:i w:val="0"/>
        <w:color w:val="4D4D4D" w:themeColor="text1"/>
        <w:sz w:val="14"/>
      </w:rPr>
    </w:lvl>
    <w:lvl w:ilvl="1">
      <w:start w:val="1"/>
      <w:numFmt w:val="lowerLetter"/>
      <w:pStyle w:val="NumList2"/>
      <w:lvlText w:val="%2."/>
      <w:lvlJc w:val="left"/>
      <w:pPr>
        <w:ind w:left="432" w:hanging="216"/>
      </w:pPr>
      <w:rPr>
        <w:rFonts w:ascii="Arial" w:hAnsi="Arial" w:hint="default"/>
        <w:b/>
        <w:color w:val="4D4D4D" w:themeColor="text1"/>
        <w:sz w:val="14"/>
      </w:rPr>
    </w:lvl>
    <w:lvl w:ilvl="2">
      <w:start w:val="1"/>
      <w:numFmt w:val="none"/>
      <w:lvlRestart w:val="1"/>
      <w:lvlText w:val="%3"/>
      <w:lvlJc w:val="left"/>
      <w:pPr>
        <w:ind w:left="1440" w:hanging="360"/>
      </w:pPr>
      <w:rPr>
        <w:rFonts w:hint="default"/>
      </w:rPr>
    </w:lvl>
    <w:lvl w:ilvl="3">
      <w:start w:val="1"/>
      <w:numFmt w:val="none"/>
      <w:lvlRestart w:val="1"/>
      <w:lvlText w:val=""/>
      <w:lvlJc w:val="left"/>
      <w:pPr>
        <w:ind w:left="1800" w:hanging="360"/>
      </w:pPr>
      <w:rPr>
        <w:rFonts w:hint="default"/>
      </w:rPr>
    </w:lvl>
    <w:lvl w:ilvl="4">
      <w:start w:val="1"/>
      <w:numFmt w:val="none"/>
      <w:lvlRestart w:val="1"/>
      <w:lvlText w:val=""/>
      <w:lvlJc w:val="left"/>
      <w:pPr>
        <w:ind w:left="2160" w:hanging="360"/>
      </w:pPr>
      <w:rPr>
        <w:rFonts w:hint="default"/>
      </w:rPr>
    </w:lvl>
    <w:lvl w:ilvl="5">
      <w:start w:val="1"/>
      <w:numFmt w:val="none"/>
      <w:lvlRestart w:val="1"/>
      <w:lvlText w:val=""/>
      <w:lvlJc w:val="left"/>
      <w:pPr>
        <w:ind w:left="2520" w:hanging="360"/>
      </w:pPr>
      <w:rPr>
        <w:rFonts w:hint="default"/>
      </w:rPr>
    </w:lvl>
    <w:lvl w:ilvl="6">
      <w:start w:val="1"/>
      <w:numFmt w:val="none"/>
      <w:lvlRestart w:val="1"/>
      <w:lvlText w:val=""/>
      <w:lvlJc w:val="left"/>
      <w:pPr>
        <w:ind w:left="2880" w:hanging="360"/>
      </w:pPr>
      <w:rPr>
        <w:rFonts w:hint="default"/>
      </w:rPr>
    </w:lvl>
    <w:lvl w:ilvl="7">
      <w:start w:val="1"/>
      <w:numFmt w:val="none"/>
      <w:lvlRestart w:val="1"/>
      <w:lvlText w:val=""/>
      <w:lvlJc w:val="left"/>
      <w:pPr>
        <w:ind w:left="3240" w:hanging="360"/>
      </w:pPr>
      <w:rPr>
        <w:rFonts w:hint="default"/>
      </w:rPr>
    </w:lvl>
    <w:lvl w:ilvl="8">
      <w:start w:val="1"/>
      <w:numFmt w:val="none"/>
      <w:lvlRestart w:val="1"/>
      <w:lvlText w:val=""/>
      <w:lvlJc w:val="left"/>
      <w:pPr>
        <w:ind w:left="3600" w:hanging="360"/>
      </w:pPr>
      <w:rPr>
        <w:rFonts w:hint="default"/>
      </w:rPr>
    </w:lvl>
  </w:abstractNum>
  <w:num w:numId="1">
    <w:abstractNumId w:val="9"/>
  </w:num>
  <w:num w:numId="2">
    <w:abstractNumId w:val="4"/>
  </w:num>
  <w:num w:numId="3">
    <w:abstractNumId w:val="2"/>
  </w:num>
  <w:num w:numId="4">
    <w:abstractNumId w:val="7"/>
  </w:num>
  <w:num w:numId="5">
    <w:abstractNumId w:val="10"/>
  </w:num>
  <w:num w:numId="6">
    <w:abstractNumId w:val="1"/>
  </w:num>
  <w:num w:numId="7">
    <w:abstractNumId w:val="0"/>
  </w:num>
  <w:num w:numId="8">
    <w:abstractNumId w:val="12"/>
  </w:num>
  <w:num w:numId="9">
    <w:abstractNumId w:val="11"/>
  </w:num>
  <w:num w:numId="10">
    <w:abstractNumId w:val="6"/>
  </w:num>
  <w:num w:numId="11">
    <w:abstractNumId w:val="5"/>
  </w:num>
  <w:num w:numId="12">
    <w:abstractNumId w:val="8"/>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attachedTemplate r:id="rId1"/>
  <w:stylePaneFormatFilter w:val="9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1"/>
  <w:defaultTabStop w:val="216"/>
  <w:characterSpacingControl w:val="doNotCompress"/>
  <w:hdrShapeDefaults>
    <o:shapedefaults v:ext="edit" spidmax="2049"/>
  </w:hdrShapeDefaults>
  <w:footnotePr>
    <w:footnote w:id="-1"/>
    <w:footnote w:id="0"/>
    <w:footnote w:id="1"/>
  </w:footnotePr>
  <w:endnotePr>
    <w:endnote w:id="-1"/>
    <w:endnote w:id="0"/>
    <w:endnote w:id="1"/>
  </w:endnotePr>
  <w:compat>
    <w:suppressTopSpacing/>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04B8"/>
    <w:rsid w:val="00001855"/>
    <w:rsid w:val="000029B1"/>
    <w:rsid w:val="00003D88"/>
    <w:rsid w:val="00004551"/>
    <w:rsid w:val="00004FD5"/>
    <w:rsid w:val="00005FA3"/>
    <w:rsid w:val="00006091"/>
    <w:rsid w:val="000076DA"/>
    <w:rsid w:val="00011EAF"/>
    <w:rsid w:val="00012425"/>
    <w:rsid w:val="000137B4"/>
    <w:rsid w:val="00014BD2"/>
    <w:rsid w:val="00016331"/>
    <w:rsid w:val="00022286"/>
    <w:rsid w:val="00023077"/>
    <w:rsid w:val="000245AB"/>
    <w:rsid w:val="0002594E"/>
    <w:rsid w:val="00025D50"/>
    <w:rsid w:val="00027449"/>
    <w:rsid w:val="00027A7A"/>
    <w:rsid w:val="00027B82"/>
    <w:rsid w:val="000327A2"/>
    <w:rsid w:val="0003285C"/>
    <w:rsid w:val="000329C8"/>
    <w:rsid w:val="0003671F"/>
    <w:rsid w:val="00036C63"/>
    <w:rsid w:val="00041158"/>
    <w:rsid w:val="000417AB"/>
    <w:rsid w:val="00041B0B"/>
    <w:rsid w:val="00043DAC"/>
    <w:rsid w:val="0004549E"/>
    <w:rsid w:val="000459E3"/>
    <w:rsid w:val="00047489"/>
    <w:rsid w:val="00047EA3"/>
    <w:rsid w:val="00050577"/>
    <w:rsid w:val="00050A60"/>
    <w:rsid w:val="00052277"/>
    <w:rsid w:val="000525CE"/>
    <w:rsid w:val="00054FFB"/>
    <w:rsid w:val="000557F3"/>
    <w:rsid w:val="000636C6"/>
    <w:rsid w:val="00064411"/>
    <w:rsid w:val="00064ADC"/>
    <w:rsid w:val="000669C0"/>
    <w:rsid w:val="000669EE"/>
    <w:rsid w:val="00066BC4"/>
    <w:rsid w:val="0006767E"/>
    <w:rsid w:val="0007155A"/>
    <w:rsid w:val="00073147"/>
    <w:rsid w:val="00081303"/>
    <w:rsid w:val="00081372"/>
    <w:rsid w:val="000914B2"/>
    <w:rsid w:val="00091742"/>
    <w:rsid w:val="0009239D"/>
    <w:rsid w:val="000925B3"/>
    <w:rsid w:val="00092860"/>
    <w:rsid w:val="000945FA"/>
    <w:rsid w:val="000A0513"/>
    <w:rsid w:val="000A0AA2"/>
    <w:rsid w:val="000A1BDB"/>
    <w:rsid w:val="000A2E6E"/>
    <w:rsid w:val="000A440C"/>
    <w:rsid w:val="000A5335"/>
    <w:rsid w:val="000A6773"/>
    <w:rsid w:val="000A7931"/>
    <w:rsid w:val="000B0142"/>
    <w:rsid w:val="000B04B8"/>
    <w:rsid w:val="000B20A5"/>
    <w:rsid w:val="000B27FE"/>
    <w:rsid w:val="000B35C2"/>
    <w:rsid w:val="000C0A92"/>
    <w:rsid w:val="000C2886"/>
    <w:rsid w:val="000C412C"/>
    <w:rsid w:val="000C5312"/>
    <w:rsid w:val="000C5CE8"/>
    <w:rsid w:val="000C6049"/>
    <w:rsid w:val="000C7E40"/>
    <w:rsid w:val="000D0282"/>
    <w:rsid w:val="000D0335"/>
    <w:rsid w:val="000D1DED"/>
    <w:rsid w:val="000D3165"/>
    <w:rsid w:val="000D701F"/>
    <w:rsid w:val="000E0198"/>
    <w:rsid w:val="000E05A3"/>
    <w:rsid w:val="000E0672"/>
    <w:rsid w:val="000E34B9"/>
    <w:rsid w:val="000E37D2"/>
    <w:rsid w:val="000E445E"/>
    <w:rsid w:val="000E4C7B"/>
    <w:rsid w:val="000E5935"/>
    <w:rsid w:val="000E6509"/>
    <w:rsid w:val="000E7B90"/>
    <w:rsid w:val="000F17FB"/>
    <w:rsid w:val="000F2C34"/>
    <w:rsid w:val="000F490C"/>
    <w:rsid w:val="000F7073"/>
    <w:rsid w:val="000F727D"/>
    <w:rsid w:val="001008A3"/>
    <w:rsid w:val="00102616"/>
    <w:rsid w:val="00102671"/>
    <w:rsid w:val="00107D3F"/>
    <w:rsid w:val="00107F00"/>
    <w:rsid w:val="001110C1"/>
    <w:rsid w:val="001126B0"/>
    <w:rsid w:val="00113061"/>
    <w:rsid w:val="00113CFD"/>
    <w:rsid w:val="00114BDF"/>
    <w:rsid w:val="00115D3E"/>
    <w:rsid w:val="001163C1"/>
    <w:rsid w:val="00116B97"/>
    <w:rsid w:val="00117749"/>
    <w:rsid w:val="00120308"/>
    <w:rsid w:val="00120903"/>
    <w:rsid w:val="00124013"/>
    <w:rsid w:val="00125638"/>
    <w:rsid w:val="00126CF1"/>
    <w:rsid w:val="00130A91"/>
    <w:rsid w:val="0013253E"/>
    <w:rsid w:val="00136CA9"/>
    <w:rsid w:val="00137A1E"/>
    <w:rsid w:val="00140417"/>
    <w:rsid w:val="00141F5C"/>
    <w:rsid w:val="001442DA"/>
    <w:rsid w:val="001464BC"/>
    <w:rsid w:val="00146D93"/>
    <w:rsid w:val="00147303"/>
    <w:rsid w:val="00147A3B"/>
    <w:rsid w:val="00147A87"/>
    <w:rsid w:val="00147B7D"/>
    <w:rsid w:val="00151226"/>
    <w:rsid w:val="00151969"/>
    <w:rsid w:val="0015364E"/>
    <w:rsid w:val="00155855"/>
    <w:rsid w:val="0015633D"/>
    <w:rsid w:val="00157B3C"/>
    <w:rsid w:val="00160760"/>
    <w:rsid w:val="00161137"/>
    <w:rsid w:val="00161E67"/>
    <w:rsid w:val="001623A5"/>
    <w:rsid w:val="001636B9"/>
    <w:rsid w:val="00165661"/>
    <w:rsid w:val="00166737"/>
    <w:rsid w:val="00166C5B"/>
    <w:rsid w:val="001723FD"/>
    <w:rsid w:val="00172951"/>
    <w:rsid w:val="00174DBF"/>
    <w:rsid w:val="0018107B"/>
    <w:rsid w:val="00181C21"/>
    <w:rsid w:val="00185082"/>
    <w:rsid w:val="00185CC2"/>
    <w:rsid w:val="00187E3B"/>
    <w:rsid w:val="0019397A"/>
    <w:rsid w:val="00193FC5"/>
    <w:rsid w:val="001944D1"/>
    <w:rsid w:val="001971D5"/>
    <w:rsid w:val="00197FB1"/>
    <w:rsid w:val="001A2A89"/>
    <w:rsid w:val="001A370F"/>
    <w:rsid w:val="001A4338"/>
    <w:rsid w:val="001A454F"/>
    <w:rsid w:val="001A6080"/>
    <w:rsid w:val="001B09CA"/>
    <w:rsid w:val="001B2BF8"/>
    <w:rsid w:val="001B35D8"/>
    <w:rsid w:val="001B37E1"/>
    <w:rsid w:val="001B5B62"/>
    <w:rsid w:val="001B6B5C"/>
    <w:rsid w:val="001C120F"/>
    <w:rsid w:val="001C1590"/>
    <w:rsid w:val="001C1B17"/>
    <w:rsid w:val="001C36D8"/>
    <w:rsid w:val="001C67A5"/>
    <w:rsid w:val="001D0215"/>
    <w:rsid w:val="001D0DAE"/>
    <w:rsid w:val="001D125E"/>
    <w:rsid w:val="001D1E5D"/>
    <w:rsid w:val="001D53BF"/>
    <w:rsid w:val="001D7E71"/>
    <w:rsid w:val="001E16B1"/>
    <w:rsid w:val="001E1D71"/>
    <w:rsid w:val="001E1E7E"/>
    <w:rsid w:val="001E3A41"/>
    <w:rsid w:val="001F30D8"/>
    <w:rsid w:val="001F51AA"/>
    <w:rsid w:val="001F6F01"/>
    <w:rsid w:val="001F7C56"/>
    <w:rsid w:val="001F7D70"/>
    <w:rsid w:val="0020067A"/>
    <w:rsid w:val="00200D22"/>
    <w:rsid w:val="002022BB"/>
    <w:rsid w:val="00203F2E"/>
    <w:rsid w:val="00204D99"/>
    <w:rsid w:val="0020578B"/>
    <w:rsid w:val="002058D6"/>
    <w:rsid w:val="00206233"/>
    <w:rsid w:val="00206CF9"/>
    <w:rsid w:val="00207DB1"/>
    <w:rsid w:val="00212438"/>
    <w:rsid w:val="00214F37"/>
    <w:rsid w:val="00215B3D"/>
    <w:rsid w:val="00216366"/>
    <w:rsid w:val="0022040C"/>
    <w:rsid w:val="00221720"/>
    <w:rsid w:val="00222997"/>
    <w:rsid w:val="00222EE9"/>
    <w:rsid w:val="002238D5"/>
    <w:rsid w:val="00224CDB"/>
    <w:rsid w:val="002259EE"/>
    <w:rsid w:val="0022662C"/>
    <w:rsid w:val="00226887"/>
    <w:rsid w:val="002271F0"/>
    <w:rsid w:val="00227287"/>
    <w:rsid w:val="002274C2"/>
    <w:rsid w:val="00231270"/>
    <w:rsid w:val="0023168E"/>
    <w:rsid w:val="00233229"/>
    <w:rsid w:val="00233726"/>
    <w:rsid w:val="002353CC"/>
    <w:rsid w:val="002353FD"/>
    <w:rsid w:val="00235F0C"/>
    <w:rsid w:val="00236C62"/>
    <w:rsid w:val="00236DE1"/>
    <w:rsid w:val="002448DE"/>
    <w:rsid w:val="002451B2"/>
    <w:rsid w:val="00245A2D"/>
    <w:rsid w:val="00250350"/>
    <w:rsid w:val="0025351C"/>
    <w:rsid w:val="00253C7F"/>
    <w:rsid w:val="00255199"/>
    <w:rsid w:val="0026048E"/>
    <w:rsid w:val="00263096"/>
    <w:rsid w:val="00264ADE"/>
    <w:rsid w:val="0026529A"/>
    <w:rsid w:val="00266083"/>
    <w:rsid w:val="00267915"/>
    <w:rsid w:val="00270158"/>
    <w:rsid w:val="00271911"/>
    <w:rsid w:val="002737D2"/>
    <w:rsid w:val="00275A97"/>
    <w:rsid w:val="0028128A"/>
    <w:rsid w:val="002836CE"/>
    <w:rsid w:val="002900E0"/>
    <w:rsid w:val="00291871"/>
    <w:rsid w:val="002931AA"/>
    <w:rsid w:val="00294EA8"/>
    <w:rsid w:val="00295085"/>
    <w:rsid w:val="002A3640"/>
    <w:rsid w:val="002A39A5"/>
    <w:rsid w:val="002A5EDB"/>
    <w:rsid w:val="002A7163"/>
    <w:rsid w:val="002B28B4"/>
    <w:rsid w:val="002B4036"/>
    <w:rsid w:val="002B736A"/>
    <w:rsid w:val="002B77F9"/>
    <w:rsid w:val="002C0FA7"/>
    <w:rsid w:val="002C260B"/>
    <w:rsid w:val="002D0E2E"/>
    <w:rsid w:val="002D5579"/>
    <w:rsid w:val="002D5813"/>
    <w:rsid w:val="002D7BA4"/>
    <w:rsid w:val="002E131D"/>
    <w:rsid w:val="002E1A3A"/>
    <w:rsid w:val="002E5CD9"/>
    <w:rsid w:val="002E6065"/>
    <w:rsid w:val="002E698C"/>
    <w:rsid w:val="002E7F4D"/>
    <w:rsid w:val="002F3176"/>
    <w:rsid w:val="002F38F4"/>
    <w:rsid w:val="002F7D0B"/>
    <w:rsid w:val="00300987"/>
    <w:rsid w:val="003011E8"/>
    <w:rsid w:val="00302195"/>
    <w:rsid w:val="00302B62"/>
    <w:rsid w:val="00303990"/>
    <w:rsid w:val="00305D0A"/>
    <w:rsid w:val="00310982"/>
    <w:rsid w:val="0031099F"/>
    <w:rsid w:val="00311218"/>
    <w:rsid w:val="00314175"/>
    <w:rsid w:val="0031461A"/>
    <w:rsid w:val="00315EEA"/>
    <w:rsid w:val="003163EF"/>
    <w:rsid w:val="00317AD9"/>
    <w:rsid w:val="00322094"/>
    <w:rsid w:val="00323909"/>
    <w:rsid w:val="00325468"/>
    <w:rsid w:val="00325E8C"/>
    <w:rsid w:val="00325EB5"/>
    <w:rsid w:val="003276A4"/>
    <w:rsid w:val="0033132E"/>
    <w:rsid w:val="003315EB"/>
    <w:rsid w:val="0033245A"/>
    <w:rsid w:val="0033326D"/>
    <w:rsid w:val="00334BE7"/>
    <w:rsid w:val="00334F0A"/>
    <w:rsid w:val="00335482"/>
    <w:rsid w:val="00337CBB"/>
    <w:rsid w:val="0034152B"/>
    <w:rsid w:val="0034311A"/>
    <w:rsid w:val="00343D7C"/>
    <w:rsid w:val="00345C55"/>
    <w:rsid w:val="003469CD"/>
    <w:rsid w:val="00347E6F"/>
    <w:rsid w:val="00350D4A"/>
    <w:rsid w:val="00354AF1"/>
    <w:rsid w:val="003564D7"/>
    <w:rsid w:val="00356575"/>
    <w:rsid w:val="00357965"/>
    <w:rsid w:val="00360688"/>
    <w:rsid w:val="003609C8"/>
    <w:rsid w:val="00362723"/>
    <w:rsid w:val="00363038"/>
    <w:rsid w:val="0036423C"/>
    <w:rsid w:val="00367734"/>
    <w:rsid w:val="0037025A"/>
    <w:rsid w:val="00371532"/>
    <w:rsid w:val="00371944"/>
    <w:rsid w:val="0037448C"/>
    <w:rsid w:val="00376E9C"/>
    <w:rsid w:val="003812AF"/>
    <w:rsid w:val="00383A3F"/>
    <w:rsid w:val="00383D76"/>
    <w:rsid w:val="00391025"/>
    <w:rsid w:val="003917DC"/>
    <w:rsid w:val="0039181E"/>
    <w:rsid w:val="00391CC1"/>
    <w:rsid w:val="00395567"/>
    <w:rsid w:val="003A2454"/>
    <w:rsid w:val="003A2781"/>
    <w:rsid w:val="003A587D"/>
    <w:rsid w:val="003A5A9E"/>
    <w:rsid w:val="003B194B"/>
    <w:rsid w:val="003B7350"/>
    <w:rsid w:val="003B74C7"/>
    <w:rsid w:val="003C2CF1"/>
    <w:rsid w:val="003C455B"/>
    <w:rsid w:val="003C55EB"/>
    <w:rsid w:val="003C5D2B"/>
    <w:rsid w:val="003C6033"/>
    <w:rsid w:val="003C78D9"/>
    <w:rsid w:val="003D0D71"/>
    <w:rsid w:val="003D1AC0"/>
    <w:rsid w:val="003D2F1B"/>
    <w:rsid w:val="003D62EF"/>
    <w:rsid w:val="003D7C0E"/>
    <w:rsid w:val="003E34D8"/>
    <w:rsid w:val="003E50D0"/>
    <w:rsid w:val="003E6E70"/>
    <w:rsid w:val="003F51D5"/>
    <w:rsid w:val="003F5EA5"/>
    <w:rsid w:val="003F6738"/>
    <w:rsid w:val="003F78A0"/>
    <w:rsid w:val="00401D4B"/>
    <w:rsid w:val="00404294"/>
    <w:rsid w:val="004048CB"/>
    <w:rsid w:val="004071C2"/>
    <w:rsid w:val="00407CBB"/>
    <w:rsid w:val="0041225F"/>
    <w:rsid w:val="004123A4"/>
    <w:rsid w:val="00413B2B"/>
    <w:rsid w:val="004158E0"/>
    <w:rsid w:val="004159D2"/>
    <w:rsid w:val="00416C7F"/>
    <w:rsid w:val="00420B00"/>
    <w:rsid w:val="004230F6"/>
    <w:rsid w:val="00423B28"/>
    <w:rsid w:val="0042619A"/>
    <w:rsid w:val="004264A3"/>
    <w:rsid w:val="004267A6"/>
    <w:rsid w:val="00433323"/>
    <w:rsid w:val="0043340D"/>
    <w:rsid w:val="004334EE"/>
    <w:rsid w:val="00434552"/>
    <w:rsid w:val="00434F37"/>
    <w:rsid w:val="00435740"/>
    <w:rsid w:val="00437447"/>
    <w:rsid w:val="00437D80"/>
    <w:rsid w:val="00443373"/>
    <w:rsid w:val="0044350D"/>
    <w:rsid w:val="0044362D"/>
    <w:rsid w:val="00451F04"/>
    <w:rsid w:val="00454D84"/>
    <w:rsid w:val="004557C4"/>
    <w:rsid w:val="0046171A"/>
    <w:rsid w:val="00461FEA"/>
    <w:rsid w:val="00462E63"/>
    <w:rsid w:val="00463193"/>
    <w:rsid w:val="00465DEE"/>
    <w:rsid w:val="004665D9"/>
    <w:rsid w:val="004666AB"/>
    <w:rsid w:val="00470C65"/>
    <w:rsid w:val="004724AC"/>
    <w:rsid w:val="00472AC7"/>
    <w:rsid w:val="00472BCE"/>
    <w:rsid w:val="00472FFC"/>
    <w:rsid w:val="00473FED"/>
    <w:rsid w:val="00474F4F"/>
    <w:rsid w:val="00476E51"/>
    <w:rsid w:val="00476F01"/>
    <w:rsid w:val="00480F74"/>
    <w:rsid w:val="004834FD"/>
    <w:rsid w:val="004841E9"/>
    <w:rsid w:val="004864FB"/>
    <w:rsid w:val="00486D4A"/>
    <w:rsid w:val="00487DDE"/>
    <w:rsid w:val="0049042C"/>
    <w:rsid w:val="00490F56"/>
    <w:rsid w:val="004920AF"/>
    <w:rsid w:val="0049324B"/>
    <w:rsid w:val="00495E05"/>
    <w:rsid w:val="0049758B"/>
    <w:rsid w:val="004A2E61"/>
    <w:rsid w:val="004A301A"/>
    <w:rsid w:val="004A307C"/>
    <w:rsid w:val="004A3848"/>
    <w:rsid w:val="004A6756"/>
    <w:rsid w:val="004A7A84"/>
    <w:rsid w:val="004B0106"/>
    <w:rsid w:val="004B0ABC"/>
    <w:rsid w:val="004B0F49"/>
    <w:rsid w:val="004B1952"/>
    <w:rsid w:val="004B59C1"/>
    <w:rsid w:val="004B6142"/>
    <w:rsid w:val="004B7B53"/>
    <w:rsid w:val="004C2A22"/>
    <w:rsid w:val="004C2E12"/>
    <w:rsid w:val="004C3A8A"/>
    <w:rsid w:val="004C5C4A"/>
    <w:rsid w:val="004C7F02"/>
    <w:rsid w:val="004D1DA4"/>
    <w:rsid w:val="004D2940"/>
    <w:rsid w:val="004D2EBB"/>
    <w:rsid w:val="004D351F"/>
    <w:rsid w:val="004D36D8"/>
    <w:rsid w:val="004D388C"/>
    <w:rsid w:val="004D4F3D"/>
    <w:rsid w:val="004D5424"/>
    <w:rsid w:val="004D69FB"/>
    <w:rsid w:val="004E259B"/>
    <w:rsid w:val="004E2EFC"/>
    <w:rsid w:val="004E3713"/>
    <w:rsid w:val="004E7CC3"/>
    <w:rsid w:val="004F0768"/>
    <w:rsid w:val="004F29C6"/>
    <w:rsid w:val="004F2F71"/>
    <w:rsid w:val="004F4FE9"/>
    <w:rsid w:val="004F7664"/>
    <w:rsid w:val="00504BEC"/>
    <w:rsid w:val="00505654"/>
    <w:rsid w:val="00510269"/>
    <w:rsid w:val="0051155A"/>
    <w:rsid w:val="0051268D"/>
    <w:rsid w:val="00512DA7"/>
    <w:rsid w:val="00512E09"/>
    <w:rsid w:val="005141C3"/>
    <w:rsid w:val="005147C7"/>
    <w:rsid w:val="005212FF"/>
    <w:rsid w:val="00523783"/>
    <w:rsid w:val="00523F26"/>
    <w:rsid w:val="00524D96"/>
    <w:rsid w:val="00525144"/>
    <w:rsid w:val="0053036C"/>
    <w:rsid w:val="00533097"/>
    <w:rsid w:val="00533B0C"/>
    <w:rsid w:val="00537CF2"/>
    <w:rsid w:val="00541859"/>
    <w:rsid w:val="00542651"/>
    <w:rsid w:val="00542AC6"/>
    <w:rsid w:val="005435D3"/>
    <w:rsid w:val="00545D2A"/>
    <w:rsid w:val="00546FA0"/>
    <w:rsid w:val="00547134"/>
    <w:rsid w:val="0055033D"/>
    <w:rsid w:val="005510C2"/>
    <w:rsid w:val="00555C63"/>
    <w:rsid w:val="00555FF3"/>
    <w:rsid w:val="00556465"/>
    <w:rsid w:val="0055649E"/>
    <w:rsid w:val="00557D24"/>
    <w:rsid w:val="00567996"/>
    <w:rsid w:val="0057047D"/>
    <w:rsid w:val="005727EB"/>
    <w:rsid w:val="00574D2D"/>
    <w:rsid w:val="00576117"/>
    <w:rsid w:val="005762EB"/>
    <w:rsid w:val="0058003B"/>
    <w:rsid w:val="00580F04"/>
    <w:rsid w:val="00581E73"/>
    <w:rsid w:val="00581FD0"/>
    <w:rsid w:val="00585558"/>
    <w:rsid w:val="00585F52"/>
    <w:rsid w:val="005865E4"/>
    <w:rsid w:val="00587C85"/>
    <w:rsid w:val="0059054A"/>
    <w:rsid w:val="00596F92"/>
    <w:rsid w:val="005A0F5B"/>
    <w:rsid w:val="005A1849"/>
    <w:rsid w:val="005A2CAA"/>
    <w:rsid w:val="005A43E9"/>
    <w:rsid w:val="005A652A"/>
    <w:rsid w:val="005A685C"/>
    <w:rsid w:val="005A6D99"/>
    <w:rsid w:val="005A7A47"/>
    <w:rsid w:val="005B022F"/>
    <w:rsid w:val="005B03FD"/>
    <w:rsid w:val="005B34DF"/>
    <w:rsid w:val="005B428D"/>
    <w:rsid w:val="005B433B"/>
    <w:rsid w:val="005B4AA6"/>
    <w:rsid w:val="005B715E"/>
    <w:rsid w:val="005C50EF"/>
    <w:rsid w:val="005D1C02"/>
    <w:rsid w:val="005D3A90"/>
    <w:rsid w:val="005D439C"/>
    <w:rsid w:val="005D52C4"/>
    <w:rsid w:val="005D5714"/>
    <w:rsid w:val="005E02F9"/>
    <w:rsid w:val="005E0ED7"/>
    <w:rsid w:val="005E236A"/>
    <w:rsid w:val="005E27F6"/>
    <w:rsid w:val="005E3E68"/>
    <w:rsid w:val="005E4000"/>
    <w:rsid w:val="005E6AEE"/>
    <w:rsid w:val="005E6D74"/>
    <w:rsid w:val="005F093C"/>
    <w:rsid w:val="005F14A1"/>
    <w:rsid w:val="005F2CA6"/>
    <w:rsid w:val="005F38BD"/>
    <w:rsid w:val="005F3BC3"/>
    <w:rsid w:val="005F5D0B"/>
    <w:rsid w:val="005F60BA"/>
    <w:rsid w:val="005F67E6"/>
    <w:rsid w:val="005F69A0"/>
    <w:rsid w:val="005F6C1A"/>
    <w:rsid w:val="005F7D91"/>
    <w:rsid w:val="005F7F6C"/>
    <w:rsid w:val="00600513"/>
    <w:rsid w:val="006021E8"/>
    <w:rsid w:val="00604195"/>
    <w:rsid w:val="006049D5"/>
    <w:rsid w:val="00604E3D"/>
    <w:rsid w:val="006058D7"/>
    <w:rsid w:val="00607B31"/>
    <w:rsid w:val="0061054A"/>
    <w:rsid w:val="00611CE6"/>
    <w:rsid w:val="00616AF7"/>
    <w:rsid w:val="00621027"/>
    <w:rsid w:val="00621FCC"/>
    <w:rsid w:val="006225A7"/>
    <w:rsid w:val="00623583"/>
    <w:rsid w:val="006245F4"/>
    <w:rsid w:val="0062549A"/>
    <w:rsid w:val="00626608"/>
    <w:rsid w:val="00627535"/>
    <w:rsid w:val="006301FE"/>
    <w:rsid w:val="00630D43"/>
    <w:rsid w:val="00632B94"/>
    <w:rsid w:val="0063443C"/>
    <w:rsid w:val="0063556B"/>
    <w:rsid w:val="00643F19"/>
    <w:rsid w:val="00650926"/>
    <w:rsid w:val="0065502E"/>
    <w:rsid w:val="006558F4"/>
    <w:rsid w:val="006574E4"/>
    <w:rsid w:val="006604EF"/>
    <w:rsid w:val="0066132D"/>
    <w:rsid w:val="00662738"/>
    <w:rsid w:val="00664DA1"/>
    <w:rsid w:val="0066500B"/>
    <w:rsid w:val="00666135"/>
    <w:rsid w:val="00666FE5"/>
    <w:rsid w:val="00670608"/>
    <w:rsid w:val="006707CE"/>
    <w:rsid w:val="00672172"/>
    <w:rsid w:val="00672E90"/>
    <w:rsid w:val="00675CA3"/>
    <w:rsid w:val="00677A8F"/>
    <w:rsid w:val="00681109"/>
    <w:rsid w:val="00684045"/>
    <w:rsid w:val="0068559A"/>
    <w:rsid w:val="00685B17"/>
    <w:rsid w:val="00686934"/>
    <w:rsid w:val="00692026"/>
    <w:rsid w:val="00694319"/>
    <w:rsid w:val="00695072"/>
    <w:rsid w:val="006963EB"/>
    <w:rsid w:val="00697529"/>
    <w:rsid w:val="0069754B"/>
    <w:rsid w:val="006A1B54"/>
    <w:rsid w:val="006A3B9A"/>
    <w:rsid w:val="006A4BCB"/>
    <w:rsid w:val="006A64F1"/>
    <w:rsid w:val="006A6962"/>
    <w:rsid w:val="006B1CFF"/>
    <w:rsid w:val="006B2BA9"/>
    <w:rsid w:val="006B5D55"/>
    <w:rsid w:val="006C066B"/>
    <w:rsid w:val="006C6479"/>
    <w:rsid w:val="006C7CD5"/>
    <w:rsid w:val="006C7D8C"/>
    <w:rsid w:val="006D294B"/>
    <w:rsid w:val="006D73CF"/>
    <w:rsid w:val="006E2593"/>
    <w:rsid w:val="006F03F8"/>
    <w:rsid w:val="006F3D8B"/>
    <w:rsid w:val="006F57B2"/>
    <w:rsid w:val="006F58E0"/>
    <w:rsid w:val="006F7330"/>
    <w:rsid w:val="00702069"/>
    <w:rsid w:val="007032BC"/>
    <w:rsid w:val="00703F22"/>
    <w:rsid w:val="00704284"/>
    <w:rsid w:val="00704A1C"/>
    <w:rsid w:val="00704FD1"/>
    <w:rsid w:val="00706E69"/>
    <w:rsid w:val="00707E9F"/>
    <w:rsid w:val="0071392F"/>
    <w:rsid w:val="007143C6"/>
    <w:rsid w:val="00715CCD"/>
    <w:rsid w:val="00715E82"/>
    <w:rsid w:val="00716B05"/>
    <w:rsid w:val="00716EA9"/>
    <w:rsid w:val="00717BF4"/>
    <w:rsid w:val="00717D0C"/>
    <w:rsid w:val="00723352"/>
    <w:rsid w:val="0072653A"/>
    <w:rsid w:val="00726F05"/>
    <w:rsid w:val="00727068"/>
    <w:rsid w:val="007328AB"/>
    <w:rsid w:val="00735E53"/>
    <w:rsid w:val="007364CD"/>
    <w:rsid w:val="00736990"/>
    <w:rsid w:val="00737004"/>
    <w:rsid w:val="00737706"/>
    <w:rsid w:val="0074686F"/>
    <w:rsid w:val="00747691"/>
    <w:rsid w:val="00750F8A"/>
    <w:rsid w:val="0075170E"/>
    <w:rsid w:val="00756E37"/>
    <w:rsid w:val="007573AE"/>
    <w:rsid w:val="00757F80"/>
    <w:rsid w:val="00761B06"/>
    <w:rsid w:val="00762FD9"/>
    <w:rsid w:val="00767467"/>
    <w:rsid w:val="00770040"/>
    <w:rsid w:val="00771760"/>
    <w:rsid w:val="00771BCF"/>
    <w:rsid w:val="00772154"/>
    <w:rsid w:val="007722EE"/>
    <w:rsid w:val="00775706"/>
    <w:rsid w:val="00776445"/>
    <w:rsid w:val="00777318"/>
    <w:rsid w:val="00777BDA"/>
    <w:rsid w:val="0078023F"/>
    <w:rsid w:val="007804C9"/>
    <w:rsid w:val="00780B0A"/>
    <w:rsid w:val="00781C4C"/>
    <w:rsid w:val="00782B8B"/>
    <w:rsid w:val="00783B85"/>
    <w:rsid w:val="00785BA2"/>
    <w:rsid w:val="0078773E"/>
    <w:rsid w:val="00787CCE"/>
    <w:rsid w:val="00790BBF"/>
    <w:rsid w:val="0079163C"/>
    <w:rsid w:val="00792E95"/>
    <w:rsid w:val="00795A6B"/>
    <w:rsid w:val="00795E8E"/>
    <w:rsid w:val="00797139"/>
    <w:rsid w:val="00797741"/>
    <w:rsid w:val="007A0491"/>
    <w:rsid w:val="007A061F"/>
    <w:rsid w:val="007A0FF1"/>
    <w:rsid w:val="007A1A79"/>
    <w:rsid w:val="007A3C66"/>
    <w:rsid w:val="007A487E"/>
    <w:rsid w:val="007A4C94"/>
    <w:rsid w:val="007A5B33"/>
    <w:rsid w:val="007B2D9A"/>
    <w:rsid w:val="007B33D7"/>
    <w:rsid w:val="007B424B"/>
    <w:rsid w:val="007B4EAD"/>
    <w:rsid w:val="007B605F"/>
    <w:rsid w:val="007B7AF0"/>
    <w:rsid w:val="007C0CC9"/>
    <w:rsid w:val="007C3B59"/>
    <w:rsid w:val="007C423F"/>
    <w:rsid w:val="007C760C"/>
    <w:rsid w:val="007C7B90"/>
    <w:rsid w:val="007D04F7"/>
    <w:rsid w:val="007D061B"/>
    <w:rsid w:val="007D45FD"/>
    <w:rsid w:val="007D5A8B"/>
    <w:rsid w:val="007E021F"/>
    <w:rsid w:val="007E7045"/>
    <w:rsid w:val="007E7D2C"/>
    <w:rsid w:val="007F0595"/>
    <w:rsid w:val="007F077F"/>
    <w:rsid w:val="007F58C8"/>
    <w:rsid w:val="0080062A"/>
    <w:rsid w:val="00802072"/>
    <w:rsid w:val="008037BC"/>
    <w:rsid w:val="008079B3"/>
    <w:rsid w:val="00813FD5"/>
    <w:rsid w:val="00814074"/>
    <w:rsid w:val="00814C0E"/>
    <w:rsid w:val="0081579B"/>
    <w:rsid w:val="008179CC"/>
    <w:rsid w:val="0082060D"/>
    <w:rsid w:val="00820A3F"/>
    <w:rsid w:val="008210FF"/>
    <w:rsid w:val="008219FB"/>
    <w:rsid w:val="00827232"/>
    <w:rsid w:val="008277C9"/>
    <w:rsid w:val="00830CC5"/>
    <w:rsid w:val="0083127C"/>
    <w:rsid w:val="008319D9"/>
    <w:rsid w:val="0083213D"/>
    <w:rsid w:val="008329B2"/>
    <w:rsid w:val="00833E06"/>
    <w:rsid w:val="0083581B"/>
    <w:rsid w:val="00840D4F"/>
    <w:rsid w:val="00843E1E"/>
    <w:rsid w:val="008440CB"/>
    <w:rsid w:val="00845EA1"/>
    <w:rsid w:val="00846ABD"/>
    <w:rsid w:val="00850D14"/>
    <w:rsid w:val="00851AEB"/>
    <w:rsid w:val="00852BB0"/>
    <w:rsid w:val="0085458F"/>
    <w:rsid w:val="00857AE7"/>
    <w:rsid w:val="00857C8A"/>
    <w:rsid w:val="00863C26"/>
    <w:rsid w:val="00865246"/>
    <w:rsid w:val="00867D9F"/>
    <w:rsid w:val="00870B6C"/>
    <w:rsid w:val="008717C5"/>
    <w:rsid w:val="00872084"/>
    <w:rsid w:val="0087255B"/>
    <w:rsid w:val="0087440C"/>
    <w:rsid w:val="008751AE"/>
    <w:rsid w:val="00876AC4"/>
    <w:rsid w:val="00876AD9"/>
    <w:rsid w:val="008806AE"/>
    <w:rsid w:val="00880A84"/>
    <w:rsid w:val="008826F7"/>
    <w:rsid w:val="00884936"/>
    <w:rsid w:val="00884B46"/>
    <w:rsid w:val="00885214"/>
    <w:rsid w:val="008859A4"/>
    <w:rsid w:val="008859D7"/>
    <w:rsid w:val="00892DC6"/>
    <w:rsid w:val="00894327"/>
    <w:rsid w:val="00895431"/>
    <w:rsid w:val="00895C8E"/>
    <w:rsid w:val="00895FA3"/>
    <w:rsid w:val="00896923"/>
    <w:rsid w:val="008A059E"/>
    <w:rsid w:val="008A2B69"/>
    <w:rsid w:val="008A2D87"/>
    <w:rsid w:val="008A3740"/>
    <w:rsid w:val="008A4314"/>
    <w:rsid w:val="008A529D"/>
    <w:rsid w:val="008A535D"/>
    <w:rsid w:val="008A7D79"/>
    <w:rsid w:val="008B2FAD"/>
    <w:rsid w:val="008B541C"/>
    <w:rsid w:val="008B5930"/>
    <w:rsid w:val="008B6575"/>
    <w:rsid w:val="008B7613"/>
    <w:rsid w:val="008C3459"/>
    <w:rsid w:val="008C44F0"/>
    <w:rsid w:val="008C540B"/>
    <w:rsid w:val="008D0D87"/>
    <w:rsid w:val="008D31BE"/>
    <w:rsid w:val="008D5AAE"/>
    <w:rsid w:val="008D6387"/>
    <w:rsid w:val="008E0AA6"/>
    <w:rsid w:val="008E0F84"/>
    <w:rsid w:val="008E198C"/>
    <w:rsid w:val="008E267E"/>
    <w:rsid w:val="008E2B00"/>
    <w:rsid w:val="008E4620"/>
    <w:rsid w:val="008E4993"/>
    <w:rsid w:val="008E49F4"/>
    <w:rsid w:val="008E5542"/>
    <w:rsid w:val="008E5849"/>
    <w:rsid w:val="008E638B"/>
    <w:rsid w:val="008E66FB"/>
    <w:rsid w:val="008E7947"/>
    <w:rsid w:val="008F1154"/>
    <w:rsid w:val="008F2DD8"/>
    <w:rsid w:val="008F3155"/>
    <w:rsid w:val="008F5788"/>
    <w:rsid w:val="008F57C4"/>
    <w:rsid w:val="009011B0"/>
    <w:rsid w:val="00903656"/>
    <w:rsid w:val="00903A09"/>
    <w:rsid w:val="0090404B"/>
    <w:rsid w:val="00906ACD"/>
    <w:rsid w:val="00906B48"/>
    <w:rsid w:val="00914282"/>
    <w:rsid w:val="00915202"/>
    <w:rsid w:val="00915ACA"/>
    <w:rsid w:val="00917EBC"/>
    <w:rsid w:val="00920529"/>
    <w:rsid w:val="00920CF2"/>
    <w:rsid w:val="00922446"/>
    <w:rsid w:val="009238B9"/>
    <w:rsid w:val="00926D52"/>
    <w:rsid w:val="009271BE"/>
    <w:rsid w:val="00927893"/>
    <w:rsid w:val="00927A3A"/>
    <w:rsid w:val="009306C2"/>
    <w:rsid w:val="00932EF2"/>
    <w:rsid w:val="009337E5"/>
    <w:rsid w:val="009358B6"/>
    <w:rsid w:val="00935A06"/>
    <w:rsid w:val="00935A0F"/>
    <w:rsid w:val="00937640"/>
    <w:rsid w:val="0094471B"/>
    <w:rsid w:val="009447A2"/>
    <w:rsid w:val="00944EB1"/>
    <w:rsid w:val="009451E7"/>
    <w:rsid w:val="009453C5"/>
    <w:rsid w:val="0094687F"/>
    <w:rsid w:val="00946E9B"/>
    <w:rsid w:val="00947B04"/>
    <w:rsid w:val="00954C16"/>
    <w:rsid w:val="00955CBF"/>
    <w:rsid w:val="00956097"/>
    <w:rsid w:val="0095789E"/>
    <w:rsid w:val="00960089"/>
    <w:rsid w:val="009627D3"/>
    <w:rsid w:val="009639CF"/>
    <w:rsid w:val="00966CAF"/>
    <w:rsid w:val="00967464"/>
    <w:rsid w:val="00967496"/>
    <w:rsid w:val="009731DB"/>
    <w:rsid w:val="009745D6"/>
    <w:rsid w:val="0097478E"/>
    <w:rsid w:val="0097554D"/>
    <w:rsid w:val="009757DC"/>
    <w:rsid w:val="00976EDD"/>
    <w:rsid w:val="0098048D"/>
    <w:rsid w:val="00981770"/>
    <w:rsid w:val="00981BB6"/>
    <w:rsid w:val="00981EAA"/>
    <w:rsid w:val="009821F3"/>
    <w:rsid w:val="00982FC1"/>
    <w:rsid w:val="00983136"/>
    <w:rsid w:val="00983499"/>
    <w:rsid w:val="0098379C"/>
    <w:rsid w:val="00983B0E"/>
    <w:rsid w:val="0098485B"/>
    <w:rsid w:val="009850E6"/>
    <w:rsid w:val="0098559B"/>
    <w:rsid w:val="00985A1B"/>
    <w:rsid w:val="009867D8"/>
    <w:rsid w:val="009875CF"/>
    <w:rsid w:val="0099091A"/>
    <w:rsid w:val="009925E2"/>
    <w:rsid w:val="0099261A"/>
    <w:rsid w:val="00992B73"/>
    <w:rsid w:val="00993639"/>
    <w:rsid w:val="00993A44"/>
    <w:rsid w:val="00994154"/>
    <w:rsid w:val="009943E3"/>
    <w:rsid w:val="0099778E"/>
    <w:rsid w:val="00997DFE"/>
    <w:rsid w:val="009A06B0"/>
    <w:rsid w:val="009A1360"/>
    <w:rsid w:val="009A15F6"/>
    <w:rsid w:val="009A2618"/>
    <w:rsid w:val="009A400C"/>
    <w:rsid w:val="009A723A"/>
    <w:rsid w:val="009A76E7"/>
    <w:rsid w:val="009B519F"/>
    <w:rsid w:val="009B645B"/>
    <w:rsid w:val="009B6B01"/>
    <w:rsid w:val="009C1C43"/>
    <w:rsid w:val="009C1E39"/>
    <w:rsid w:val="009C2FE0"/>
    <w:rsid w:val="009C3346"/>
    <w:rsid w:val="009C48C2"/>
    <w:rsid w:val="009C7FF8"/>
    <w:rsid w:val="009D3831"/>
    <w:rsid w:val="009D4305"/>
    <w:rsid w:val="009D5FE8"/>
    <w:rsid w:val="009D6CCD"/>
    <w:rsid w:val="009E10EC"/>
    <w:rsid w:val="009E1FDC"/>
    <w:rsid w:val="009E2BDF"/>
    <w:rsid w:val="009E2F36"/>
    <w:rsid w:val="009E5841"/>
    <w:rsid w:val="009E58A6"/>
    <w:rsid w:val="009F29ED"/>
    <w:rsid w:val="009F2E41"/>
    <w:rsid w:val="009F2EF9"/>
    <w:rsid w:val="009F53E4"/>
    <w:rsid w:val="009F7057"/>
    <w:rsid w:val="00A02A8B"/>
    <w:rsid w:val="00A03A3E"/>
    <w:rsid w:val="00A043DA"/>
    <w:rsid w:val="00A06F13"/>
    <w:rsid w:val="00A07A6C"/>
    <w:rsid w:val="00A12B98"/>
    <w:rsid w:val="00A14428"/>
    <w:rsid w:val="00A14EE4"/>
    <w:rsid w:val="00A15AD1"/>
    <w:rsid w:val="00A15F46"/>
    <w:rsid w:val="00A20C0E"/>
    <w:rsid w:val="00A2648A"/>
    <w:rsid w:val="00A312D7"/>
    <w:rsid w:val="00A3217C"/>
    <w:rsid w:val="00A32A09"/>
    <w:rsid w:val="00A33CB3"/>
    <w:rsid w:val="00A37A95"/>
    <w:rsid w:val="00A4042E"/>
    <w:rsid w:val="00A4211D"/>
    <w:rsid w:val="00A42EF1"/>
    <w:rsid w:val="00A44637"/>
    <w:rsid w:val="00A44A4A"/>
    <w:rsid w:val="00A44C6B"/>
    <w:rsid w:val="00A464C8"/>
    <w:rsid w:val="00A5160C"/>
    <w:rsid w:val="00A51CFB"/>
    <w:rsid w:val="00A53177"/>
    <w:rsid w:val="00A5447A"/>
    <w:rsid w:val="00A544D0"/>
    <w:rsid w:val="00A577D7"/>
    <w:rsid w:val="00A57B84"/>
    <w:rsid w:val="00A57EA8"/>
    <w:rsid w:val="00A60C34"/>
    <w:rsid w:val="00A62ECA"/>
    <w:rsid w:val="00A63EE2"/>
    <w:rsid w:val="00A66830"/>
    <w:rsid w:val="00A66E22"/>
    <w:rsid w:val="00A72A66"/>
    <w:rsid w:val="00A83245"/>
    <w:rsid w:val="00A8567A"/>
    <w:rsid w:val="00A94258"/>
    <w:rsid w:val="00A95B3F"/>
    <w:rsid w:val="00AA1BA5"/>
    <w:rsid w:val="00AA51CC"/>
    <w:rsid w:val="00AA59D5"/>
    <w:rsid w:val="00AB013A"/>
    <w:rsid w:val="00AB0D9F"/>
    <w:rsid w:val="00AB1391"/>
    <w:rsid w:val="00AB2760"/>
    <w:rsid w:val="00AB28CC"/>
    <w:rsid w:val="00AB31E7"/>
    <w:rsid w:val="00AB5FD1"/>
    <w:rsid w:val="00AC0CD1"/>
    <w:rsid w:val="00AC19A3"/>
    <w:rsid w:val="00AC331A"/>
    <w:rsid w:val="00AC36F6"/>
    <w:rsid w:val="00AC58AD"/>
    <w:rsid w:val="00AC7674"/>
    <w:rsid w:val="00AC76E0"/>
    <w:rsid w:val="00AD0E46"/>
    <w:rsid w:val="00AD137C"/>
    <w:rsid w:val="00AD1DF1"/>
    <w:rsid w:val="00AD49EA"/>
    <w:rsid w:val="00AD6A29"/>
    <w:rsid w:val="00AE014A"/>
    <w:rsid w:val="00AE0A10"/>
    <w:rsid w:val="00AE0FB8"/>
    <w:rsid w:val="00AE334A"/>
    <w:rsid w:val="00AE3E0B"/>
    <w:rsid w:val="00AE5826"/>
    <w:rsid w:val="00AF3916"/>
    <w:rsid w:val="00AF635F"/>
    <w:rsid w:val="00B002F6"/>
    <w:rsid w:val="00B006B4"/>
    <w:rsid w:val="00B01446"/>
    <w:rsid w:val="00B02975"/>
    <w:rsid w:val="00B04511"/>
    <w:rsid w:val="00B0452B"/>
    <w:rsid w:val="00B05474"/>
    <w:rsid w:val="00B10A19"/>
    <w:rsid w:val="00B1475C"/>
    <w:rsid w:val="00B1485D"/>
    <w:rsid w:val="00B15EBC"/>
    <w:rsid w:val="00B16DBF"/>
    <w:rsid w:val="00B22E1C"/>
    <w:rsid w:val="00B22F52"/>
    <w:rsid w:val="00B23F04"/>
    <w:rsid w:val="00B246F5"/>
    <w:rsid w:val="00B24CC9"/>
    <w:rsid w:val="00B316A5"/>
    <w:rsid w:val="00B31C7C"/>
    <w:rsid w:val="00B33033"/>
    <w:rsid w:val="00B34C75"/>
    <w:rsid w:val="00B351D7"/>
    <w:rsid w:val="00B366EE"/>
    <w:rsid w:val="00B36A62"/>
    <w:rsid w:val="00B376B4"/>
    <w:rsid w:val="00B40CD3"/>
    <w:rsid w:val="00B40F5E"/>
    <w:rsid w:val="00B41CDF"/>
    <w:rsid w:val="00B41DF3"/>
    <w:rsid w:val="00B4245F"/>
    <w:rsid w:val="00B47276"/>
    <w:rsid w:val="00B52A80"/>
    <w:rsid w:val="00B53299"/>
    <w:rsid w:val="00B5353E"/>
    <w:rsid w:val="00B536DC"/>
    <w:rsid w:val="00B57B48"/>
    <w:rsid w:val="00B57C93"/>
    <w:rsid w:val="00B61271"/>
    <w:rsid w:val="00B61923"/>
    <w:rsid w:val="00B66615"/>
    <w:rsid w:val="00B67494"/>
    <w:rsid w:val="00B80273"/>
    <w:rsid w:val="00B83BDB"/>
    <w:rsid w:val="00B84A04"/>
    <w:rsid w:val="00B85FA7"/>
    <w:rsid w:val="00B87326"/>
    <w:rsid w:val="00B901E1"/>
    <w:rsid w:val="00B91E08"/>
    <w:rsid w:val="00B95D9A"/>
    <w:rsid w:val="00B9732A"/>
    <w:rsid w:val="00BA1A5E"/>
    <w:rsid w:val="00BA2C0A"/>
    <w:rsid w:val="00BB1ACC"/>
    <w:rsid w:val="00BB2A34"/>
    <w:rsid w:val="00BB38DC"/>
    <w:rsid w:val="00BB3E20"/>
    <w:rsid w:val="00BB5433"/>
    <w:rsid w:val="00BB7E8D"/>
    <w:rsid w:val="00BB7EB4"/>
    <w:rsid w:val="00BC11CD"/>
    <w:rsid w:val="00BC5664"/>
    <w:rsid w:val="00BC6871"/>
    <w:rsid w:val="00BC78C7"/>
    <w:rsid w:val="00BD0C73"/>
    <w:rsid w:val="00BD10BB"/>
    <w:rsid w:val="00BD18D3"/>
    <w:rsid w:val="00BD241F"/>
    <w:rsid w:val="00BD3775"/>
    <w:rsid w:val="00BD37F2"/>
    <w:rsid w:val="00BD5533"/>
    <w:rsid w:val="00BD69A6"/>
    <w:rsid w:val="00BF2401"/>
    <w:rsid w:val="00BF259E"/>
    <w:rsid w:val="00BF287A"/>
    <w:rsid w:val="00BF3C2B"/>
    <w:rsid w:val="00BF4FCB"/>
    <w:rsid w:val="00BF6B4E"/>
    <w:rsid w:val="00BF72FA"/>
    <w:rsid w:val="00BF7707"/>
    <w:rsid w:val="00C00E16"/>
    <w:rsid w:val="00C01370"/>
    <w:rsid w:val="00C01CE0"/>
    <w:rsid w:val="00C02575"/>
    <w:rsid w:val="00C05FF0"/>
    <w:rsid w:val="00C11716"/>
    <w:rsid w:val="00C11E62"/>
    <w:rsid w:val="00C1214A"/>
    <w:rsid w:val="00C1347C"/>
    <w:rsid w:val="00C141B2"/>
    <w:rsid w:val="00C15E0F"/>
    <w:rsid w:val="00C17DB8"/>
    <w:rsid w:val="00C229B0"/>
    <w:rsid w:val="00C24A7D"/>
    <w:rsid w:val="00C24E8B"/>
    <w:rsid w:val="00C25788"/>
    <w:rsid w:val="00C30994"/>
    <w:rsid w:val="00C31C8F"/>
    <w:rsid w:val="00C329FF"/>
    <w:rsid w:val="00C34DF2"/>
    <w:rsid w:val="00C352EB"/>
    <w:rsid w:val="00C358BB"/>
    <w:rsid w:val="00C35E01"/>
    <w:rsid w:val="00C3745E"/>
    <w:rsid w:val="00C374B6"/>
    <w:rsid w:val="00C401E2"/>
    <w:rsid w:val="00C40384"/>
    <w:rsid w:val="00C41100"/>
    <w:rsid w:val="00C41F6F"/>
    <w:rsid w:val="00C426AF"/>
    <w:rsid w:val="00C43529"/>
    <w:rsid w:val="00C451BA"/>
    <w:rsid w:val="00C45971"/>
    <w:rsid w:val="00C50E21"/>
    <w:rsid w:val="00C50F4F"/>
    <w:rsid w:val="00C5188C"/>
    <w:rsid w:val="00C530DF"/>
    <w:rsid w:val="00C5376B"/>
    <w:rsid w:val="00C55742"/>
    <w:rsid w:val="00C56E35"/>
    <w:rsid w:val="00C60FB6"/>
    <w:rsid w:val="00C62254"/>
    <w:rsid w:val="00C625B1"/>
    <w:rsid w:val="00C64B37"/>
    <w:rsid w:val="00C6576C"/>
    <w:rsid w:val="00C66269"/>
    <w:rsid w:val="00C72BF4"/>
    <w:rsid w:val="00C73081"/>
    <w:rsid w:val="00C7465F"/>
    <w:rsid w:val="00C750E7"/>
    <w:rsid w:val="00C7659C"/>
    <w:rsid w:val="00C76671"/>
    <w:rsid w:val="00C77B89"/>
    <w:rsid w:val="00C8226D"/>
    <w:rsid w:val="00C830C6"/>
    <w:rsid w:val="00C831F6"/>
    <w:rsid w:val="00C844B4"/>
    <w:rsid w:val="00C84D65"/>
    <w:rsid w:val="00C86BA7"/>
    <w:rsid w:val="00C86D69"/>
    <w:rsid w:val="00C91122"/>
    <w:rsid w:val="00C95144"/>
    <w:rsid w:val="00C95445"/>
    <w:rsid w:val="00C976B6"/>
    <w:rsid w:val="00CA26E5"/>
    <w:rsid w:val="00CA6BEE"/>
    <w:rsid w:val="00CA7905"/>
    <w:rsid w:val="00CB5B18"/>
    <w:rsid w:val="00CB5BF0"/>
    <w:rsid w:val="00CB603D"/>
    <w:rsid w:val="00CC0291"/>
    <w:rsid w:val="00CC1A48"/>
    <w:rsid w:val="00CC1B75"/>
    <w:rsid w:val="00CC25DA"/>
    <w:rsid w:val="00CC3B41"/>
    <w:rsid w:val="00CD5100"/>
    <w:rsid w:val="00CD76F4"/>
    <w:rsid w:val="00CE0075"/>
    <w:rsid w:val="00CE1825"/>
    <w:rsid w:val="00CE5728"/>
    <w:rsid w:val="00CE7883"/>
    <w:rsid w:val="00CF02F2"/>
    <w:rsid w:val="00CF0704"/>
    <w:rsid w:val="00CF0F95"/>
    <w:rsid w:val="00CF2F24"/>
    <w:rsid w:val="00CF3343"/>
    <w:rsid w:val="00CF3FCC"/>
    <w:rsid w:val="00CF4ABD"/>
    <w:rsid w:val="00CF50FA"/>
    <w:rsid w:val="00CF5B3F"/>
    <w:rsid w:val="00D0088D"/>
    <w:rsid w:val="00D0453E"/>
    <w:rsid w:val="00D05910"/>
    <w:rsid w:val="00D10B24"/>
    <w:rsid w:val="00D10E6C"/>
    <w:rsid w:val="00D13245"/>
    <w:rsid w:val="00D15901"/>
    <w:rsid w:val="00D16C7F"/>
    <w:rsid w:val="00D176A9"/>
    <w:rsid w:val="00D20FF8"/>
    <w:rsid w:val="00D21FE3"/>
    <w:rsid w:val="00D2371A"/>
    <w:rsid w:val="00D271D0"/>
    <w:rsid w:val="00D27C78"/>
    <w:rsid w:val="00D27E37"/>
    <w:rsid w:val="00D27FAA"/>
    <w:rsid w:val="00D30385"/>
    <w:rsid w:val="00D307D4"/>
    <w:rsid w:val="00D33C91"/>
    <w:rsid w:val="00D33F25"/>
    <w:rsid w:val="00D34CAB"/>
    <w:rsid w:val="00D354F1"/>
    <w:rsid w:val="00D361E7"/>
    <w:rsid w:val="00D41825"/>
    <w:rsid w:val="00D43111"/>
    <w:rsid w:val="00D44D73"/>
    <w:rsid w:val="00D4567E"/>
    <w:rsid w:val="00D46262"/>
    <w:rsid w:val="00D476F3"/>
    <w:rsid w:val="00D50C3B"/>
    <w:rsid w:val="00D50F88"/>
    <w:rsid w:val="00D51E51"/>
    <w:rsid w:val="00D52ACD"/>
    <w:rsid w:val="00D553A0"/>
    <w:rsid w:val="00D66387"/>
    <w:rsid w:val="00D724D4"/>
    <w:rsid w:val="00D72978"/>
    <w:rsid w:val="00D736F6"/>
    <w:rsid w:val="00D7552D"/>
    <w:rsid w:val="00D77C6D"/>
    <w:rsid w:val="00D823AB"/>
    <w:rsid w:val="00D82441"/>
    <w:rsid w:val="00D83995"/>
    <w:rsid w:val="00D84A66"/>
    <w:rsid w:val="00D851A4"/>
    <w:rsid w:val="00D851F6"/>
    <w:rsid w:val="00D87512"/>
    <w:rsid w:val="00D87692"/>
    <w:rsid w:val="00D90909"/>
    <w:rsid w:val="00D90B36"/>
    <w:rsid w:val="00D92A9F"/>
    <w:rsid w:val="00D92FFA"/>
    <w:rsid w:val="00D950C1"/>
    <w:rsid w:val="00D950F1"/>
    <w:rsid w:val="00D970BD"/>
    <w:rsid w:val="00D97CD8"/>
    <w:rsid w:val="00DA0265"/>
    <w:rsid w:val="00DA183E"/>
    <w:rsid w:val="00DA3D81"/>
    <w:rsid w:val="00DA5FAC"/>
    <w:rsid w:val="00DA7B24"/>
    <w:rsid w:val="00DB2AE1"/>
    <w:rsid w:val="00DB6441"/>
    <w:rsid w:val="00DC1DCC"/>
    <w:rsid w:val="00DC2F83"/>
    <w:rsid w:val="00DC324A"/>
    <w:rsid w:val="00DC4A53"/>
    <w:rsid w:val="00DC5DB0"/>
    <w:rsid w:val="00DC608E"/>
    <w:rsid w:val="00DC61F1"/>
    <w:rsid w:val="00DC71D1"/>
    <w:rsid w:val="00DC7CB9"/>
    <w:rsid w:val="00DD259C"/>
    <w:rsid w:val="00DD361D"/>
    <w:rsid w:val="00DD3B7D"/>
    <w:rsid w:val="00DD5F3B"/>
    <w:rsid w:val="00DE0E8F"/>
    <w:rsid w:val="00DE14E5"/>
    <w:rsid w:val="00DE258B"/>
    <w:rsid w:val="00DE3961"/>
    <w:rsid w:val="00DE53C0"/>
    <w:rsid w:val="00DE7710"/>
    <w:rsid w:val="00DE7CBE"/>
    <w:rsid w:val="00DF0D0D"/>
    <w:rsid w:val="00DF0EA7"/>
    <w:rsid w:val="00DF2B2C"/>
    <w:rsid w:val="00E04B1D"/>
    <w:rsid w:val="00E062F5"/>
    <w:rsid w:val="00E104FF"/>
    <w:rsid w:val="00E142F1"/>
    <w:rsid w:val="00E15821"/>
    <w:rsid w:val="00E160F1"/>
    <w:rsid w:val="00E166B5"/>
    <w:rsid w:val="00E178B2"/>
    <w:rsid w:val="00E17E55"/>
    <w:rsid w:val="00E22FED"/>
    <w:rsid w:val="00E23B7F"/>
    <w:rsid w:val="00E26C11"/>
    <w:rsid w:val="00E2778F"/>
    <w:rsid w:val="00E27C73"/>
    <w:rsid w:val="00E32CF9"/>
    <w:rsid w:val="00E33A1D"/>
    <w:rsid w:val="00E343D4"/>
    <w:rsid w:val="00E34D4C"/>
    <w:rsid w:val="00E40266"/>
    <w:rsid w:val="00E40927"/>
    <w:rsid w:val="00E41BF1"/>
    <w:rsid w:val="00E42DCB"/>
    <w:rsid w:val="00E4413C"/>
    <w:rsid w:val="00E50C7A"/>
    <w:rsid w:val="00E51DF7"/>
    <w:rsid w:val="00E5309C"/>
    <w:rsid w:val="00E53237"/>
    <w:rsid w:val="00E54361"/>
    <w:rsid w:val="00E5546F"/>
    <w:rsid w:val="00E5786C"/>
    <w:rsid w:val="00E61CFA"/>
    <w:rsid w:val="00E61D91"/>
    <w:rsid w:val="00E620FA"/>
    <w:rsid w:val="00E6436F"/>
    <w:rsid w:val="00E65EE7"/>
    <w:rsid w:val="00E67D6F"/>
    <w:rsid w:val="00E704EF"/>
    <w:rsid w:val="00E7277C"/>
    <w:rsid w:val="00E76481"/>
    <w:rsid w:val="00E76A46"/>
    <w:rsid w:val="00E80D55"/>
    <w:rsid w:val="00E815E8"/>
    <w:rsid w:val="00E8298D"/>
    <w:rsid w:val="00E83CB7"/>
    <w:rsid w:val="00E85757"/>
    <w:rsid w:val="00E85FD2"/>
    <w:rsid w:val="00E8669B"/>
    <w:rsid w:val="00E86DDF"/>
    <w:rsid w:val="00E90D86"/>
    <w:rsid w:val="00E91816"/>
    <w:rsid w:val="00E91C9F"/>
    <w:rsid w:val="00E938BA"/>
    <w:rsid w:val="00E93949"/>
    <w:rsid w:val="00E93BD3"/>
    <w:rsid w:val="00E9642C"/>
    <w:rsid w:val="00E976F2"/>
    <w:rsid w:val="00EA0141"/>
    <w:rsid w:val="00EA1603"/>
    <w:rsid w:val="00EA2715"/>
    <w:rsid w:val="00EA4CA3"/>
    <w:rsid w:val="00EA50C4"/>
    <w:rsid w:val="00EA5939"/>
    <w:rsid w:val="00EA64EE"/>
    <w:rsid w:val="00EA760A"/>
    <w:rsid w:val="00EB3B41"/>
    <w:rsid w:val="00EB5118"/>
    <w:rsid w:val="00EB5121"/>
    <w:rsid w:val="00EB5716"/>
    <w:rsid w:val="00EC1697"/>
    <w:rsid w:val="00EC2679"/>
    <w:rsid w:val="00EC2DEC"/>
    <w:rsid w:val="00EC3523"/>
    <w:rsid w:val="00EC4F61"/>
    <w:rsid w:val="00ED0883"/>
    <w:rsid w:val="00ED1AF4"/>
    <w:rsid w:val="00ED31DD"/>
    <w:rsid w:val="00ED3413"/>
    <w:rsid w:val="00ED417B"/>
    <w:rsid w:val="00ED4602"/>
    <w:rsid w:val="00ED73C1"/>
    <w:rsid w:val="00ED772F"/>
    <w:rsid w:val="00ED7D58"/>
    <w:rsid w:val="00EE01B8"/>
    <w:rsid w:val="00EE0397"/>
    <w:rsid w:val="00EE0967"/>
    <w:rsid w:val="00EE499B"/>
    <w:rsid w:val="00EE52E3"/>
    <w:rsid w:val="00EE60B8"/>
    <w:rsid w:val="00EE7B98"/>
    <w:rsid w:val="00EE7BE0"/>
    <w:rsid w:val="00EF313D"/>
    <w:rsid w:val="00EF3466"/>
    <w:rsid w:val="00EF3CDB"/>
    <w:rsid w:val="00EF3D8F"/>
    <w:rsid w:val="00EF458D"/>
    <w:rsid w:val="00EF53C5"/>
    <w:rsid w:val="00EF572F"/>
    <w:rsid w:val="00EF5737"/>
    <w:rsid w:val="00F01438"/>
    <w:rsid w:val="00F02D92"/>
    <w:rsid w:val="00F03079"/>
    <w:rsid w:val="00F077D1"/>
    <w:rsid w:val="00F2449D"/>
    <w:rsid w:val="00F25A56"/>
    <w:rsid w:val="00F27216"/>
    <w:rsid w:val="00F3042D"/>
    <w:rsid w:val="00F31F60"/>
    <w:rsid w:val="00F32B99"/>
    <w:rsid w:val="00F32C1F"/>
    <w:rsid w:val="00F34304"/>
    <w:rsid w:val="00F34D66"/>
    <w:rsid w:val="00F3772D"/>
    <w:rsid w:val="00F408F1"/>
    <w:rsid w:val="00F41841"/>
    <w:rsid w:val="00F425F2"/>
    <w:rsid w:val="00F42744"/>
    <w:rsid w:val="00F43F11"/>
    <w:rsid w:val="00F45533"/>
    <w:rsid w:val="00F46277"/>
    <w:rsid w:val="00F46463"/>
    <w:rsid w:val="00F50BC7"/>
    <w:rsid w:val="00F55734"/>
    <w:rsid w:val="00F60355"/>
    <w:rsid w:val="00F6184A"/>
    <w:rsid w:val="00F630C1"/>
    <w:rsid w:val="00F63F33"/>
    <w:rsid w:val="00F64D04"/>
    <w:rsid w:val="00F65C3B"/>
    <w:rsid w:val="00F6600A"/>
    <w:rsid w:val="00F66AB3"/>
    <w:rsid w:val="00F71904"/>
    <w:rsid w:val="00F722AA"/>
    <w:rsid w:val="00F738D4"/>
    <w:rsid w:val="00F74E3F"/>
    <w:rsid w:val="00F7700D"/>
    <w:rsid w:val="00F80D1B"/>
    <w:rsid w:val="00F818DD"/>
    <w:rsid w:val="00F820E5"/>
    <w:rsid w:val="00F82971"/>
    <w:rsid w:val="00F847CF"/>
    <w:rsid w:val="00F87B0B"/>
    <w:rsid w:val="00F90451"/>
    <w:rsid w:val="00F91860"/>
    <w:rsid w:val="00F91A52"/>
    <w:rsid w:val="00F93C0B"/>
    <w:rsid w:val="00F95A6E"/>
    <w:rsid w:val="00F97295"/>
    <w:rsid w:val="00FA13AD"/>
    <w:rsid w:val="00FA2EAF"/>
    <w:rsid w:val="00FA2FF4"/>
    <w:rsid w:val="00FA4F8A"/>
    <w:rsid w:val="00FA769A"/>
    <w:rsid w:val="00FB368A"/>
    <w:rsid w:val="00FB6BC1"/>
    <w:rsid w:val="00FB6CCE"/>
    <w:rsid w:val="00FB73C3"/>
    <w:rsid w:val="00FB7C4A"/>
    <w:rsid w:val="00FC2A5D"/>
    <w:rsid w:val="00FC3CA7"/>
    <w:rsid w:val="00FC3FA2"/>
    <w:rsid w:val="00FC6010"/>
    <w:rsid w:val="00FD0985"/>
    <w:rsid w:val="00FD381A"/>
    <w:rsid w:val="00FD388B"/>
    <w:rsid w:val="00FD46F2"/>
    <w:rsid w:val="00FD5AC2"/>
    <w:rsid w:val="00FE5897"/>
    <w:rsid w:val="00FE5ABC"/>
    <w:rsid w:val="00FE632C"/>
    <w:rsid w:val="00FF05EA"/>
    <w:rsid w:val="00FF4CD6"/>
    <w:rsid w:val="00FF55E4"/>
    <w:rsid w:val="00FF7E47"/>
    <w:rsid w:val="010CB2AF"/>
    <w:rsid w:val="022484DC"/>
    <w:rsid w:val="02332FFD"/>
    <w:rsid w:val="03343C50"/>
    <w:rsid w:val="03837DAA"/>
    <w:rsid w:val="064FE30F"/>
    <w:rsid w:val="0722E3B3"/>
    <w:rsid w:val="077AE8AB"/>
    <w:rsid w:val="07EA70F6"/>
    <w:rsid w:val="087A6A55"/>
    <w:rsid w:val="090B1F33"/>
    <w:rsid w:val="0A8289C9"/>
    <w:rsid w:val="0C2D5D15"/>
    <w:rsid w:val="0D60BAB6"/>
    <w:rsid w:val="0DBC34D7"/>
    <w:rsid w:val="0EC1028A"/>
    <w:rsid w:val="0EE9DF87"/>
    <w:rsid w:val="0EF88AA8"/>
    <w:rsid w:val="1085AFE8"/>
    <w:rsid w:val="108A55D7"/>
    <w:rsid w:val="110C31E0"/>
    <w:rsid w:val="12A252AC"/>
    <w:rsid w:val="12E63B84"/>
    <w:rsid w:val="18CD6DE8"/>
    <w:rsid w:val="196D559C"/>
    <w:rsid w:val="1A987307"/>
    <w:rsid w:val="1F4B7F76"/>
    <w:rsid w:val="212CAF1B"/>
    <w:rsid w:val="22C9E41E"/>
    <w:rsid w:val="2806906B"/>
    <w:rsid w:val="28188B06"/>
    <w:rsid w:val="28DB6BF8"/>
    <w:rsid w:val="2B38D0F1"/>
    <w:rsid w:val="2BDBF6A3"/>
    <w:rsid w:val="2C9B4857"/>
    <w:rsid w:val="2F319045"/>
    <w:rsid w:val="33117F19"/>
    <w:rsid w:val="33D99345"/>
    <w:rsid w:val="33F52285"/>
    <w:rsid w:val="3430C4D4"/>
    <w:rsid w:val="36046843"/>
    <w:rsid w:val="38A1F95E"/>
    <w:rsid w:val="3C57AD3E"/>
    <w:rsid w:val="3E22876E"/>
    <w:rsid w:val="43032B2A"/>
    <w:rsid w:val="432DA4CF"/>
    <w:rsid w:val="446A5502"/>
    <w:rsid w:val="45070B29"/>
    <w:rsid w:val="485C3E8C"/>
    <w:rsid w:val="495CBCC1"/>
    <w:rsid w:val="4B3A820A"/>
    <w:rsid w:val="4B9E1A07"/>
    <w:rsid w:val="4C692AA2"/>
    <w:rsid w:val="5030F43C"/>
    <w:rsid w:val="507EF1CF"/>
    <w:rsid w:val="51B05D8C"/>
    <w:rsid w:val="52BC5DFA"/>
    <w:rsid w:val="5366A975"/>
    <w:rsid w:val="53E5E871"/>
    <w:rsid w:val="543F7556"/>
    <w:rsid w:val="54C99D40"/>
    <w:rsid w:val="554DCF62"/>
    <w:rsid w:val="5ACA55AE"/>
    <w:rsid w:val="5B199708"/>
    <w:rsid w:val="5BE0A300"/>
    <w:rsid w:val="5CB38A42"/>
    <w:rsid w:val="5EF46BC9"/>
    <w:rsid w:val="60CDA17F"/>
    <w:rsid w:val="66BA3C8C"/>
    <w:rsid w:val="6C12E45F"/>
    <w:rsid w:val="6E10AEBD"/>
    <w:rsid w:val="75FB5CC9"/>
    <w:rsid w:val="76425928"/>
    <w:rsid w:val="76C68B4A"/>
    <w:rsid w:val="7BD3B222"/>
    <w:rsid w:val="7CC214F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695733"/>
  <w15:docId w15:val="{404B9031-1228-4908-A998-94E75A603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4D4D4D" w:themeColor="text1"/>
        <w:lang w:val="en-US" w:eastAsia="en-US" w:bidi="ar-SA"/>
      </w:rPr>
    </w:rPrDefault>
    <w:pPrDefault>
      <w:pPr>
        <w:spacing w:after="160"/>
      </w:pPr>
    </w:pPrDefault>
  </w:docDefaults>
  <w:latentStyles w:defLockedState="0" w:defUIPriority="99" w:defSemiHidden="0" w:defUnhideWhenUsed="0" w:defQFormat="0" w:count="376">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8" w:unhideWhenUsed="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3" w:unhideWhenUsed="1" w:qFormat="1"/>
    <w:lsdException w:name="footer" w:semiHidden="1" w:unhideWhenUsed="1"/>
    <w:lsdException w:name="index heading" w:semiHidden="1" w:unhideWhenUsed="1"/>
    <w:lsdException w:name="caption" w:semiHidden="1" w:uiPriority="30" w:unhideWhenUsed="1" w:qFormat="1"/>
    <w:lsdException w:name="table of figures" w:locked="1"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locked="1" w:semiHidden="1" w:unhideWhenUsed="1"/>
    <w:lsdException w:name="macro" w:semiHidden="1" w:unhideWhenUsed="1"/>
    <w:lsdException w:name="toa heading" w:locked="1"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locked="1"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locked="1" w:semiHidden="1" w:unhideWhenUsed="1"/>
    <w:lsdException w:name="Date" w:semiHidden="1"/>
    <w:lsdException w:name="Body Text First Indent" w:semiHidden="1" w:unhideWhenUsed="1"/>
    <w:lsdException w:name="Body Text First Indent 2" w:semiHidden="1" w:unhideWhenUsed="1"/>
    <w:lsdException w:name="Note Heading" w:locked="1"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Emphasis" w:uiPriority="7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rsid w:val="00906ACD"/>
    <w:rPr>
      <w:sz w:val="22"/>
    </w:rPr>
  </w:style>
  <w:style w:type="paragraph" w:styleId="Heading1">
    <w:name w:val="heading 1"/>
    <w:aliases w:val="DocumentTitle"/>
    <w:basedOn w:val="Normal"/>
    <w:next w:val="Heading2"/>
    <w:link w:val="Heading1Char"/>
    <w:uiPriority w:val="99"/>
    <w:semiHidden/>
    <w:qFormat/>
    <w:rsid w:val="00D27C78"/>
    <w:pPr>
      <w:keepNext/>
      <w:keepLines/>
      <w:pBdr>
        <w:bottom w:val="single" w:sz="36" w:space="20" w:color="E30000"/>
      </w:pBdr>
      <w:spacing w:before="1440" w:after="360" w:line="216" w:lineRule="auto"/>
      <w:outlineLvl w:val="0"/>
    </w:pPr>
    <w:rPr>
      <w:rFonts w:asciiTheme="majorHAnsi" w:eastAsiaTheme="majorEastAsia" w:hAnsiTheme="majorHAnsi" w:cstheme="majorBidi"/>
      <w:b/>
      <w:color w:val="ED1C24" w:themeColor="accent1"/>
      <w:kern w:val="2"/>
      <w:sz w:val="104"/>
      <w:szCs w:val="32"/>
    </w:rPr>
  </w:style>
  <w:style w:type="paragraph" w:styleId="Heading2">
    <w:name w:val="heading 2"/>
    <w:aliases w:val="DocumentSubtitle"/>
    <w:basedOn w:val="Normal"/>
    <w:next w:val="Normal"/>
    <w:link w:val="Heading2Char"/>
    <w:uiPriority w:val="99"/>
    <w:semiHidden/>
    <w:qFormat/>
    <w:rsid w:val="00D27C78"/>
    <w:pPr>
      <w:keepNext/>
      <w:keepLines/>
      <w:pBdr>
        <w:bottom w:val="single" w:sz="4" w:space="28" w:color="E30000"/>
      </w:pBdr>
      <w:spacing w:before="480" w:after="0"/>
      <w:outlineLvl w:val="1"/>
    </w:pPr>
    <w:rPr>
      <w:rFonts w:ascii="Arial" w:eastAsiaTheme="majorEastAsia" w:hAnsi="Arial" w:cstheme="majorBidi"/>
      <w:kern w:val="2"/>
      <w:sz w:val="32"/>
      <w:szCs w:val="26"/>
    </w:rPr>
  </w:style>
  <w:style w:type="paragraph" w:styleId="Heading3">
    <w:name w:val="heading 3"/>
    <w:aliases w:val="DateTitlePage"/>
    <w:basedOn w:val="Normal"/>
    <w:next w:val="BodyText"/>
    <w:link w:val="Heading3Char"/>
    <w:uiPriority w:val="99"/>
    <w:semiHidden/>
    <w:qFormat/>
    <w:rsid w:val="00D27C78"/>
    <w:pPr>
      <w:tabs>
        <w:tab w:val="left" w:pos="0"/>
        <w:tab w:val="right" w:pos="9346"/>
      </w:tabs>
      <w:spacing w:before="240" w:after="0"/>
      <w:outlineLvl w:val="2"/>
    </w:pPr>
    <w:rPr>
      <w:rFonts w:ascii="Arial" w:eastAsiaTheme="majorEastAsia" w:hAnsi="Arial" w:cstheme="majorBidi"/>
      <w:sz w:val="20"/>
      <w:szCs w:val="24"/>
    </w:rPr>
  </w:style>
  <w:style w:type="paragraph" w:styleId="Heading4">
    <w:name w:val="heading 4"/>
    <w:aliases w:val="TOC_Title"/>
    <w:basedOn w:val="Normal"/>
    <w:next w:val="Normal"/>
    <w:link w:val="Heading4Char"/>
    <w:uiPriority w:val="99"/>
    <w:semiHidden/>
    <w:qFormat/>
    <w:rsid w:val="00D27C78"/>
    <w:pPr>
      <w:pBdr>
        <w:bottom w:val="single" w:sz="36" w:space="12" w:color="C4161C" w:themeColor="accent2"/>
      </w:pBdr>
      <w:spacing w:before="600" w:after="240"/>
      <w:outlineLvl w:val="3"/>
    </w:pPr>
    <w:rPr>
      <w:rFonts w:ascii="Arial" w:eastAsiaTheme="majorEastAsia" w:hAnsi="Arial" w:cstheme="majorBidi"/>
      <w:b/>
      <w:iCs/>
      <w:color w:val="ED1C24" w:themeColor="accent1"/>
      <w:kern w:val="2"/>
      <w:sz w:val="60"/>
    </w:rPr>
  </w:style>
  <w:style w:type="paragraph" w:styleId="Heading5">
    <w:name w:val="heading 5"/>
    <w:aliases w:val="Heading"/>
    <w:basedOn w:val="Normal"/>
    <w:next w:val="BodyText"/>
    <w:link w:val="Heading5Char"/>
    <w:uiPriority w:val="8"/>
    <w:rsid w:val="00495E05"/>
    <w:pPr>
      <w:keepNext/>
      <w:keepLines/>
      <w:suppressLineNumbers/>
      <w:spacing w:before="280"/>
      <w:contextualSpacing/>
      <w:outlineLvl w:val="4"/>
    </w:pPr>
    <w:rPr>
      <w:rFonts w:asciiTheme="majorHAnsi" w:eastAsiaTheme="majorEastAsia" w:hAnsiTheme="majorHAnsi" w:cstheme="majorBidi"/>
      <w:b/>
      <w:color w:val="ED1C24" w:themeColor="accent1"/>
      <w:kern w:val="2"/>
      <w:sz w:val="36"/>
    </w:rPr>
  </w:style>
  <w:style w:type="paragraph" w:styleId="Heading6">
    <w:name w:val="heading 6"/>
    <w:aliases w:val="Subheading1"/>
    <w:basedOn w:val="Normal"/>
    <w:next w:val="BodyText"/>
    <w:link w:val="Heading6Char"/>
    <w:uiPriority w:val="9"/>
    <w:qFormat/>
    <w:rsid w:val="00F66AB3"/>
    <w:pPr>
      <w:keepNext/>
      <w:keepLines/>
      <w:spacing w:before="320" w:after="120" w:line="264" w:lineRule="auto"/>
      <w:outlineLvl w:val="5"/>
    </w:pPr>
    <w:rPr>
      <w:rFonts w:asciiTheme="majorHAnsi" w:eastAsiaTheme="majorEastAsia" w:hAnsiTheme="majorHAnsi" w:cstheme="majorBidi"/>
      <w:b/>
      <w:color w:val="ED1C24" w:themeColor="accent1"/>
      <w:kern w:val="2"/>
      <w:sz w:val="36"/>
    </w:rPr>
  </w:style>
  <w:style w:type="paragraph" w:styleId="Heading7">
    <w:name w:val="heading 7"/>
    <w:basedOn w:val="Normal"/>
    <w:next w:val="Normal"/>
    <w:link w:val="Heading7Char"/>
    <w:uiPriority w:val="9"/>
    <w:semiHidden/>
    <w:rsid w:val="00D27C78"/>
    <w:pPr>
      <w:keepNext/>
      <w:keepLines/>
      <w:spacing w:before="40" w:after="240" w:line="288" w:lineRule="auto"/>
      <w:outlineLvl w:val="6"/>
    </w:pPr>
    <w:rPr>
      <w:rFonts w:eastAsiaTheme="majorEastAsia" w:cstheme="majorBidi"/>
      <w:iCs/>
    </w:rPr>
  </w:style>
  <w:style w:type="paragraph" w:styleId="Heading8">
    <w:name w:val="heading 8"/>
    <w:basedOn w:val="Normal"/>
    <w:next w:val="Normal"/>
    <w:link w:val="Heading8Char"/>
    <w:uiPriority w:val="9"/>
    <w:semiHidden/>
    <w:rsid w:val="00D27C78"/>
    <w:pPr>
      <w:outlineLvl w:val="7"/>
    </w:pPr>
  </w:style>
  <w:style w:type="paragraph" w:styleId="Heading9">
    <w:name w:val="heading 9"/>
    <w:basedOn w:val="Normal"/>
    <w:next w:val="Normal"/>
    <w:link w:val="Heading9Char"/>
    <w:uiPriority w:val="9"/>
    <w:semiHidden/>
    <w:rsid w:val="00D27C78"/>
    <w:pPr>
      <w:outlineLvl w:val="8"/>
    </w:pPr>
    <w:rPr>
      <w:rFonts w:ascii="Arial" w:hAnsi="Arial"/>
      <w:b/>
      <w:noProof/>
      <w:kern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Title Char"/>
    <w:basedOn w:val="DefaultParagraphFont"/>
    <w:link w:val="Heading1"/>
    <w:uiPriority w:val="99"/>
    <w:semiHidden/>
    <w:rsid w:val="00E40927"/>
    <w:rPr>
      <w:rFonts w:asciiTheme="majorHAnsi" w:eastAsiaTheme="majorEastAsia" w:hAnsiTheme="majorHAnsi" w:cstheme="majorBidi"/>
      <w:b/>
      <w:color w:val="ED1C24" w:themeColor="accent1"/>
      <w:kern w:val="2"/>
      <w:sz w:val="104"/>
      <w:szCs w:val="32"/>
    </w:rPr>
  </w:style>
  <w:style w:type="character" w:customStyle="1" w:styleId="Heading2Char">
    <w:name w:val="Heading 2 Char"/>
    <w:aliases w:val="DocumentSubtitle Char"/>
    <w:basedOn w:val="DefaultParagraphFont"/>
    <w:link w:val="Heading2"/>
    <w:uiPriority w:val="99"/>
    <w:semiHidden/>
    <w:rsid w:val="00E40927"/>
    <w:rPr>
      <w:rFonts w:ascii="Arial" w:eastAsiaTheme="majorEastAsia" w:hAnsi="Arial" w:cstheme="majorBidi"/>
      <w:kern w:val="2"/>
      <w:sz w:val="32"/>
      <w:szCs w:val="26"/>
    </w:rPr>
  </w:style>
  <w:style w:type="character" w:styleId="PlaceholderText">
    <w:name w:val="Placeholder Text"/>
    <w:basedOn w:val="DefaultParagraphFont"/>
    <w:uiPriority w:val="99"/>
    <w:semiHidden/>
    <w:rsid w:val="00D27C78"/>
    <w:rPr>
      <w:color w:val="808080"/>
    </w:rPr>
  </w:style>
  <w:style w:type="character" w:customStyle="1" w:styleId="Heading3Char">
    <w:name w:val="Heading 3 Char"/>
    <w:aliases w:val="DateTitlePage Char"/>
    <w:basedOn w:val="DefaultParagraphFont"/>
    <w:link w:val="Heading3"/>
    <w:uiPriority w:val="99"/>
    <w:semiHidden/>
    <w:rsid w:val="000E0198"/>
    <w:rPr>
      <w:rFonts w:ascii="Arial" w:eastAsiaTheme="majorEastAsia" w:hAnsi="Arial" w:cstheme="majorBidi"/>
      <w:szCs w:val="24"/>
    </w:rPr>
  </w:style>
  <w:style w:type="character" w:customStyle="1" w:styleId="Heading4Char">
    <w:name w:val="Heading 4 Char"/>
    <w:aliases w:val="TOC_Title Char"/>
    <w:basedOn w:val="DefaultParagraphFont"/>
    <w:link w:val="Heading4"/>
    <w:uiPriority w:val="99"/>
    <w:semiHidden/>
    <w:rsid w:val="009A76E7"/>
    <w:rPr>
      <w:rFonts w:ascii="Arial" w:eastAsiaTheme="majorEastAsia" w:hAnsi="Arial" w:cstheme="majorBidi"/>
      <w:b/>
      <w:iCs/>
      <w:color w:val="ED1C24" w:themeColor="accent1"/>
      <w:kern w:val="2"/>
      <w:sz w:val="60"/>
    </w:rPr>
  </w:style>
  <w:style w:type="character" w:customStyle="1" w:styleId="Heading5Char">
    <w:name w:val="Heading 5 Char"/>
    <w:aliases w:val="Heading Char"/>
    <w:basedOn w:val="DefaultParagraphFont"/>
    <w:link w:val="Heading5"/>
    <w:uiPriority w:val="8"/>
    <w:rsid w:val="00495E05"/>
    <w:rPr>
      <w:rFonts w:asciiTheme="majorHAnsi" w:eastAsiaTheme="majorEastAsia" w:hAnsiTheme="majorHAnsi" w:cstheme="majorBidi"/>
      <w:b/>
      <w:color w:val="ED1C24" w:themeColor="accent1"/>
      <w:kern w:val="2"/>
      <w:sz w:val="36"/>
    </w:rPr>
  </w:style>
  <w:style w:type="character" w:customStyle="1" w:styleId="Heading6Char">
    <w:name w:val="Heading 6 Char"/>
    <w:aliases w:val="Subheading1 Char"/>
    <w:basedOn w:val="DefaultParagraphFont"/>
    <w:link w:val="Heading6"/>
    <w:uiPriority w:val="9"/>
    <w:rsid w:val="00F66AB3"/>
    <w:rPr>
      <w:rFonts w:asciiTheme="majorHAnsi" w:eastAsiaTheme="majorEastAsia" w:hAnsiTheme="majorHAnsi" w:cstheme="majorBidi"/>
      <w:b/>
      <w:color w:val="ED1C24" w:themeColor="accent1"/>
      <w:kern w:val="2"/>
      <w:sz w:val="36"/>
    </w:rPr>
  </w:style>
  <w:style w:type="numbering" w:customStyle="1" w:styleId="CBSBulletList">
    <w:name w:val="CBS Bullet List"/>
    <w:uiPriority w:val="99"/>
    <w:rsid w:val="00D27C78"/>
    <w:pPr>
      <w:numPr>
        <w:numId w:val="1"/>
      </w:numPr>
    </w:pPr>
  </w:style>
  <w:style w:type="paragraph" w:customStyle="1" w:styleId="Subheading2">
    <w:name w:val="Subheading2"/>
    <w:basedOn w:val="Normal"/>
    <w:next w:val="BodyText"/>
    <w:link w:val="Subheading2Char"/>
    <w:uiPriority w:val="10"/>
    <w:qFormat/>
    <w:rsid w:val="00495E05"/>
    <w:pPr>
      <w:keepNext/>
      <w:keepLines/>
      <w:spacing w:before="280" w:after="80" w:line="264" w:lineRule="auto"/>
      <w:outlineLvl w:val="6"/>
    </w:pPr>
    <w:rPr>
      <w:rFonts w:asciiTheme="majorHAnsi" w:eastAsiaTheme="majorEastAsia" w:hAnsiTheme="majorHAnsi" w:cstheme="majorBidi"/>
      <w:b/>
      <w:color w:val="8C8C8C" w:themeColor="text2"/>
      <w:kern w:val="2"/>
      <w:sz w:val="32"/>
    </w:rPr>
  </w:style>
  <w:style w:type="paragraph" w:customStyle="1" w:styleId="BodyText">
    <w:name w:val="BodyText"/>
    <w:basedOn w:val="Normal"/>
    <w:link w:val="BodyTextChar"/>
    <w:uiPriority w:val="16"/>
    <w:qFormat/>
    <w:rsid w:val="00AC19A3"/>
    <w:pPr>
      <w:spacing w:line="288" w:lineRule="auto"/>
    </w:pPr>
    <w:rPr>
      <w:rFonts w:ascii="Arial" w:hAnsi="Arial"/>
      <w:kern w:val="2"/>
    </w:rPr>
  </w:style>
  <w:style w:type="character" w:customStyle="1" w:styleId="Subheading2Char">
    <w:name w:val="Subheading2 Char"/>
    <w:basedOn w:val="DefaultParagraphFont"/>
    <w:link w:val="Subheading2"/>
    <w:uiPriority w:val="10"/>
    <w:rsid w:val="00495E05"/>
    <w:rPr>
      <w:rFonts w:asciiTheme="majorHAnsi" w:eastAsiaTheme="majorEastAsia" w:hAnsiTheme="majorHAnsi" w:cstheme="majorBidi"/>
      <w:b/>
      <w:color w:val="8C8C8C" w:themeColor="text2"/>
      <w:kern w:val="2"/>
      <w:sz w:val="32"/>
    </w:rPr>
  </w:style>
  <w:style w:type="paragraph" w:styleId="Header">
    <w:name w:val="header"/>
    <w:aliases w:val="HeaderTitle"/>
    <w:basedOn w:val="Normal"/>
    <w:next w:val="Normal"/>
    <w:link w:val="HeaderChar"/>
    <w:uiPriority w:val="3"/>
    <w:unhideWhenUsed/>
    <w:qFormat/>
    <w:rsid w:val="005D439C"/>
    <w:pPr>
      <w:spacing w:after="0"/>
    </w:pPr>
    <w:rPr>
      <w:rFonts w:ascii="Arial" w:hAnsi="Arial"/>
      <w:b/>
      <w:sz w:val="20"/>
    </w:rPr>
  </w:style>
  <w:style w:type="character" w:customStyle="1" w:styleId="BodyTextChar">
    <w:name w:val="BodyText Char"/>
    <w:basedOn w:val="DefaultParagraphFont"/>
    <w:link w:val="BodyText"/>
    <w:uiPriority w:val="16"/>
    <w:rsid w:val="00AC19A3"/>
    <w:rPr>
      <w:rFonts w:ascii="Arial" w:hAnsi="Arial"/>
      <w:kern w:val="2"/>
      <w:sz w:val="22"/>
    </w:rPr>
  </w:style>
  <w:style w:type="character" w:customStyle="1" w:styleId="HeaderChar">
    <w:name w:val="Header Char"/>
    <w:aliases w:val="HeaderTitle Char"/>
    <w:basedOn w:val="DefaultParagraphFont"/>
    <w:link w:val="Header"/>
    <w:uiPriority w:val="3"/>
    <w:rsid w:val="005D439C"/>
    <w:rPr>
      <w:rFonts w:ascii="Arial" w:hAnsi="Arial"/>
      <w:b/>
    </w:rPr>
  </w:style>
  <w:style w:type="paragraph" w:styleId="Footer">
    <w:name w:val="footer"/>
    <w:basedOn w:val="Normal"/>
    <w:link w:val="FooterChar"/>
    <w:uiPriority w:val="99"/>
    <w:semiHidden/>
    <w:rsid w:val="00D27C78"/>
    <w:pPr>
      <w:tabs>
        <w:tab w:val="center" w:pos="4680"/>
        <w:tab w:val="right" w:pos="9360"/>
      </w:tabs>
      <w:spacing w:after="0"/>
      <w:jc w:val="right"/>
    </w:pPr>
    <w:rPr>
      <w:rFonts w:ascii="Arial" w:hAnsi="Arial"/>
      <w:sz w:val="14"/>
    </w:rPr>
  </w:style>
  <w:style w:type="character" w:customStyle="1" w:styleId="FooterChar">
    <w:name w:val="Footer Char"/>
    <w:basedOn w:val="DefaultParagraphFont"/>
    <w:link w:val="Footer"/>
    <w:uiPriority w:val="99"/>
    <w:semiHidden/>
    <w:rsid w:val="00D27C78"/>
    <w:rPr>
      <w:rFonts w:ascii="Arial" w:hAnsi="Arial"/>
      <w:sz w:val="14"/>
    </w:rPr>
  </w:style>
  <w:style w:type="paragraph" w:customStyle="1" w:styleId="HeaderSubtitle">
    <w:name w:val="HeaderSubtitle"/>
    <w:basedOn w:val="Normal"/>
    <w:link w:val="HeaderSubtitleChar"/>
    <w:uiPriority w:val="4"/>
    <w:qFormat/>
    <w:rsid w:val="00D27C78"/>
    <w:pPr>
      <w:spacing w:after="0" w:line="264" w:lineRule="auto"/>
    </w:pPr>
    <w:rPr>
      <w:rFonts w:ascii="Arial" w:hAnsi="Arial"/>
      <w:sz w:val="16"/>
    </w:rPr>
  </w:style>
  <w:style w:type="character" w:customStyle="1" w:styleId="HeaderSubtitleChar">
    <w:name w:val="HeaderSubtitle Char"/>
    <w:basedOn w:val="DefaultParagraphFont"/>
    <w:link w:val="HeaderSubtitle"/>
    <w:uiPriority w:val="4"/>
    <w:rsid w:val="00D27C78"/>
    <w:rPr>
      <w:rFonts w:ascii="Arial" w:hAnsi="Arial"/>
      <w:sz w:val="16"/>
    </w:rPr>
  </w:style>
  <w:style w:type="character" w:customStyle="1" w:styleId="Heading7Char">
    <w:name w:val="Heading 7 Char"/>
    <w:basedOn w:val="DefaultParagraphFont"/>
    <w:link w:val="Heading7"/>
    <w:uiPriority w:val="9"/>
    <w:semiHidden/>
    <w:rsid w:val="00D27C78"/>
    <w:rPr>
      <w:rFonts w:eastAsiaTheme="majorEastAsia" w:cstheme="majorBidi"/>
      <w:iCs/>
      <w:sz w:val="22"/>
    </w:rPr>
  </w:style>
  <w:style w:type="paragraph" w:customStyle="1" w:styleId="TableTitle">
    <w:name w:val="Table_Title"/>
    <w:basedOn w:val="Normal"/>
    <w:next w:val="TableBodyRow"/>
    <w:uiPriority w:val="26"/>
    <w:qFormat/>
    <w:rsid w:val="00AC19A3"/>
    <w:pPr>
      <w:keepNext/>
      <w:spacing w:before="320" w:after="120"/>
    </w:pPr>
    <w:rPr>
      <w:rFonts w:ascii="Arial" w:hAnsi="Arial"/>
      <w:b/>
      <w:color w:val="549B96" w:themeColor="accent5"/>
      <w:sz w:val="28"/>
    </w:rPr>
  </w:style>
  <w:style w:type="table" w:customStyle="1" w:styleId="CanadianBloodServicesTable">
    <w:name w:val="Canadian Blood Services Table"/>
    <w:basedOn w:val="TableGrid"/>
    <w:uiPriority w:val="99"/>
    <w:rsid w:val="00433323"/>
    <w:pPr>
      <w:spacing w:before="120" w:after="120"/>
    </w:pPr>
    <w:rPr>
      <w:rFonts w:ascii="Arial" w:hAnsi="Arial"/>
      <w:color w:val="auto"/>
      <w:sz w:val="19"/>
      <w:lang w:val="en-CA" w:eastAsia="en-CA"/>
    </w:rPr>
    <w:tblPr>
      <w:tblBorders>
        <w:top w:val="none" w:sz="0" w:space="0" w:color="auto"/>
        <w:left w:val="none" w:sz="0" w:space="0" w:color="auto"/>
        <w:bottom w:val="single" w:sz="4" w:space="0" w:color="BEBEBE" w:themeColor="background2"/>
        <w:right w:val="none" w:sz="0" w:space="0" w:color="auto"/>
        <w:insideH w:val="single" w:sz="4" w:space="0" w:color="BEBEBE" w:themeColor="background2"/>
        <w:insideV w:val="none" w:sz="0" w:space="0" w:color="auto"/>
      </w:tblBorders>
      <w:tblCellMar>
        <w:top w:w="101" w:type="dxa"/>
        <w:left w:w="0" w:type="dxa"/>
        <w:bottom w:w="101" w:type="dxa"/>
        <w:right w:w="0" w:type="dxa"/>
      </w:tblCellMar>
    </w:tblPr>
    <w:tblStylePr w:type="firstRow">
      <w:tblPr/>
      <w:tcPr>
        <w:tcBorders>
          <w:top w:val="nil"/>
        </w:tcBorders>
      </w:tcPr>
    </w:tblStylePr>
  </w:style>
  <w:style w:type="numbering" w:customStyle="1" w:styleId="CBSNumberedList">
    <w:name w:val="CBS Numbered List"/>
    <w:uiPriority w:val="99"/>
    <w:rsid w:val="00D27C78"/>
    <w:pPr>
      <w:numPr>
        <w:numId w:val="2"/>
      </w:numPr>
    </w:pPr>
  </w:style>
  <w:style w:type="character" w:customStyle="1" w:styleId="Heading8Char">
    <w:name w:val="Heading 8 Char"/>
    <w:basedOn w:val="DefaultParagraphFont"/>
    <w:link w:val="Heading8"/>
    <w:uiPriority w:val="9"/>
    <w:semiHidden/>
    <w:rsid w:val="00D27C78"/>
    <w:rPr>
      <w:sz w:val="22"/>
    </w:rPr>
  </w:style>
  <w:style w:type="paragraph" w:styleId="BalloonText">
    <w:name w:val="Balloon Text"/>
    <w:basedOn w:val="Normal"/>
    <w:link w:val="BalloonTextChar"/>
    <w:uiPriority w:val="99"/>
    <w:semiHidden/>
    <w:unhideWhenUsed/>
    <w:rsid w:val="00D27C7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7C78"/>
    <w:rPr>
      <w:rFonts w:ascii="Segoe UI" w:hAnsi="Segoe UI" w:cs="Segoe UI"/>
      <w:sz w:val="18"/>
      <w:szCs w:val="18"/>
    </w:rPr>
  </w:style>
  <w:style w:type="character" w:customStyle="1" w:styleId="Heading9Char">
    <w:name w:val="Heading 9 Char"/>
    <w:basedOn w:val="DefaultParagraphFont"/>
    <w:link w:val="Heading9"/>
    <w:uiPriority w:val="9"/>
    <w:semiHidden/>
    <w:rsid w:val="00D27C78"/>
    <w:rPr>
      <w:rFonts w:ascii="Arial" w:hAnsi="Arial"/>
      <w:b/>
      <w:noProof/>
      <w:kern w:val="2"/>
      <w:sz w:val="22"/>
    </w:rPr>
  </w:style>
  <w:style w:type="paragraph" w:customStyle="1" w:styleId="Subheading3">
    <w:name w:val="Subheading3"/>
    <w:basedOn w:val="Normal"/>
    <w:next w:val="BodyText"/>
    <w:link w:val="Subheading3Char"/>
    <w:uiPriority w:val="11"/>
    <w:qFormat/>
    <w:rsid w:val="00B83BDB"/>
    <w:pPr>
      <w:keepNext/>
      <w:keepLines/>
      <w:spacing w:before="240" w:after="40" w:line="264" w:lineRule="auto"/>
      <w:outlineLvl w:val="7"/>
    </w:pPr>
    <w:rPr>
      <w:rFonts w:asciiTheme="majorHAnsi" w:eastAsiaTheme="majorEastAsia" w:hAnsiTheme="majorHAnsi" w:cstheme="majorBidi"/>
      <w:b/>
      <w:kern w:val="2"/>
      <w:sz w:val="28"/>
    </w:rPr>
  </w:style>
  <w:style w:type="paragraph" w:customStyle="1" w:styleId="Subheading4">
    <w:name w:val="Subheading4"/>
    <w:basedOn w:val="Normal"/>
    <w:next w:val="BodyText"/>
    <w:link w:val="Subheading4Char"/>
    <w:uiPriority w:val="12"/>
    <w:qFormat/>
    <w:rsid w:val="00AC19A3"/>
    <w:pPr>
      <w:keepNext/>
      <w:keepLines/>
      <w:spacing w:before="240" w:after="40" w:line="264" w:lineRule="auto"/>
      <w:outlineLvl w:val="8"/>
    </w:pPr>
    <w:rPr>
      <w:rFonts w:asciiTheme="majorHAnsi" w:eastAsiaTheme="majorEastAsia" w:hAnsiTheme="majorHAnsi" w:cstheme="majorBidi"/>
      <w:b/>
      <w:caps/>
      <w:kern w:val="2"/>
    </w:rPr>
  </w:style>
  <w:style w:type="character" w:customStyle="1" w:styleId="Subheading3Char">
    <w:name w:val="Subheading3 Char"/>
    <w:basedOn w:val="Subheading2Char"/>
    <w:link w:val="Subheading3"/>
    <w:uiPriority w:val="11"/>
    <w:rsid w:val="00B83BDB"/>
    <w:rPr>
      <w:rFonts w:asciiTheme="majorHAnsi" w:eastAsiaTheme="majorEastAsia" w:hAnsiTheme="majorHAnsi" w:cstheme="majorBidi"/>
      <w:b/>
      <w:color w:val="549B96" w:themeColor="accent5"/>
      <w:kern w:val="2"/>
      <w:sz w:val="28"/>
    </w:rPr>
  </w:style>
  <w:style w:type="character" w:customStyle="1" w:styleId="Subheading4Char">
    <w:name w:val="Subheading4 Char"/>
    <w:basedOn w:val="Subheading3Char"/>
    <w:link w:val="Subheading4"/>
    <w:uiPriority w:val="12"/>
    <w:rsid w:val="00AC19A3"/>
    <w:rPr>
      <w:rFonts w:asciiTheme="majorHAnsi" w:eastAsiaTheme="majorEastAsia" w:hAnsiTheme="majorHAnsi" w:cstheme="majorBidi"/>
      <w:b/>
      <w:caps/>
      <w:color w:val="549B96" w:themeColor="accent5"/>
      <w:kern w:val="2"/>
      <w:sz w:val="22"/>
    </w:rPr>
  </w:style>
  <w:style w:type="character" w:styleId="CommentReference">
    <w:name w:val="annotation reference"/>
    <w:basedOn w:val="DefaultParagraphFont"/>
    <w:uiPriority w:val="99"/>
    <w:semiHidden/>
    <w:unhideWhenUsed/>
    <w:rsid w:val="00D27C78"/>
    <w:rPr>
      <w:sz w:val="16"/>
      <w:szCs w:val="16"/>
    </w:rPr>
  </w:style>
  <w:style w:type="paragraph" w:styleId="CommentText">
    <w:name w:val="annotation text"/>
    <w:basedOn w:val="Normal"/>
    <w:link w:val="CommentTextChar"/>
    <w:uiPriority w:val="99"/>
    <w:semiHidden/>
    <w:unhideWhenUsed/>
    <w:rsid w:val="00D27C78"/>
  </w:style>
  <w:style w:type="character" w:customStyle="1" w:styleId="CommentTextChar">
    <w:name w:val="Comment Text Char"/>
    <w:basedOn w:val="DefaultParagraphFont"/>
    <w:link w:val="CommentText"/>
    <w:uiPriority w:val="99"/>
    <w:semiHidden/>
    <w:rsid w:val="00D27C78"/>
    <w:rPr>
      <w:sz w:val="22"/>
    </w:rPr>
  </w:style>
  <w:style w:type="paragraph" w:styleId="CommentSubject">
    <w:name w:val="annotation subject"/>
    <w:basedOn w:val="CommentText"/>
    <w:next w:val="CommentText"/>
    <w:link w:val="CommentSubjectChar"/>
    <w:uiPriority w:val="99"/>
    <w:semiHidden/>
    <w:unhideWhenUsed/>
    <w:rsid w:val="00D27C78"/>
    <w:rPr>
      <w:b/>
      <w:bCs/>
    </w:rPr>
  </w:style>
  <w:style w:type="character" w:customStyle="1" w:styleId="CommentSubjectChar">
    <w:name w:val="Comment Subject Char"/>
    <w:basedOn w:val="CommentTextChar"/>
    <w:link w:val="CommentSubject"/>
    <w:uiPriority w:val="99"/>
    <w:semiHidden/>
    <w:rsid w:val="00D27C78"/>
    <w:rPr>
      <w:b/>
      <w:bCs/>
      <w:sz w:val="22"/>
    </w:rPr>
  </w:style>
  <w:style w:type="table" w:customStyle="1" w:styleId="TableGridLight1">
    <w:name w:val="Table Grid Light1"/>
    <w:basedOn w:val="TableNormal"/>
    <w:uiPriority w:val="40"/>
    <w:rsid w:val="00D27C78"/>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leHeaderRow">
    <w:name w:val="Table_HeaderRow"/>
    <w:basedOn w:val="Normal"/>
    <w:next w:val="TableBodyRow"/>
    <w:link w:val="TableHeaderRowChar"/>
    <w:uiPriority w:val="27"/>
    <w:qFormat/>
    <w:rsid w:val="001971D5"/>
    <w:pPr>
      <w:spacing w:before="80" w:after="0"/>
      <w:ind w:right="142"/>
    </w:pPr>
    <w:rPr>
      <w:rFonts w:ascii="Arial" w:hAnsi="Arial"/>
      <w:b/>
      <w:color w:val="549B96" w:themeColor="accent5"/>
      <w:kern w:val="2"/>
      <w:sz w:val="20"/>
    </w:rPr>
  </w:style>
  <w:style w:type="character" w:customStyle="1" w:styleId="TableHeaderRowChar">
    <w:name w:val="Table_HeaderRow Char"/>
    <w:basedOn w:val="DefaultParagraphFont"/>
    <w:link w:val="TableHeaderRow"/>
    <w:uiPriority w:val="27"/>
    <w:rsid w:val="001971D5"/>
    <w:rPr>
      <w:rFonts w:ascii="Arial" w:hAnsi="Arial"/>
      <w:b/>
      <w:color w:val="549B96" w:themeColor="accent5"/>
      <w:kern w:val="2"/>
    </w:rPr>
  </w:style>
  <w:style w:type="paragraph" w:customStyle="1" w:styleId="Footnote">
    <w:name w:val="Footnote"/>
    <w:basedOn w:val="Normal"/>
    <w:next w:val="Normal"/>
    <w:link w:val="FootnoteChar"/>
    <w:uiPriority w:val="31"/>
    <w:qFormat/>
    <w:rsid w:val="00983B0E"/>
    <w:pPr>
      <w:keepNext/>
      <w:keepLines/>
      <w:framePr w:w="9346" w:wrap="notBeside" w:hAnchor="text" w:yAlign="bottom" w:anchorLock="1"/>
      <w:widowControl w:val="0"/>
      <w:spacing w:before="80" w:after="0"/>
    </w:pPr>
    <w:rPr>
      <w:rFonts w:ascii="Arial" w:hAnsi="Arial"/>
      <w:sz w:val="20"/>
    </w:rPr>
  </w:style>
  <w:style w:type="character" w:customStyle="1" w:styleId="FootnoteChar">
    <w:name w:val="Footnote Char"/>
    <w:basedOn w:val="DefaultParagraphFont"/>
    <w:link w:val="Footnote"/>
    <w:uiPriority w:val="31"/>
    <w:rsid w:val="00983B0E"/>
    <w:rPr>
      <w:rFonts w:ascii="Arial" w:hAnsi="Arial"/>
    </w:rPr>
  </w:style>
  <w:style w:type="paragraph" w:styleId="ListBullet">
    <w:name w:val="List Bullet"/>
    <w:basedOn w:val="BodyText"/>
    <w:uiPriority w:val="99"/>
    <w:semiHidden/>
    <w:rsid w:val="00D27C78"/>
    <w:pPr>
      <w:numPr>
        <w:numId w:val="6"/>
      </w:numPr>
      <w:tabs>
        <w:tab w:val="left" w:pos="216"/>
      </w:tabs>
      <w:spacing w:after="0"/>
    </w:pPr>
  </w:style>
  <w:style w:type="paragraph" w:styleId="ListBullet2">
    <w:name w:val="List Bullet 2"/>
    <w:basedOn w:val="Normal"/>
    <w:uiPriority w:val="99"/>
    <w:semiHidden/>
    <w:rsid w:val="00D27C78"/>
    <w:pPr>
      <w:numPr>
        <w:numId w:val="7"/>
      </w:numPr>
      <w:tabs>
        <w:tab w:val="left" w:pos="432"/>
      </w:tabs>
      <w:spacing w:after="0" w:line="264" w:lineRule="auto"/>
      <w:outlineLvl w:val="1"/>
    </w:pPr>
  </w:style>
  <w:style w:type="paragraph" w:customStyle="1" w:styleId="CallOutHighlightText">
    <w:name w:val="CallOut_HighlightText"/>
    <w:basedOn w:val="Normal"/>
    <w:next w:val="BodyText"/>
    <w:link w:val="CallOutHighlightTextChar"/>
    <w:uiPriority w:val="40"/>
    <w:qFormat/>
    <w:rsid w:val="00495E05"/>
    <w:pPr>
      <w:pBdr>
        <w:top w:val="single" w:sz="8" w:space="6" w:color="BEBEBE" w:themeColor="background2"/>
        <w:bottom w:val="single" w:sz="8" w:space="6" w:color="BEBEBE" w:themeColor="background2"/>
      </w:pBdr>
      <w:spacing w:before="300" w:after="300" w:line="264" w:lineRule="auto"/>
    </w:pPr>
    <w:rPr>
      <w:rFonts w:ascii="Arial" w:hAnsi="Arial"/>
      <w:b/>
      <w:color w:val="8C8C8C" w:themeColor="text2"/>
      <w:sz w:val="28"/>
    </w:rPr>
  </w:style>
  <w:style w:type="paragraph" w:styleId="TOCHeading">
    <w:name w:val="TOC Heading"/>
    <w:basedOn w:val="Heading1"/>
    <w:next w:val="Normal"/>
    <w:uiPriority w:val="39"/>
    <w:semiHidden/>
    <w:unhideWhenUsed/>
    <w:qFormat/>
    <w:rsid w:val="00D27C78"/>
    <w:pPr>
      <w:pBdr>
        <w:bottom w:val="none" w:sz="0" w:space="0" w:color="auto"/>
      </w:pBdr>
      <w:spacing w:before="480" w:after="0" w:line="276" w:lineRule="auto"/>
      <w:outlineLvl w:val="9"/>
    </w:pPr>
    <w:rPr>
      <w:bCs/>
      <w:color w:val="B70E14" w:themeColor="accent1" w:themeShade="BF"/>
      <w:kern w:val="0"/>
      <w:sz w:val="28"/>
      <w:szCs w:val="28"/>
      <w:lang w:eastAsia="ja-JP"/>
    </w:rPr>
  </w:style>
  <w:style w:type="numbering" w:customStyle="1" w:styleId="CBSStandardBullets">
    <w:name w:val="CBS Standard Bullets"/>
    <w:basedOn w:val="NoList"/>
    <w:rsid w:val="00D27C78"/>
    <w:pPr>
      <w:numPr>
        <w:numId w:val="3"/>
      </w:numPr>
    </w:pPr>
  </w:style>
  <w:style w:type="numbering" w:customStyle="1" w:styleId="Heading2Numa">
    <w:name w:val="Heading2Num a"/>
    <w:uiPriority w:val="99"/>
    <w:rsid w:val="00D27C78"/>
    <w:pPr>
      <w:numPr>
        <w:numId w:val="5"/>
      </w:numPr>
    </w:pPr>
  </w:style>
  <w:style w:type="numbering" w:customStyle="1" w:styleId="DocumentiIst">
    <w:name w:val="Document_iIst"/>
    <w:uiPriority w:val="99"/>
    <w:rsid w:val="00D27C78"/>
    <w:pPr>
      <w:numPr>
        <w:numId w:val="4"/>
      </w:numPr>
    </w:pPr>
  </w:style>
  <w:style w:type="paragraph" w:styleId="Caption">
    <w:name w:val="caption"/>
    <w:aliases w:val="Figure_Caption"/>
    <w:basedOn w:val="Normal"/>
    <w:next w:val="Normal"/>
    <w:uiPriority w:val="30"/>
    <w:qFormat/>
    <w:rsid w:val="00983B0E"/>
    <w:pPr>
      <w:spacing w:after="300" w:line="260" w:lineRule="atLeast"/>
    </w:pPr>
    <w:rPr>
      <w:rFonts w:asciiTheme="majorHAnsi" w:hAnsiTheme="majorHAnsi"/>
      <w:bCs/>
      <w:sz w:val="20"/>
      <w:szCs w:val="18"/>
    </w:rPr>
  </w:style>
  <w:style w:type="paragraph" w:customStyle="1" w:styleId="FigureTitle">
    <w:name w:val="Figure_Title"/>
    <w:basedOn w:val="Caption"/>
    <w:uiPriority w:val="29"/>
    <w:qFormat/>
    <w:rsid w:val="008E4993"/>
    <w:pPr>
      <w:spacing w:before="280" w:after="120"/>
    </w:pPr>
    <w:rPr>
      <w:b/>
      <w:caps/>
    </w:rPr>
  </w:style>
  <w:style w:type="paragraph" w:customStyle="1" w:styleId="BulletList1">
    <w:name w:val="BulletList1"/>
    <w:basedOn w:val="BodyText"/>
    <w:uiPriority w:val="19"/>
    <w:qFormat/>
    <w:rsid w:val="002E7F4D"/>
    <w:pPr>
      <w:keepLines/>
      <w:numPr>
        <w:numId w:val="1"/>
      </w:numPr>
      <w:spacing w:after="120"/>
    </w:pPr>
  </w:style>
  <w:style w:type="paragraph" w:customStyle="1" w:styleId="BulletList2">
    <w:name w:val="BulletList2"/>
    <w:basedOn w:val="BodyText"/>
    <w:uiPriority w:val="20"/>
    <w:qFormat/>
    <w:rsid w:val="00D27C78"/>
    <w:pPr>
      <w:keepLines/>
      <w:numPr>
        <w:ilvl w:val="1"/>
        <w:numId w:val="3"/>
      </w:numPr>
      <w:spacing w:after="0"/>
    </w:pPr>
  </w:style>
  <w:style w:type="paragraph" w:customStyle="1" w:styleId="BulletList3">
    <w:name w:val="BulletList3"/>
    <w:basedOn w:val="BodyText"/>
    <w:uiPriority w:val="21"/>
    <w:qFormat/>
    <w:rsid w:val="00D27C78"/>
    <w:pPr>
      <w:keepLines/>
      <w:numPr>
        <w:ilvl w:val="2"/>
        <w:numId w:val="3"/>
      </w:numPr>
      <w:spacing w:after="0"/>
    </w:pPr>
  </w:style>
  <w:style w:type="paragraph" w:customStyle="1" w:styleId="BulletList4">
    <w:name w:val="BulletList4"/>
    <w:basedOn w:val="BodyText"/>
    <w:next w:val="BodyText"/>
    <w:uiPriority w:val="22"/>
    <w:qFormat/>
    <w:rsid w:val="00D27C78"/>
    <w:pPr>
      <w:keepLines/>
      <w:numPr>
        <w:ilvl w:val="3"/>
        <w:numId w:val="3"/>
      </w:numPr>
      <w:spacing w:after="0"/>
    </w:pPr>
  </w:style>
  <w:style w:type="paragraph" w:customStyle="1" w:styleId="NumList1">
    <w:name w:val="NumList1"/>
    <w:basedOn w:val="BulletList1"/>
    <w:uiPriority w:val="23"/>
    <w:qFormat/>
    <w:rsid w:val="008E4993"/>
    <w:pPr>
      <w:numPr>
        <w:numId w:val="8"/>
      </w:numPr>
      <w:ind w:left="288" w:hanging="288"/>
    </w:pPr>
  </w:style>
  <w:style w:type="paragraph" w:customStyle="1" w:styleId="NumList2">
    <w:name w:val="NumList2"/>
    <w:basedOn w:val="BulletList2"/>
    <w:uiPriority w:val="24"/>
    <w:qFormat/>
    <w:rsid w:val="00AC19A3"/>
    <w:pPr>
      <w:numPr>
        <w:numId w:val="8"/>
      </w:numPr>
    </w:pPr>
  </w:style>
  <w:style w:type="paragraph" w:customStyle="1" w:styleId="HeadingNum">
    <w:name w:val="HeadingNum"/>
    <w:basedOn w:val="BodyText"/>
    <w:next w:val="BodyText"/>
    <w:link w:val="HeadingNumChar"/>
    <w:uiPriority w:val="7"/>
    <w:qFormat/>
    <w:rsid w:val="00027B82"/>
    <w:pPr>
      <w:keepNext/>
      <w:keepLines/>
      <w:numPr>
        <w:numId w:val="9"/>
      </w:numPr>
      <w:spacing w:before="200" w:line="240" w:lineRule="auto"/>
      <w:ind w:left="0" w:firstLine="0"/>
      <w:outlineLvl w:val="4"/>
    </w:pPr>
    <w:rPr>
      <w:b/>
      <w:color w:val="ED1C24" w:themeColor="accent1"/>
      <w:sz w:val="42"/>
    </w:rPr>
  </w:style>
  <w:style w:type="paragraph" w:customStyle="1" w:styleId="Subheading1Num">
    <w:name w:val="Subheading1Num"/>
    <w:basedOn w:val="Subheading2"/>
    <w:next w:val="BodyText"/>
    <w:link w:val="Subheading1NumChar"/>
    <w:uiPriority w:val="13"/>
    <w:qFormat/>
    <w:rsid w:val="00193FC5"/>
    <w:pPr>
      <w:numPr>
        <w:ilvl w:val="1"/>
        <w:numId w:val="9"/>
      </w:numPr>
      <w:spacing w:after="0"/>
      <w:ind w:left="0" w:firstLine="0"/>
    </w:pPr>
  </w:style>
  <w:style w:type="character" w:customStyle="1" w:styleId="HeadingNumChar">
    <w:name w:val="HeadingNum Char"/>
    <w:basedOn w:val="BodyTextChar"/>
    <w:link w:val="HeadingNum"/>
    <w:uiPriority w:val="7"/>
    <w:rsid w:val="00027B82"/>
    <w:rPr>
      <w:rFonts w:ascii="Arial" w:hAnsi="Arial"/>
      <w:b/>
      <w:color w:val="ED1C24" w:themeColor="accent1"/>
      <w:kern w:val="2"/>
      <w:sz w:val="42"/>
    </w:rPr>
  </w:style>
  <w:style w:type="paragraph" w:customStyle="1" w:styleId="Subheading2Num">
    <w:name w:val="Subheading2Num"/>
    <w:basedOn w:val="Subheading2"/>
    <w:next w:val="Normal"/>
    <w:link w:val="Subheading2NumChar"/>
    <w:uiPriority w:val="14"/>
    <w:qFormat/>
    <w:rsid w:val="00193FC5"/>
    <w:pPr>
      <w:numPr>
        <w:ilvl w:val="2"/>
        <w:numId w:val="9"/>
      </w:numPr>
      <w:ind w:left="0" w:firstLine="0"/>
    </w:pPr>
    <w:rPr>
      <w:color w:val="4D4D4D" w:themeColor="text1"/>
      <w:sz w:val="28"/>
    </w:rPr>
  </w:style>
  <w:style w:type="character" w:customStyle="1" w:styleId="Subheading1NumChar">
    <w:name w:val="Subheading1Num Char"/>
    <w:basedOn w:val="BodyTextChar"/>
    <w:link w:val="Subheading1Num"/>
    <w:uiPriority w:val="13"/>
    <w:rsid w:val="00193FC5"/>
    <w:rPr>
      <w:rFonts w:asciiTheme="majorHAnsi" w:eastAsiaTheme="majorEastAsia" w:hAnsiTheme="majorHAnsi" w:cstheme="majorBidi"/>
      <w:b/>
      <w:color w:val="549B96" w:themeColor="accent5"/>
      <w:kern w:val="2"/>
      <w:sz w:val="32"/>
    </w:rPr>
  </w:style>
  <w:style w:type="paragraph" w:customStyle="1" w:styleId="Subheading3Num">
    <w:name w:val="Subheading3Num"/>
    <w:basedOn w:val="Subheading3"/>
    <w:next w:val="Normal"/>
    <w:link w:val="Subheading3NumChar"/>
    <w:uiPriority w:val="15"/>
    <w:qFormat/>
    <w:rsid w:val="00193FC5"/>
    <w:pPr>
      <w:numPr>
        <w:ilvl w:val="3"/>
        <w:numId w:val="9"/>
      </w:numPr>
      <w:ind w:left="0" w:firstLine="0"/>
    </w:pPr>
    <w:rPr>
      <w:rFonts w:eastAsiaTheme="minorHAnsi" w:cstheme="minorBidi"/>
      <w:sz w:val="22"/>
    </w:rPr>
  </w:style>
  <w:style w:type="character" w:customStyle="1" w:styleId="Subheading2NumChar">
    <w:name w:val="Subheading2Num Char"/>
    <w:basedOn w:val="BodyTextChar"/>
    <w:link w:val="Subheading2Num"/>
    <w:uiPriority w:val="14"/>
    <w:rsid w:val="00193FC5"/>
    <w:rPr>
      <w:rFonts w:asciiTheme="majorHAnsi" w:eastAsiaTheme="majorEastAsia" w:hAnsiTheme="majorHAnsi" w:cstheme="majorBidi"/>
      <w:b/>
      <w:kern w:val="2"/>
      <w:sz w:val="28"/>
    </w:rPr>
  </w:style>
  <w:style w:type="character" w:customStyle="1" w:styleId="Subheading3NumChar">
    <w:name w:val="Subheading3Num Char"/>
    <w:basedOn w:val="BodyTextChar"/>
    <w:link w:val="Subheading3Num"/>
    <w:uiPriority w:val="15"/>
    <w:rsid w:val="00193FC5"/>
    <w:rPr>
      <w:rFonts w:asciiTheme="majorHAnsi" w:hAnsiTheme="majorHAnsi"/>
      <w:b/>
      <w:kern w:val="2"/>
      <w:sz w:val="22"/>
    </w:rPr>
  </w:style>
  <w:style w:type="paragraph" w:customStyle="1" w:styleId="BodyTextAfterBulletNumList">
    <w:name w:val="BodyText_AfterBullet/NumList"/>
    <w:basedOn w:val="BodyText"/>
    <w:next w:val="BodyText"/>
    <w:uiPriority w:val="18"/>
    <w:qFormat/>
    <w:rsid w:val="00D27C78"/>
    <w:pPr>
      <w:keepLines/>
      <w:spacing w:before="100"/>
    </w:pPr>
    <w:rPr>
      <w:rFonts w:eastAsia="Times New Roman" w:cs="Times New Roman"/>
    </w:rPr>
  </w:style>
  <w:style w:type="paragraph" w:customStyle="1" w:styleId="TableBodyRow">
    <w:name w:val="Table_BodyRow"/>
    <w:basedOn w:val="Normal"/>
    <w:link w:val="TableBodyRowChar"/>
    <w:uiPriority w:val="28"/>
    <w:rsid w:val="001971D5"/>
    <w:pPr>
      <w:spacing w:before="20" w:after="0"/>
      <w:ind w:right="142"/>
      <w:contextualSpacing/>
    </w:pPr>
    <w:rPr>
      <w:rFonts w:ascii="Arial" w:hAnsi="Arial"/>
      <w:sz w:val="20"/>
    </w:rPr>
  </w:style>
  <w:style w:type="character" w:customStyle="1" w:styleId="TableBodyRowChar">
    <w:name w:val="Table_BodyRow Char"/>
    <w:basedOn w:val="DefaultParagraphFont"/>
    <w:link w:val="TableBodyRow"/>
    <w:uiPriority w:val="28"/>
    <w:rsid w:val="001971D5"/>
    <w:rPr>
      <w:rFonts w:ascii="Arial" w:hAnsi="Arial"/>
    </w:rPr>
  </w:style>
  <w:style w:type="paragraph" w:customStyle="1" w:styleId="SocialMedia">
    <w:name w:val="SocialMedia"/>
    <w:basedOn w:val="Normal"/>
    <w:uiPriority w:val="99"/>
    <w:semiHidden/>
    <w:qFormat/>
    <w:locked/>
    <w:rsid w:val="000E0198"/>
    <w:pPr>
      <w:keepNext/>
      <w:keepLines/>
      <w:tabs>
        <w:tab w:val="left" w:pos="540"/>
      </w:tabs>
      <w:suppressAutoHyphens/>
      <w:spacing w:before="190" w:after="140" w:line="480" w:lineRule="exact"/>
      <w:contextualSpacing/>
    </w:pPr>
    <w:rPr>
      <w:rFonts w:ascii="Arial" w:hAnsi="Arial" w:cs="Arial"/>
      <w:spacing w:val="5"/>
      <w:sz w:val="16"/>
      <w:szCs w:val="16"/>
    </w:rPr>
  </w:style>
  <w:style w:type="paragraph" w:customStyle="1" w:styleId="ContactInfo">
    <w:name w:val="ContactInfo"/>
    <w:basedOn w:val="Normal"/>
    <w:uiPriority w:val="99"/>
    <w:semiHidden/>
    <w:qFormat/>
    <w:locked/>
    <w:rsid w:val="00AA1BA5"/>
    <w:pPr>
      <w:keepNext/>
      <w:keepLines/>
      <w:tabs>
        <w:tab w:val="left" w:pos="540"/>
      </w:tabs>
      <w:suppressAutoHyphens/>
      <w:spacing w:after="0" w:line="260" w:lineRule="exact"/>
    </w:pPr>
    <w:rPr>
      <w:rFonts w:ascii="Arial" w:hAnsi="Arial" w:cs="Arial"/>
      <w:spacing w:val="5"/>
      <w:sz w:val="16"/>
      <w:szCs w:val="14"/>
    </w:rPr>
  </w:style>
  <w:style w:type="character" w:customStyle="1" w:styleId="ContactInfobold">
    <w:name w:val="ContactInfo_bold"/>
    <w:basedOn w:val="DefaultParagraphFont"/>
    <w:uiPriority w:val="99"/>
    <w:semiHidden/>
    <w:rsid w:val="00A42EF1"/>
    <w:rPr>
      <w:b/>
      <w:sz w:val="15"/>
    </w:rPr>
  </w:style>
  <w:style w:type="character" w:customStyle="1" w:styleId="SocialMediaoffset">
    <w:name w:val="SocialMedia_offset"/>
    <w:basedOn w:val="DefaultParagraphFont"/>
    <w:uiPriority w:val="99"/>
    <w:semiHidden/>
    <w:rsid w:val="0082060D"/>
    <w:rPr>
      <w:spacing w:val="5"/>
      <w:position w:val="15"/>
    </w:rPr>
  </w:style>
  <w:style w:type="paragraph" w:styleId="ListParagraph">
    <w:name w:val="List Paragraph"/>
    <w:basedOn w:val="Normal"/>
    <w:uiPriority w:val="99"/>
    <w:semiHidden/>
    <w:rsid w:val="008B541C"/>
    <w:pPr>
      <w:ind w:left="720"/>
      <w:contextualSpacing/>
    </w:pPr>
  </w:style>
  <w:style w:type="table" w:styleId="TableGrid">
    <w:name w:val="Table Grid"/>
    <w:basedOn w:val="TableNormal"/>
    <w:uiPriority w:val="59"/>
    <w:rsid w:val="00325E8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ing04">
    <w:name w:val="Subheading04"/>
    <w:basedOn w:val="Normal"/>
    <w:link w:val="Subheading04Char"/>
    <w:uiPriority w:val="99"/>
    <w:rsid w:val="005D439C"/>
    <w:pPr>
      <w:keepNext/>
      <w:spacing w:before="300" w:after="40"/>
    </w:pPr>
    <w:rPr>
      <w:rFonts w:ascii="Arial" w:eastAsia="Times New Roman" w:hAnsi="Arial" w:cs="Times New Roman"/>
      <w:b/>
      <w:color w:val="000000"/>
    </w:rPr>
  </w:style>
  <w:style w:type="paragraph" w:customStyle="1" w:styleId="BodyCopy">
    <w:name w:val="BodyCopy"/>
    <w:basedOn w:val="Normal"/>
    <w:link w:val="BodyCopyChar"/>
    <w:uiPriority w:val="99"/>
    <w:rsid w:val="001C36D8"/>
    <w:pPr>
      <w:keepNext/>
      <w:keepLines/>
      <w:spacing w:before="100" w:after="0" w:line="288" w:lineRule="auto"/>
      <w:outlineLvl w:val="5"/>
    </w:pPr>
    <w:rPr>
      <w:rFonts w:ascii="Arial" w:eastAsia="Times New Roman" w:hAnsi="Arial" w:cs="Times New Roman"/>
      <w:kern w:val="2"/>
      <w:sz w:val="20"/>
    </w:rPr>
  </w:style>
  <w:style w:type="character" w:customStyle="1" w:styleId="Subheading04Char">
    <w:name w:val="Subheading04 Char"/>
    <w:basedOn w:val="DefaultParagraphFont"/>
    <w:link w:val="Subheading04"/>
    <w:uiPriority w:val="99"/>
    <w:rsid w:val="005D439C"/>
    <w:rPr>
      <w:rFonts w:ascii="Arial" w:eastAsia="Times New Roman" w:hAnsi="Arial" w:cs="Times New Roman"/>
      <w:b/>
      <w:color w:val="000000"/>
      <w:sz w:val="22"/>
    </w:rPr>
  </w:style>
  <w:style w:type="paragraph" w:customStyle="1" w:styleId="TableStyle1">
    <w:name w:val="TableStyle1"/>
    <w:basedOn w:val="Date-Header"/>
    <w:link w:val="TableStyle1Char"/>
    <w:uiPriority w:val="99"/>
    <w:qFormat/>
    <w:rsid w:val="00E40266"/>
    <w:pPr>
      <w:spacing w:before="80" w:after="80"/>
    </w:pPr>
  </w:style>
  <w:style w:type="character" w:customStyle="1" w:styleId="BodyCopyChar">
    <w:name w:val="BodyCopy Char"/>
    <w:basedOn w:val="DefaultParagraphFont"/>
    <w:link w:val="BodyCopy"/>
    <w:uiPriority w:val="99"/>
    <w:rsid w:val="001C36D8"/>
    <w:rPr>
      <w:rFonts w:ascii="Arial" w:eastAsia="Times New Roman" w:hAnsi="Arial" w:cs="Times New Roman"/>
      <w:kern w:val="2"/>
    </w:rPr>
  </w:style>
  <w:style w:type="character" w:customStyle="1" w:styleId="TableStyle1Char">
    <w:name w:val="TableStyle1 Char"/>
    <w:basedOn w:val="TableBodyRowChar"/>
    <w:link w:val="TableStyle1"/>
    <w:uiPriority w:val="99"/>
    <w:rsid w:val="00E40266"/>
    <w:rPr>
      <w:rFonts w:ascii="Arial" w:hAnsi="Arial"/>
      <w:lang w:val="en-CA" w:eastAsia="en-CA"/>
    </w:rPr>
  </w:style>
  <w:style w:type="paragraph" w:customStyle="1" w:styleId="Date-Header">
    <w:name w:val="Date - Header"/>
    <w:basedOn w:val="TableBodyRow"/>
    <w:link w:val="Date-HeaderChar"/>
    <w:uiPriority w:val="99"/>
    <w:qFormat/>
    <w:rsid w:val="005212FF"/>
    <w:pPr>
      <w:jc w:val="right"/>
    </w:pPr>
    <w:rPr>
      <w:b/>
      <w:lang w:val="en-CA" w:eastAsia="en-CA"/>
    </w:rPr>
  </w:style>
  <w:style w:type="character" w:styleId="Hyperlink">
    <w:name w:val="Hyperlink"/>
    <w:basedOn w:val="DefaultParagraphFont"/>
    <w:uiPriority w:val="99"/>
    <w:unhideWhenUsed/>
    <w:qFormat/>
    <w:rsid w:val="00906ACD"/>
    <w:rPr>
      <w:rFonts w:ascii="Arial" w:hAnsi="Arial"/>
      <w:color w:val="88528B" w:themeColor="hyperlink"/>
      <w:sz w:val="24"/>
      <w:u w:val="single"/>
    </w:rPr>
  </w:style>
  <w:style w:type="paragraph" w:customStyle="1" w:styleId="Hyperlink1">
    <w:name w:val="Hyperlink1"/>
    <w:basedOn w:val="BodyText"/>
    <w:uiPriority w:val="99"/>
    <w:qFormat/>
    <w:rsid w:val="00906ACD"/>
    <w:rPr>
      <w:color w:val="88528B"/>
      <w:u w:val="single"/>
    </w:rPr>
  </w:style>
  <w:style w:type="character" w:customStyle="1" w:styleId="Date-HeaderChar">
    <w:name w:val="Date - Header Char"/>
    <w:basedOn w:val="TableBodyRowChar"/>
    <w:link w:val="Date-Header"/>
    <w:uiPriority w:val="99"/>
    <w:rsid w:val="005212FF"/>
    <w:rPr>
      <w:rFonts w:ascii="Arial" w:hAnsi="Arial"/>
      <w:b/>
      <w:lang w:val="en-CA" w:eastAsia="en-CA"/>
    </w:rPr>
  </w:style>
  <w:style w:type="paragraph" w:customStyle="1" w:styleId="Table-Numbered">
    <w:name w:val="Table-Numbered"/>
    <w:basedOn w:val="TableStyle1"/>
    <w:link w:val="Table-NumberedChar"/>
    <w:uiPriority w:val="99"/>
    <w:qFormat/>
    <w:rsid w:val="006F57B2"/>
    <w:pPr>
      <w:numPr>
        <w:numId w:val="10"/>
      </w:numPr>
    </w:pPr>
    <w:rPr>
      <w:rFonts w:eastAsia="Times New Roman"/>
    </w:rPr>
  </w:style>
  <w:style w:type="character" w:customStyle="1" w:styleId="Table-NumberedChar">
    <w:name w:val="Table-Numbered Char"/>
    <w:basedOn w:val="TableStyle1Char"/>
    <w:link w:val="Table-Numbered"/>
    <w:uiPriority w:val="99"/>
    <w:rsid w:val="006F57B2"/>
    <w:rPr>
      <w:rFonts w:ascii="Arial" w:eastAsia="Times New Roman" w:hAnsi="Arial"/>
      <w:b/>
      <w:lang w:val="en-CA" w:eastAsia="en-CA"/>
    </w:rPr>
  </w:style>
  <w:style w:type="character" w:customStyle="1" w:styleId="CallOutHighlightTextChar">
    <w:name w:val="CallOut_HighlightText Char"/>
    <w:basedOn w:val="DefaultParagraphFont"/>
    <w:link w:val="CallOutHighlightText"/>
    <w:uiPriority w:val="40"/>
    <w:rsid w:val="00495E05"/>
    <w:rPr>
      <w:rFonts w:ascii="Arial" w:hAnsi="Arial"/>
      <w:b/>
      <w:color w:val="8C8C8C" w:themeColor="text2"/>
      <w:sz w:val="28"/>
    </w:rPr>
  </w:style>
  <w:style w:type="paragraph" w:customStyle="1" w:styleId="TableBodyStyle">
    <w:name w:val="Table_BodyStyle"/>
    <w:basedOn w:val="Normal"/>
    <w:link w:val="TableBodyStyleChar"/>
    <w:uiPriority w:val="28"/>
    <w:qFormat/>
    <w:rsid w:val="00AC19A3"/>
    <w:pPr>
      <w:spacing w:after="0" w:line="264" w:lineRule="auto"/>
    </w:pPr>
    <w:rPr>
      <w:rFonts w:ascii="Arial" w:hAnsi="Arial"/>
      <w:sz w:val="20"/>
      <w:lang w:val="en-CA"/>
    </w:rPr>
  </w:style>
  <w:style w:type="table" w:customStyle="1" w:styleId="Table01">
    <w:name w:val="Table01"/>
    <w:basedOn w:val="TableNormal"/>
    <w:uiPriority w:val="99"/>
    <w:rsid w:val="00E23B7F"/>
    <w:pPr>
      <w:spacing w:after="0" w:line="240" w:lineRule="exact"/>
    </w:pPr>
    <w:rPr>
      <w:rFonts w:asciiTheme="majorHAnsi" w:hAnsiTheme="majorHAnsi"/>
      <w:sz w:val="18"/>
    </w:rPr>
    <w:tblPr>
      <w:tblStyleRowBandSize w:val="1"/>
      <w:tblStyleColBandSize w:val="1"/>
      <w:tblCellMar>
        <w:left w:w="115" w:type="dxa"/>
        <w:right w:w="115" w:type="dxa"/>
      </w:tblCellMar>
    </w:tblPr>
    <w:tcPr>
      <w:vAlign w:val="center"/>
    </w:tcPr>
    <w:tblStylePr w:type="firstRow">
      <w:rPr>
        <w:rFonts w:asciiTheme="majorHAnsi" w:hAnsiTheme="majorHAnsi"/>
        <w:b/>
        <w:i w:val="0"/>
        <w:color w:val="549B96" w:themeColor="accent5"/>
        <w:sz w:val="20"/>
      </w:rPr>
      <w:tblPr/>
      <w:tcPr>
        <w:tcBorders>
          <w:top w:val="single" w:sz="4" w:space="0" w:color="BEBEBE" w:themeColor="background2"/>
          <w:left w:val="nil"/>
          <w:bottom w:val="single" w:sz="4" w:space="0" w:color="BEBEBE" w:themeColor="background2"/>
          <w:right w:val="nil"/>
        </w:tcBorders>
        <w:shd w:val="clear" w:color="auto" w:fill="E8E8E8" w:themeFill="text2" w:themeFillTint="33"/>
      </w:tcPr>
    </w:tblStylePr>
    <w:tblStylePr w:type="lastRow">
      <w:rPr>
        <w:rFonts w:asciiTheme="minorHAnsi" w:hAnsiTheme="minorHAnsi"/>
        <w:sz w:val="18"/>
      </w:rPr>
      <w:tblPr>
        <w:tblCellMar>
          <w:top w:w="58" w:type="dxa"/>
          <w:left w:w="115" w:type="dxa"/>
          <w:bottom w:w="58" w:type="dxa"/>
          <w:right w:w="115" w:type="dxa"/>
        </w:tblCellMar>
      </w:tblPr>
      <w:tcPr>
        <w:tcBorders>
          <w:top w:val="nil"/>
          <w:left w:val="nil"/>
          <w:bottom w:val="single" w:sz="4" w:space="0" w:color="auto"/>
          <w:right w:val="nil"/>
          <w:insideH w:val="nil"/>
          <w:insideV w:val="nil"/>
          <w:tl2br w:val="nil"/>
          <w:tr2bl w:val="nil"/>
        </w:tcBorders>
        <w:shd w:val="clear" w:color="auto" w:fill="FFFFFF" w:themeFill="background1"/>
      </w:tcPr>
    </w:tblStylePr>
    <w:tblStylePr w:type="firstCol">
      <w:pPr>
        <w:wordWrap/>
        <w:spacing w:line="360" w:lineRule="auto"/>
        <w:jc w:val="left"/>
      </w:pPr>
      <w:rPr>
        <w:rFonts w:asciiTheme="majorHAnsi" w:hAnsiTheme="majorHAnsi"/>
      </w:rPr>
      <w:tblPr>
        <w:tblCellMar>
          <w:top w:w="0" w:type="dxa"/>
          <w:left w:w="115" w:type="dxa"/>
          <w:bottom w:w="130" w:type="dxa"/>
          <w:right w:w="115" w:type="dxa"/>
        </w:tblCellMar>
      </w:tblPr>
    </w:tblStylePr>
    <w:tblStylePr w:type="lastCol">
      <w:pPr>
        <w:wordWrap/>
        <w:spacing w:beforeLines="0" w:before="0" w:beforeAutospacing="0" w:afterLines="0" w:after="0" w:afterAutospacing="0" w:line="240" w:lineRule="auto"/>
        <w:ind w:leftChars="0" w:left="0" w:rightChars="0" w:right="0"/>
      </w:pPr>
    </w:tblStylePr>
    <w:tblStylePr w:type="band1Vert">
      <w:pPr>
        <w:wordWrap/>
        <w:spacing w:line="240" w:lineRule="auto"/>
      </w:pPr>
      <w:rPr>
        <w:rFonts w:asciiTheme="minorHAnsi" w:hAnsiTheme="minorHAnsi"/>
        <w:sz w:val="16"/>
      </w:rPr>
    </w:tblStylePr>
    <w:tblStylePr w:type="band2Vert">
      <w:pPr>
        <w:wordWrap/>
        <w:spacing w:line="240" w:lineRule="auto"/>
      </w:pPr>
    </w:tblStylePr>
    <w:tblStylePr w:type="band1Horz">
      <w:pPr>
        <w:wordWrap/>
        <w:spacing w:line="360" w:lineRule="auto"/>
        <w:jc w:val="left"/>
      </w:pPr>
      <w:rPr>
        <w:rFonts w:asciiTheme="minorHAnsi" w:hAnsiTheme="minorHAnsi"/>
        <w:sz w:val="18"/>
      </w:rPr>
      <w:tblPr>
        <w:tblCellMar>
          <w:top w:w="144" w:type="dxa"/>
          <w:left w:w="115" w:type="dxa"/>
          <w:bottom w:w="144" w:type="dxa"/>
          <w:right w:w="115" w:type="dxa"/>
        </w:tblCellMar>
      </w:tblPr>
      <w:tcPr>
        <w:tcBorders>
          <w:top w:val="nil"/>
          <w:left w:val="nil"/>
          <w:bottom w:val="single" w:sz="4" w:space="0" w:color="BEBEBE" w:themeColor="background2"/>
          <w:right w:val="nil"/>
          <w:insideH w:val="nil"/>
          <w:insideV w:val="nil"/>
          <w:tl2br w:val="nil"/>
          <w:tr2bl w:val="nil"/>
        </w:tcBorders>
        <w:shd w:val="clear" w:color="auto" w:fill="FFFFFF" w:themeFill="background1"/>
      </w:tcPr>
    </w:tblStylePr>
    <w:tblStylePr w:type="band2Horz">
      <w:pPr>
        <w:wordWrap/>
        <w:spacing w:line="360" w:lineRule="auto"/>
        <w:jc w:val="left"/>
      </w:pPr>
      <w:rPr>
        <w:rFonts w:asciiTheme="minorHAnsi" w:hAnsiTheme="minorHAnsi"/>
        <w:sz w:val="16"/>
      </w:rPr>
      <w:tblPr>
        <w:tblCellMar>
          <w:top w:w="144" w:type="dxa"/>
          <w:left w:w="115" w:type="dxa"/>
          <w:bottom w:w="144" w:type="dxa"/>
          <w:right w:w="115" w:type="dxa"/>
        </w:tblCellMar>
      </w:tblPr>
      <w:tcPr>
        <w:tcBorders>
          <w:top w:val="nil"/>
          <w:left w:val="nil"/>
          <w:bottom w:val="single" w:sz="4" w:space="0" w:color="BEBEBE" w:themeColor="background2"/>
          <w:right w:val="nil"/>
          <w:insideH w:val="nil"/>
          <w:insideV w:val="nil"/>
          <w:tl2br w:val="nil"/>
          <w:tr2bl w:val="nil"/>
        </w:tcBorders>
      </w:tcPr>
    </w:tblStylePr>
    <w:tblStylePr w:type="nwCell">
      <w:pPr>
        <w:wordWrap/>
        <w:spacing w:line="240" w:lineRule="auto"/>
      </w:pPr>
      <w:rPr>
        <w:rFonts w:asciiTheme="majorHAnsi" w:hAnsiTheme="majorHAnsi"/>
        <w:b/>
        <w:color w:val="549B96" w:themeColor="accent5"/>
        <w:sz w:val="20"/>
      </w:rPr>
    </w:tblStylePr>
  </w:style>
  <w:style w:type="character" w:customStyle="1" w:styleId="TableBodyStyleChar">
    <w:name w:val="Table_BodyStyle Char"/>
    <w:basedOn w:val="DefaultParagraphFont"/>
    <w:link w:val="TableBodyStyle"/>
    <w:uiPriority w:val="28"/>
    <w:rsid w:val="00AC19A3"/>
    <w:rPr>
      <w:rFonts w:ascii="Arial" w:hAnsi="Arial"/>
      <w:lang w:val="en-CA"/>
    </w:rPr>
  </w:style>
  <w:style w:type="paragraph" w:customStyle="1" w:styleId="Emphasis2">
    <w:name w:val="Emphasis2"/>
    <w:basedOn w:val="BodyText"/>
    <w:link w:val="Emphasis2Char"/>
    <w:uiPriority w:val="73"/>
    <w:qFormat/>
    <w:rsid w:val="00495E05"/>
    <w:rPr>
      <w:b/>
      <w:color w:val="8C8C8C" w:themeColor="text2"/>
      <w:lang w:val="en-CA"/>
    </w:rPr>
  </w:style>
  <w:style w:type="character" w:styleId="Emphasis">
    <w:name w:val="Emphasis"/>
    <w:basedOn w:val="DefaultParagraphFont"/>
    <w:uiPriority w:val="72"/>
    <w:qFormat/>
    <w:rsid w:val="00AC19A3"/>
    <w:rPr>
      <w:rFonts w:ascii="Arial" w:hAnsi="Arial"/>
      <w:i/>
      <w:iCs/>
      <w:sz w:val="22"/>
    </w:rPr>
  </w:style>
  <w:style w:type="character" w:customStyle="1" w:styleId="Emphasis2Char">
    <w:name w:val="Emphasis2 Char"/>
    <w:basedOn w:val="BodyTextChar"/>
    <w:link w:val="Emphasis2"/>
    <w:uiPriority w:val="73"/>
    <w:rsid w:val="00495E05"/>
    <w:rPr>
      <w:rFonts w:ascii="Arial" w:hAnsi="Arial"/>
      <w:b/>
      <w:color w:val="8C8C8C" w:themeColor="text2"/>
      <w:kern w:val="2"/>
      <w:sz w:val="22"/>
      <w:lang w:val="en-CA"/>
    </w:rPr>
  </w:style>
  <w:style w:type="character" w:styleId="FootnoteReference">
    <w:name w:val="footnote reference"/>
    <w:basedOn w:val="DefaultParagraphFont"/>
    <w:uiPriority w:val="99"/>
    <w:semiHidden/>
    <w:unhideWhenUsed/>
    <w:rsid w:val="005212FF"/>
    <w:rPr>
      <w:vertAlign w:val="superscript"/>
    </w:rPr>
  </w:style>
  <w:style w:type="paragraph" w:customStyle="1" w:styleId="TypeofCommunication02">
    <w:name w:val="TypeofCommunication02"/>
    <w:basedOn w:val="Subheading3"/>
    <w:link w:val="TypeofCommunication02Char"/>
    <w:uiPriority w:val="99"/>
    <w:qFormat/>
    <w:rsid w:val="00AC19A3"/>
    <w:pPr>
      <w:jc w:val="right"/>
    </w:pPr>
    <w:rPr>
      <w:color w:val="8C8C8C" w:themeColor="text2"/>
      <w:lang w:val="en-CA"/>
    </w:rPr>
  </w:style>
  <w:style w:type="character" w:customStyle="1" w:styleId="TypeofCommunication02Char">
    <w:name w:val="TypeofCommunication02 Char"/>
    <w:basedOn w:val="Subheading3Char"/>
    <w:link w:val="TypeofCommunication02"/>
    <w:uiPriority w:val="99"/>
    <w:rsid w:val="00AC19A3"/>
    <w:rPr>
      <w:rFonts w:asciiTheme="majorHAnsi" w:eastAsiaTheme="majorEastAsia" w:hAnsiTheme="majorHAnsi" w:cstheme="majorBidi"/>
      <w:b/>
      <w:color w:val="8C8C8C" w:themeColor="text2"/>
      <w:kern w:val="2"/>
      <w:sz w:val="28"/>
      <w:lang w:val="en-CA"/>
    </w:rPr>
  </w:style>
  <w:style w:type="paragraph" w:styleId="FootnoteText">
    <w:name w:val="footnote text"/>
    <w:basedOn w:val="Normal"/>
    <w:link w:val="FootnoteTextChar"/>
    <w:uiPriority w:val="99"/>
    <w:semiHidden/>
    <w:unhideWhenUsed/>
    <w:rsid w:val="004123A4"/>
    <w:pPr>
      <w:spacing w:after="0"/>
    </w:pPr>
    <w:rPr>
      <w:sz w:val="20"/>
    </w:rPr>
  </w:style>
  <w:style w:type="character" w:customStyle="1" w:styleId="FootnoteTextChar">
    <w:name w:val="Footnote Text Char"/>
    <w:basedOn w:val="DefaultParagraphFont"/>
    <w:link w:val="FootnoteText"/>
    <w:uiPriority w:val="99"/>
    <w:semiHidden/>
    <w:rsid w:val="004123A4"/>
  </w:style>
  <w:style w:type="table" w:styleId="PlainTable4">
    <w:name w:val="Plain Table 4"/>
    <w:basedOn w:val="TableNormal"/>
    <w:uiPriority w:val="44"/>
    <w:rsid w:val="001971D5"/>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UnresolvedMention">
    <w:name w:val="Unresolved Mention"/>
    <w:basedOn w:val="DefaultParagraphFont"/>
    <w:uiPriority w:val="99"/>
    <w:semiHidden/>
    <w:unhideWhenUsed/>
    <w:rsid w:val="00197F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06255">
      <w:bodyDiv w:val="1"/>
      <w:marLeft w:val="0"/>
      <w:marRight w:val="0"/>
      <w:marTop w:val="0"/>
      <w:marBottom w:val="0"/>
      <w:divBdr>
        <w:top w:val="none" w:sz="0" w:space="0" w:color="auto"/>
        <w:left w:val="none" w:sz="0" w:space="0" w:color="auto"/>
        <w:bottom w:val="none" w:sz="0" w:space="0" w:color="auto"/>
        <w:right w:val="none" w:sz="0" w:space="0" w:color="auto"/>
      </w:divBdr>
    </w:div>
    <w:div w:id="55321205">
      <w:bodyDiv w:val="1"/>
      <w:marLeft w:val="0"/>
      <w:marRight w:val="0"/>
      <w:marTop w:val="0"/>
      <w:marBottom w:val="0"/>
      <w:divBdr>
        <w:top w:val="none" w:sz="0" w:space="0" w:color="auto"/>
        <w:left w:val="none" w:sz="0" w:space="0" w:color="auto"/>
        <w:bottom w:val="none" w:sz="0" w:space="0" w:color="auto"/>
        <w:right w:val="none" w:sz="0" w:space="0" w:color="auto"/>
      </w:divBdr>
    </w:div>
    <w:div w:id="127091110">
      <w:bodyDiv w:val="1"/>
      <w:marLeft w:val="0"/>
      <w:marRight w:val="0"/>
      <w:marTop w:val="0"/>
      <w:marBottom w:val="0"/>
      <w:divBdr>
        <w:top w:val="none" w:sz="0" w:space="0" w:color="auto"/>
        <w:left w:val="none" w:sz="0" w:space="0" w:color="auto"/>
        <w:bottom w:val="none" w:sz="0" w:space="0" w:color="auto"/>
        <w:right w:val="none" w:sz="0" w:space="0" w:color="auto"/>
      </w:divBdr>
    </w:div>
    <w:div w:id="162353776">
      <w:bodyDiv w:val="1"/>
      <w:marLeft w:val="0"/>
      <w:marRight w:val="0"/>
      <w:marTop w:val="0"/>
      <w:marBottom w:val="0"/>
      <w:divBdr>
        <w:top w:val="none" w:sz="0" w:space="0" w:color="auto"/>
        <w:left w:val="none" w:sz="0" w:space="0" w:color="auto"/>
        <w:bottom w:val="none" w:sz="0" w:space="0" w:color="auto"/>
        <w:right w:val="none" w:sz="0" w:space="0" w:color="auto"/>
      </w:divBdr>
    </w:div>
    <w:div w:id="228541548">
      <w:bodyDiv w:val="1"/>
      <w:marLeft w:val="0"/>
      <w:marRight w:val="0"/>
      <w:marTop w:val="0"/>
      <w:marBottom w:val="0"/>
      <w:divBdr>
        <w:top w:val="none" w:sz="0" w:space="0" w:color="auto"/>
        <w:left w:val="none" w:sz="0" w:space="0" w:color="auto"/>
        <w:bottom w:val="none" w:sz="0" w:space="0" w:color="auto"/>
        <w:right w:val="none" w:sz="0" w:space="0" w:color="auto"/>
      </w:divBdr>
    </w:div>
    <w:div w:id="264965802">
      <w:bodyDiv w:val="1"/>
      <w:marLeft w:val="0"/>
      <w:marRight w:val="0"/>
      <w:marTop w:val="0"/>
      <w:marBottom w:val="0"/>
      <w:divBdr>
        <w:top w:val="none" w:sz="0" w:space="0" w:color="auto"/>
        <w:left w:val="none" w:sz="0" w:space="0" w:color="auto"/>
        <w:bottom w:val="none" w:sz="0" w:space="0" w:color="auto"/>
        <w:right w:val="none" w:sz="0" w:space="0" w:color="auto"/>
      </w:divBdr>
    </w:div>
    <w:div w:id="274559801">
      <w:bodyDiv w:val="1"/>
      <w:marLeft w:val="0"/>
      <w:marRight w:val="0"/>
      <w:marTop w:val="0"/>
      <w:marBottom w:val="0"/>
      <w:divBdr>
        <w:top w:val="none" w:sz="0" w:space="0" w:color="auto"/>
        <w:left w:val="none" w:sz="0" w:space="0" w:color="auto"/>
        <w:bottom w:val="none" w:sz="0" w:space="0" w:color="auto"/>
        <w:right w:val="none" w:sz="0" w:space="0" w:color="auto"/>
      </w:divBdr>
    </w:div>
    <w:div w:id="289626429">
      <w:bodyDiv w:val="1"/>
      <w:marLeft w:val="0"/>
      <w:marRight w:val="0"/>
      <w:marTop w:val="0"/>
      <w:marBottom w:val="0"/>
      <w:divBdr>
        <w:top w:val="none" w:sz="0" w:space="0" w:color="auto"/>
        <w:left w:val="none" w:sz="0" w:space="0" w:color="auto"/>
        <w:bottom w:val="none" w:sz="0" w:space="0" w:color="auto"/>
        <w:right w:val="none" w:sz="0" w:space="0" w:color="auto"/>
      </w:divBdr>
    </w:div>
    <w:div w:id="503982827">
      <w:bodyDiv w:val="1"/>
      <w:marLeft w:val="0"/>
      <w:marRight w:val="0"/>
      <w:marTop w:val="0"/>
      <w:marBottom w:val="0"/>
      <w:divBdr>
        <w:top w:val="none" w:sz="0" w:space="0" w:color="auto"/>
        <w:left w:val="none" w:sz="0" w:space="0" w:color="auto"/>
        <w:bottom w:val="none" w:sz="0" w:space="0" w:color="auto"/>
        <w:right w:val="none" w:sz="0" w:space="0" w:color="auto"/>
      </w:divBdr>
    </w:div>
    <w:div w:id="514157094">
      <w:bodyDiv w:val="1"/>
      <w:marLeft w:val="0"/>
      <w:marRight w:val="0"/>
      <w:marTop w:val="0"/>
      <w:marBottom w:val="0"/>
      <w:divBdr>
        <w:top w:val="none" w:sz="0" w:space="0" w:color="auto"/>
        <w:left w:val="none" w:sz="0" w:space="0" w:color="auto"/>
        <w:bottom w:val="none" w:sz="0" w:space="0" w:color="auto"/>
        <w:right w:val="none" w:sz="0" w:space="0" w:color="auto"/>
      </w:divBdr>
    </w:div>
    <w:div w:id="537015955">
      <w:bodyDiv w:val="1"/>
      <w:marLeft w:val="0"/>
      <w:marRight w:val="0"/>
      <w:marTop w:val="0"/>
      <w:marBottom w:val="0"/>
      <w:divBdr>
        <w:top w:val="none" w:sz="0" w:space="0" w:color="auto"/>
        <w:left w:val="none" w:sz="0" w:space="0" w:color="auto"/>
        <w:bottom w:val="none" w:sz="0" w:space="0" w:color="auto"/>
        <w:right w:val="none" w:sz="0" w:space="0" w:color="auto"/>
      </w:divBdr>
    </w:div>
    <w:div w:id="570770618">
      <w:bodyDiv w:val="1"/>
      <w:marLeft w:val="0"/>
      <w:marRight w:val="0"/>
      <w:marTop w:val="0"/>
      <w:marBottom w:val="0"/>
      <w:divBdr>
        <w:top w:val="none" w:sz="0" w:space="0" w:color="auto"/>
        <w:left w:val="none" w:sz="0" w:space="0" w:color="auto"/>
        <w:bottom w:val="none" w:sz="0" w:space="0" w:color="auto"/>
        <w:right w:val="none" w:sz="0" w:space="0" w:color="auto"/>
      </w:divBdr>
    </w:div>
    <w:div w:id="681861492">
      <w:bodyDiv w:val="1"/>
      <w:marLeft w:val="0"/>
      <w:marRight w:val="0"/>
      <w:marTop w:val="0"/>
      <w:marBottom w:val="0"/>
      <w:divBdr>
        <w:top w:val="none" w:sz="0" w:space="0" w:color="auto"/>
        <w:left w:val="none" w:sz="0" w:space="0" w:color="auto"/>
        <w:bottom w:val="none" w:sz="0" w:space="0" w:color="auto"/>
        <w:right w:val="none" w:sz="0" w:space="0" w:color="auto"/>
      </w:divBdr>
    </w:div>
    <w:div w:id="694767276">
      <w:bodyDiv w:val="1"/>
      <w:marLeft w:val="0"/>
      <w:marRight w:val="0"/>
      <w:marTop w:val="0"/>
      <w:marBottom w:val="0"/>
      <w:divBdr>
        <w:top w:val="none" w:sz="0" w:space="0" w:color="auto"/>
        <w:left w:val="none" w:sz="0" w:space="0" w:color="auto"/>
        <w:bottom w:val="none" w:sz="0" w:space="0" w:color="auto"/>
        <w:right w:val="none" w:sz="0" w:space="0" w:color="auto"/>
      </w:divBdr>
    </w:div>
    <w:div w:id="827554402">
      <w:bodyDiv w:val="1"/>
      <w:marLeft w:val="0"/>
      <w:marRight w:val="0"/>
      <w:marTop w:val="0"/>
      <w:marBottom w:val="0"/>
      <w:divBdr>
        <w:top w:val="none" w:sz="0" w:space="0" w:color="auto"/>
        <w:left w:val="none" w:sz="0" w:space="0" w:color="auto"/>
        <w:bottom w:val="none" w:sz="0" w:space="0" w:color="auto"/>
        <w:right w:val="none" w:sz="0" w:space="0" w:color="auto"/>
      </w:divBdr>
    </w:div>
    <w:div w:id="879167514">
      <w:bodyDiv w:val="1"/>
      <w:marLeft w:val="0"/>
      <w:marRight w:val="0"/>
      <w:marTop w:val="0"/>
      <w:marBottom w:val="0"/>
      <w:divBdr>
        <w:top w:val="none" w:sz="0" w:space="0" w:color="auto"/>
        <w:left w:val="none" w:sz="0" w:space="0" w:color="auto"/>
        <w:bottom w:val="none" w:sz="0" w:space="0" w:color="auto"/>
        <w:right w:val="none" w:sz="0" w:space="0" w:color="auto"/>
      </w:divBdr>
    </w:div>
    <w:div w:id="896622556">
      <w:bodyDiv w:val="1"/>
      <w:marLeft w:val="0"/>
      <w:marRight w:val="0"/>
      <w:marTop w:val="0"/>
      <w:marBottom w:val="0"/>
      <w:divBdr>
        <w:top w:val="none" w:sz="0" w:space="0" w:color="auto"/>
        <w:left w:val="none" w:sz="0" w:space="0" w:color="auto"/>
        <w:bottom w:val="none" w:sz="0" w:space="0" w:color="auto"/>
        <w:right w:val="none" w:sz="0" w:space="0" w:color="auto"/>
      </w:divBdr>
    </w:div>
    <w:div w:id="955866826">
      <w:bodyDiv w:val="1"/>
      <w:marLeft w:val="0"/>
      <w:marRight w:val="0"/>
      <w:marTop w:val="0"/>
      <w:marBottom w:val="0"/>
      <w:divBdr>
        <w:top w:val="none" w:sz="0" w:space="0" w:color="auto"/>
        <w:left w:val="none" w:sz="0" w:space="0" w:color="auto"/>
        <w:bottom w:val="none" w:sz="0" w:space="0" w:color="auto"/>
        <w:right w:val="none" w:sz="0" w:space="0" w:color="auto"/>
      </w:divBdr>
    </w:div>
    <w:div w:id="1185940543">
      <w:bodyDiv w:val="1"/>
      <w:marLeft w:val="0"/>
      <w:marRight w:val="0"/>
      <w:marTop w:val="0"/>
      <w:marBottom w:val="0"/>
      <w:divBdr>
        <w:top w:val="none" w:sz="0" w:space="0" w:color="auto"/>
        <w:left w:val="none" w:sz="0" w:space="0" w:color="auto"/>
        <w:bottom w:val="none" w:sz="0" w:space="0" w:color="auto"/>
        <w:right w:val="none" w:sz="0" w:space="0" w:color="auto"/>
      </w:divBdr>
    </w:div>
    <w:div w:id="1267301709">
      <w:bodyDiv w:val="1"/>
      <w:marLeft w:val="0"/>
      <w:marRight w:val="0"/>
      <w:marTop w:val="0"/>
      <w:marBottom w:val="0"/>
      <w:divBdr>
        <w:top w:val="none" w:sz="0" w:space="0" w:color="auto"/>
        <w:left w:val="none" w:sz="0" w:space="0" w:color="auto"/>
        <w:bottom w:val="none" w:sz="0" w:space="0" w:color="auto"/>
        <w:right w:val="none" w:sz="0" w:space="0" w:color="auto"/>
      </w:divBdr>
    </w:div>
    <w:div w:id="1273440938">
      <w:bodyDiv w:val="1"/>
      <w:marLeft w:val="0"/>
      <w:marRight w:val="0"/>
      <w:marTop w:val="0"/>
      <w:marBottom w:val="0"/>
      <w:divBdr>
        <w:top w:val="none" w:sz="0" w:space="0" w:color="auto"/>
        <w:left w:val="none" w:sz="0" w:space="0" w:color="auto"/>
        <w:bottom w:val="none" w:sz="0" w:space="0" w:color="auto"/>
        <w:right w:val="none" w:sz="0" w:space="0" w:color="auto"/>
      </w:divBdr>
    </w:div>
    <w:div w:id="1280068873">
      <w:bodyDiv w:val="1"/>
      <w:marLeft w:val="0"/>
      <w:marRight w:val="0"/>
      <w:marTop w:val="0"/>
      <w:marBottom w:val="0"/>
      <w:divBdr>
        <w:top w:val="none" w:sz="0" w:space="0" w:color="auto"/>
        <w:left w:val="none" w:sz="0" w:space="0" w:color="auto"/>
        <w:bottom w:val="none" w:sz="0" w:space="0" w:color="auto"/>
        <w:right w:val="none" w:sz="0" w:space="0" w:color="auto"/>
      </w:divBdr>
    </w:div>
    <w:div w:id="1451581858">
      <w:bodyDiv w:val="1"/>
      <w:marLeft w:val="0"/>
      <w:marRight w:val="0"/>
      <w:marTop w:val="0"/>
      <w:marBottom w:val="0"/>
      <w:divBdr>
        <w:top w:val="none" w:sz="0" w:space="0" w:color="auto"/>
        <w:left w:val="none" w:sz="0" w:space="0" w:color="auto"/>
        <w:bottom w:val="none" w:sz="0" w:space="0" w:color="auto"/>
        <w:right w:val="none" w:sz="0" w:space="0" w:color="auto"/>
      </w:divBdr>
    </w:div>
    <w:div w:id="1480927497">
      <w:bodyDiv w:val="1"/>
      <w:marLeft w:val="0"/>
      <w:marRight w:val="0"/>
      <w:marTop w:val="0"/>
      <w:marBottom w:val="0"/>
      <w:divBdr>
        <w:top w:val="none" w:sz="0" w:space="0" w:color="auto"/>
        <w:left w:val="none" w:sz="0" w:space="0" w:color="auto"/>
        <w:bottom w:val="none" w:sz="0" w:space="0" w:color="auto"/>
        <w:right w:val="none" w:sz="0" w:space="0" w:color="auto"/>
      </w:divBdr>
    </w:div>
    <w:div w:id="1487894452">
      <w:bodyDiv w:val="1"/>
      <w:marLeft w:val="0"/>
      <w:marRight w:val="0"/>
      <w:marTop w:val="0"/>
      <w:marBottom w:val="0"/>
      <w:divBdr>
        <w:top w:val="none" w:sz="0" w:space="0" w:color="auto"/>
        <w:left w:val="none" w:sz="0" w:space="0" w:color="auto"/>
        <w:bottom w:val="none" w:sz="0" w:space="0" w:color="auto"/>
        <w:right w:val="none" w:sz="0" w:space="0" w:color="auto"/>
      </w:divBdr>
    </w:div>
    <w:div w:id="1527252912">
      <w:bodyDiv w:val="1"/>
      <w:marLeft w:val="0"/>
      <w:marRight w:val="0"/>
      <w:marTop w:val="0"/>
      <w:marBottom w:val="0"/>
      <w:divBdr>
        <w:top w:val="none" w:sz="0" w:space="0" w:color="auto"/>
        <w:left w:val="none" w:sz="0" w:space="0" w:color="auto"/>
        <w:bottom w:val="none" w:sz="0" w:space="0" w:color="auto"/>
        <w:right w:val="none" w:sz="0" w:space="0" w:color="auto"/>
      </w:divBdr>
    </w:div>
    <w:div w:id="1662461855">
      <w:bodyDiv w:val="1"/>
      <w:marLeft w:val="0"/>
      <w:marRight w:val="0"/>
      <w:marTop w:val="0"/>
      <w:marBottom w:val="0"/>
      <w:divBdr>
        <w:top w:val="none" w:sz="0" w:space="0" w:color="auto"/>
        <w:left w:val="none" w:sz="0" w:space="0" w:color="auto"/>
        <w:bottom w:val="none" w:sz="0" w:space="0" w:color="auto"/>
        <w:right w:val="none" w:sz="0" w:space="0" w:color="auto"/>
      </w:divBdr>
    </w:div>
    <w:div w:id="2072607755">
      <w:bodyDiv w:val="1"/>
      <w:marLeft w:val="0"/>
      <w:marRight w:val="0"/>
      <w:marTop w:val="0"/>
      <w:marBottom w:val="0"/>
      <w:divBdr>
        <w:top w:val="none" w:sz="0" w:space="0" w:color="auto"/>
        <w:left w:val="none" w:sz="0" w:space="0" w:color="auto"/>
        <w:bottom w:val="none" w:sz="0" w:space="0" w:color="auto"/>
        <w:right w:val="none" w:sz="0" w:space="0" w:color="auto"/>
      </w:divBdr>
    </w:div>
    <w:div w:id="2077193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PPPFormularyProgram@blood.ca"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eresa.petch\AppData\Local\Packages\Microsoft.MicrosoftEdge_8wekyb3d8bbwe\TempState\Downloads\Short-Form_Document_Template%20(1).dotx" TargetMode="External"/></Relationships>
</file>

<file path=word/theme/theme1.xml><?xml version="1.0" encoding="utf-8"?>
<a:theme xmlns:a="http://schemas.openxmlformats.org/drawingml/2006/main" name="Office Theme">
  <a:themeElements>
    <a:clrScheme name="Canadian Blood Services">
      <a:dk1>
        <a:srgbClr val="4D4D4D"/>
      </a:dk1>
      <a:lt1>
        <a:srgbClr val="FFFFFF"/>
      </a:lt1>
      <a:dk2>
        <a:srgbClr val="8C8C8C"/>
      </a:dk2>
      <a:lt2>
        <a:srgbClr val="BEBEBE"/>
      </a:lt2>
      <a:accent1>
        <a:srgbClr val="ED1C24"/>
      </a:accent1>
      <a:accent2>
        <a:srgbClr val="C4161C"/>
      </a:accent2>
      <a:accent3>
        <a:srgbClr val="A70E13"/>
      </a:accent3>
      <a:accent4>
        <a:srgbClr val="54C3BB"/>
      </a:accent4>
      <a:accent5>
        <a:srgbClr val="549B96"/>
      </a:accent5>
      <a:accent6>
        <a:srgbClr val="F2F2F2"/>
      </a:accent6>
      <a:hlink>
        <a:srgbClr val="88528B"/>
      </a:hlink>
      <a:folHlink>
        <a:srgbClr val="553258"/>
      </a:folHlink>
    </a:clrScheme>
    <a:fontScheme name="CBS Fonts">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root>
  <TypeOfCommunication>Meeting Minutes</TypeOfCommunication>
</root>
</file>

<file path=customXml/item2.xml><?xml version="1.0" encoding="utf-8"?>
<b:Sources xmlns:b="http://schemas.openxmlformats.org/officeDocument/2006/bibliography" xmlns="http://schemas.openxmlformats.org/officeDocument/2006/bibliography" SelectedStyle="\APASixthEditionOfficeOnline.xsl" StyleName="APA" Version="6">
</b:Sourc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root>
  <date>Error! No text of specified style in document.</date>
</root>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ct:contentTypeSchema xmlns:ct="http://schemas.microsoft.com/office/2006/metadata/contentType" xmlns:ma="http://schemas.microsoft.com/office/2006/metadata/properties/metaAttributes" ct:_="" ma:_="" ma:contentTypeName="Document" ma:contentTypeID="0x010100F6AE5985042D3243A7B228787F1E79EE" ma:contentTypeVersion="12" ma:contentTypeDescription="Create a new document." ma:contentTypeScope="" ma:versionID="ff0b2dfd7f6f989a31b5dfaf0b85abc8">
  <xsd:schema xmlns:xsd="http://www.w3.org/2001/XMLSchema" xmlns:xs="http://www.w3.org/2001/XMLSchema" xmlns:p="http://schemas.microsoft.com/office/2006/metadata/properties" xmlns:ns2="a9579292-687a-40a6-a9c7-50030000da46" xmlns:ns3="fd2c8363-018e-4fd1-940a-de30985c1c7d" targetNamespace="http://schemas.microsoft.com/office/2006/metadata/properties" ma:root="true" ma:fieldsID="b2c9e399da1b5e19c016a2ee6c367f47" ns2:_="" ns3:_="">
    <xsd:import namespace="a9579292-687a-40a6-a9c7-50030000da46"/>
    <xsd:import namespace="fd2c8363-018e-4fd1-940a-de30985c1c7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579292-687a-40a6-a9c7-50030000da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d2c8363-018e-4fd1-940a-de30985c1c7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F6F93B-815F-4A11-8481-85443E323D4B}">
  <ds:schemaRefs/>
</ds:datastoreItem>
</file>

<file path=customXml/itemProps2.xml><?xml version="1.0" encoding="utf-8"?>
<ds:datastoreItem xmlns:ds="http://schemas.openxmlformats.org/officeDocument/2006/customXml" ds:itemID="{A438BC4C-0664-4DF5-81FD-381113FEF483}">
  <ds:schemaRefs>
    <ds:schemaRef ds:uri="http://schemas.openxmlformats.org/officeDocument/2006/bibliography"/>
  </ds:schemaRefs>
</ds:datastoreItem>
</file>

<file path=customXml/itemProps3.xml><?xml version="1.0" encoding="utf-8"?>
<ds:datastoreItem xmlns:ds="http://schemas.openxmlformats.org/officeDocument/2006/customXml" ds:itemID="{1857C10F-A9B8-4896-869E-B60228F0BDA6}">
  <ds:schemaRefs>
    <ds:schemaRef ds:uri="http://schemas.microsoft.com/sharepoint/v3/contenttype/forms"/>
  </ds:schemaRefs>
</ds:datastoreItem>
</file>

<file path=customXml/itemProps4.xml><?xml version="1.0" encoding="utf-8"?>
<ds:datastoreItem xmlns:ds="http://schemas.openxmlformats.org/officeDocument/2006/customXml" ds:itemID="{09D0E007-C015-427C-802D-40E436332411}">
  <ds:schemaRefs/>
</ds:datastoreItem>
</file>

<file path=customXml/itemProps5.xml><?xml version="1.0" encoding="utf-8"?>
<ds:datastoreItem xmlns:ds="http://schemas.openxmlformats.org/officeDocument/2006/customXml" ds:itemID="{3E398AE5-272F-4F49-98EA-77BABD35B308}">
  <ds:schemaRefs>
    <ds:schemaRef ds:uri="http://schemas.microsoft.com/office/2006/metadata/properties"/>
    <ds:schemaRef ds:uri="http://schemas.microsoft.com/office/infopath/2007/PartnerControls"/>
  </ds:schemaRefs>
</ds:datastoreItem>
</file>

<file path=customXml/itemProps6.xml><?xml version="1.0" encoding="utf-8"?>
<ds:datastoreItem xmlns:ds="http://schemas.openxmlformats.org/officeDocument/2006/customXml" ds:itemID="{1AB101B1-AC72-4BCA-8263-F4126840BE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579292-687a-40a6-a9c7-50030000da46"/>
    <ds:schemaRef ds:uri="fd2c8363-018e-4fd1-940a-de30985c1c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C:\Users\teresa.petch\AppData\Local\Packages\Microsoft.MicrosoftEdge_8wekyb3d8bbwe\TempState\Downloads\Short-Form_Document_Template (1).dotx</Template>
  <TotalTime>3</TotalTime>
  <Pages>3</Pages>
  <Words>260</Words>
  <Characters>1481</Characters>
  <Application>Microsoft Office Word</Application>
  <DocSecurity>0</DocSecurity>
  <Lines>104</Lines>
  <Paragraphs>40</Paragraphs>
  <ScaleCrop>false</ScaleCrop>
  <HeadingPairs>
    <vt:vector size="2" baseType="variant">
      <vt:variant>
        <vt:lpstr>Title</vt:lpstr>
      </vt:variant>
      <vt:variant>
        <vt:i4>1</vt:i4>
      </vt:variant>
    </vt:vector>
  </HeadingPairs>
  <TitlesOfParts>
    <vt:vector size="1" baseType="lpstr">
      <vt:lpstr>Plasma Protein and Related Products (PPRP) for Research Request Form</vt:lpstr>
    </vt:vector>
  </TitlesOfParts>
  <Manager/>
  <Company>Canadian Blood Services</Company>
  <LinksUpToDate>false</LinksUpToDate>
  <CharactersWithSpaces>1724</CharactersWithSpaces>
  <SharedDoc>false</SharedDoc>
  <HyperlinkBase/>
  <HLinks>
    <vt:vector size="6" baseType="variant">
      <vt:variant>
        <vt:i4>7602266</vt:i4>
      </vt:variant>
      <vt:variant>
        <vt:i4>0</vt:i4>
      </vt:variant>
      <vt:variant>
        <vt:i4>0</vt:i4>
      </vt:variant>
      <vt:variant>
        <vt:i4>5</vt:i4>
      </vt:variant>
      <vt:variant>
        <vt:lpwstr>mailto:PPPFormularyProgram@blood.ca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Plasma Protein and Related Products (PPRP) for Research Request Form</dc:title>
  <dc:subject/>
  <dc:creator>Teresa Petch</dc:creator>
  <cp:keywords/>
  <dc:description/>
  <cp:lastModifiedBy>Petrus Chan</cp:lastModifiedBy>
  <cp:revision>6</cp:revision>
  <cp:lastPrinted>2016-02-12T13:26:00Z</cp:lastPrinted>
  <dcterms:created xsi:type="dcterms:W3CDTF">2021-07-22T14:53:00Z</dcterms:created>
  <dcterms:modified xsi:type="dcterms:W3CDTF">2021-08-03T13:56:00Z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0x010100F6AE5985042D3243A7B228787F1E79EE</vt:lpwstr>
  </property>
</Properties>
</file>